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643" w:rsidRDefault="003C6643" w:rsidP="003C6643">
      <w:r>
        <w:t>Red</w:t>
      </w:r>
      <w:r>
        <w:t xml:space="preserve"> Group Spelling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3C6643" w:rsidTr="00AA4799">
        <w:tc>
          <w:tcPr>
            <w:tcW w:w="1743" w:type="dxa"/>
          </w:tcPr>
          <w:p w:rsidR="003C6643" w:rsidRDefault="003C6643" w:rsidP="00AA4799">
            <w:proofErr w:type="spellStart"/>
            <w:r>
              <w:t>ie</w:t>
            </w:r>
            <w:proofErr w:type="spellEnd"/>
            <w:r>
              <w:t xml:space="preserve"> (tried)</w:t>
            </w:r>
          </w:p>
        </w:tc>
        <w:tc>
          <w:tcPr>
            <w:tcW w:w="1743" w:type="dxa"/>
          </w:tcPr>
          <w:p w:rsidR="003C6643" w:rsidRDefault="003C6643" w:rsidP="00AA4799">
            <w:proofErr w:type="spellStart"/>
            <w:r>
              <w:t>ve</w:t>
            </w:r>
            <w:proofErr w:type="spellEnd"/>
          </w:p>
        </w:tc>
        <w:tc>
          <w:tcPr>
            <w:tcW w:w="1743" w:type="dxa"/>
          </w:tcPr>
          <w:p w:rsidR="003C6643" w:rsidRDefault="003C6643" w:rsidP="00AA4799">
            <w:r>
              <w:t>G (gentle)</w:t>
            </w:r>
          </w:p>
        </w:tc>
        <w:tc>
          <w:tcPr>
            <w:tcW w:w="1743" w:type="dxa"/>
          </w:tcPr>
          <w:p w:rsidR="003C6643" w:rsidRDefault="003C6643" w:rsidP="00AA4799">
            <w:proofErr w:type="spellStart"/>
            <w:r>
              <w:t>Ch</w:t>
            </w:r>
            <w:proofErr w:type="spellEnd"/>
            <w:r>
              <w:t xml:space="preserve"> (chorus)</w:t>
            </w:r>
          </w:p>
        </w:tc>
        <w:tc>
          <w:tcPr>
            <w:tcW w:w="1744" w:type="dxa"/>
          </w:tcPr>
          <w:p w:rsidR="003C6643" w:rsidRDefault="003C6643" w:rsidP="00AA4799">
            <w:r>
              <w:t>Se (cheese)</w:t>
            </w:r>
          </w:p>
        </w:tc>
        <w:tc>
          <w:tcPr>
            <w:tcW w:w="1744" w:type="dxa"/>
          </w:tcPr>
          <w:p w:rsidR="003C6643" w:rsidRDefault="003C6643" w:rsidP="00AA4799">
            <w:r>
              <w:t>C (city)</w:t>
            </w:r>
          </w:p>
        </w:tc>
        <w:tc>
          <w:tcPr>
            <w:tcW w:w="1744" w:type="dxa"/>
          </w:tcPr>
          <w:p w:rsidR="003C6643" w:rsidRDefault="003C6643" w:rsidP="00AA4799">
            <w:proofErr w:type="spellStart"/>
            <w:r>
              <w:t>Ea</w:t>
            </w:r>
            <w:proofErr w:type="spellEnd"/>
            <w:r>
              <w:t xml:space="preserve"> (break)</w:t>
            </w:r>
          </w:p>
        </w:tc>
        <w:tc>
          <w:tcPr>
            <w:tcW w:w="1744" w:type="dxa"/>
          </w:tcPr>
          <w:p w:rsidR="003C6643" w:rsidRDefault="003C6643" w:rsidP="00AA4799">
            <w:proofErr w:type="spellStart"/>
            <w:r>
              <w:t>Ou</w:t>
            </w:r>
            <w:proofErr w:type="spellEnd"/>
            <w:r>
              <w:t xml:space="preserve"> (would)</w:t>
            </w:r>
          </w:p>
        </w:tc>
      </w:tr>
      <w:tr w:rsidR="003C6643" w:rsidTr="00AA4799">
        <w:tc>
          <w:tcPr>
            <w:tcW w:w="1743" w:type="dxa"/>
          </w:tcPr>
          <w:p w:rsidR="003C6643" w:rsidRDefault="003C6643" w:rsidP="00AA4799">
            <w:r>
              <w:t>Tried</w:t>
            </w:r>
          </w:p>
          <w:p w:rsidR="003C6643" w:rsidRDefault="003C6643" w:rsidP="00AA4799">
            <w:r>
              <w:t>Cried</w:t>
            </w:r>
          </w:p>
          <w:p w:rsidR="003C6643" w:rsidRDefault="003C6643" w:rsidP="00AA4799">
            <w:r>
              <w:t>Fried</w:t>
            </w:r>
          </w:p>
          <w:p w:rsidR="003C6643" w:rsidRDefault="003C6643" w:rsidP="00AA4799">
            <w:r>
              <w:t>Died</w:t>
            </w:r>
          </w:p>
          <w:p w:rsidR="003C6643" w:rsidRDefault="003C6643" w:rsidP="00AA4799">
            <w:r>
              <w:t>Dried</w:t>
            </w:r>
          </w:p>
          <w:p w:rsidR="003C6643" w:rsidRDefault="003C6643" w:rsidP="00AA4799">
            <w:r>
              <w:t>Supplied</w:t>
            </w:r>
          </w:p>
          <w:p w:rsidR="003C6643" w:rsidRDefault="003C6643" w:rsidP="00AA4799">
            <w:r>
              <w:t>Replied</w:t>
            </w:r>
          </w:p>
          <w:p w:rsidR="003C6643" w:rsidRDefault="003C6643" w:rsidP="00AA4799">
            <w:r>
              <w:t>Lied</w:t>
            </w:r>
          </w:p>
          <w:p w:rsidR="003C6643" w:rsidRDefault="003C6643" w:rsidP="00AA4799">
            <w:r>
              <w:t>Lie</w:t>
            </w:r>
          </w:p>
          <w:p w:rsidR="003C6643" w:rsidRDefault="003C6643" w:rsidP="00AA4799">
            <w:r>
              <w:t>Denied</w:t>
            </w:r>
          </w:p>
          <w:p w:rsidR="003C6643" w:rsidRDefault="003C6643" w:rsidP="00AA4799">
            <w:r>
              <w:t>tie</w:t>
            </w:r>
          </w:p>
        </w:tc>
        <w:tc>
          <w:tcPr>
            <w:tcW w:w="1743" w:type="dxa"/>
          </w:tcPr>
          <w:p w:rsidR="003C6643" w:rsidRDefault="003C6643" w:rsidP="00AA4799">
            <w:r>
              <w:t>Have</w:t>
            </w:r>
          </w:p>
          <w:p w:rsidR="003C6643" w:rsidRDefault="003C6643" w:rsidP="00AA4799">
            <w:r>
              <w:t>Give</w:t>
            </w:r>
          </w:p>
          <w:p w:rsidR="003C6643" w:rsidRDefault="003C6643" w:rsidP="00AA4799">
            <w:r>
              <w:t>Live</w:t>
            </w:r>
          </w:p>
          <w:p w:rsidR="003C6643" w:rsidRDefault="003C6643" w:rsidP="00AA4799">
            <w:r>
              <w:t>Leave</w:t>
            </w:r>
          </w:p>
          <w:p w:rsidR="003C6643" w:rsidRDefault="003C6643" w:rsidP="00AA4799">
            <w:r>
              <w:t>Believe</w:t>
            </w:r>
          </w:p>
          <w:p w:rsidR="003C6643" w:rsidRDefault="003C6643" w:rsidP="00AA4799">
            <w:r>
              <w:t>Retrieve</w:t>
            </w:r>
          </w:p>
          <w:p w:rsidR="003C6643" w:rsidRDefault="003C6643" w:rsidP="00AA4799">
            <w:r>
              <w:t>Starve</w:t>
            </w:r>
          </w:p>
          <w:p w:rsidR="003C6643" w:rsidRDefault="003C6643" w:rsidP="00AA4799">
            <w:r>
              <w:t>relieve</w:t>
            </w:r>
          </w:p>
        </w:tc>
        <w:tc>
          <w:tcPr>
            <w:tcW w:w="1743" w:type="dxa"/>
          </w:tcPr>
          <w:p w:rsidR="003C6643" w:rsidRDefault="003C6643" w:rsidP="00AA4799">
            <w:r>
              <w:t>Giant</w:t>
            </w:r>
          </w:p>
          <w:p w:rsidR="003C6643" w:rsidRDefault="003C6643" w:rsidP="00AA4799">
            <w:r>
              <w:t>Danger</w:t>
            </w:r>
          </w:p>
          <w:p w:rsidR="003C6643" w:rsidRDefault="003C6643" w:rsidP="00AA4799">
            <w:r>
              <w:t>Magic</w:t>
            </w:r>
          </w:p>
          <w:p w:rsidR="003C6643" w:rsidRDefault="003C6643" w:rsidP="00AA4799">
            <w:r>
              <w:t>Gentle</w:t>
            </w:r>
          </w:p>
          <w:p w:rsidR="003C6643" w:rsidRDefault="003C6643" w:rsidP="00AA4799">
            <w:r>
              <w:t>Gen</w:t>
            </w:r>
          </w:p>
          <w:p w:rsidR="003C6643" w:rsidRDefault="003C6643" w:rsidP="00AA4799">
            <w:r>
              <w:t>Energy</w:t>
            </w:r>
          </w:p>
          <w:p w:rsidR="003C6643" w:rsidRDefault="003C6643" w:rsidP="00AA4799">
            <w:r>
              <w:t>Cage</w:t>
            </w:r>
          </w:p>
          <w:p w:rsidR="003C6643" w:rsidRDefault="003C6643" w:rsidP="00AA4799">
            <w:r>
              <w:t>Germs</w:t>
            </w:r>
          </w:p>
          <w:p w:rsidR="003C6643" w:rsidRDefault="003C6643" w:rsidP="00AA4799">
            <w:r>
              <w:t>Gym</w:t>
            </w:r>
          </w:p>
          <w:p w:rsidR="003C6643" w:rsidRDefault="003C6643" w:rsidP="00AA4799">
            <w:r>
              <w:t>stranger</w:t>
            </w:r>
          </w:p>
        </w:tc>
        <w:tc>
          <w:tcPr>
            <w:tcW w:w="1743" w:type="dxa"/>
          </w:tcPr>
          <w:p w:rsidR="003C6643" w:rsidRDefault="003C6643" w:rsidP="00AA4799">
            <w:r>
              <w:t>School</w:t>
            </w:r>
          </w:p>
          <w:p w:rsidR="003C6643" w:rsidRDefault="003C6643" w:rsidP="00AA4799">
            <w:r>
              <w:t>Chorus</w:t>
            </w:r>
          </w:p>
          <w:p w:rsidR="003C6643" w:rsidRDefault="003C6643" w:rsidP="00AA4799">
            <w:r>
              <w:t>Chemist</w:t>
            </w:r>
          </w:p>
          <w:p w:rsidR="003C6643" w:rsidRDefault="003C6643" w:rsidP="00AA4799">
            <w:r>
              <w:t>Christmas</w:t>
            </w:r>
          </w:p>
          <w:p w:rsidR="003C6643" w:rsidRDefault="003C6643" w:rsidP="00AA4799">
            <w:r>
              <w:t>Chord</w:t>
            </w:r>
          </w:p>
          <w:p w:rsidR="003C6643" w:rsidRDefault="003C6643" w:rsidP="00AA4799">
            <w:r>
              <w:t>Headache</w:t>
            </w:r>
          </w:p>
          <w:p w:rsidR="003C6643" w:rsidRDefault="003C6643" w:rsidP="00AA4799">
            <w:r>
              <w:t>choral</w:t>
            </w:r>
          </w:p>
        </w:tc>
        <w:tc>
          <w:tcPr>
            <w:tcW w:w="1744" w:type="dxa"/>
          </w:tcPr>
          <w:p w:rsidR="003C6643" w:rsidRDefault="003C6643" w:rsidP="00AA4799">
            <w:r>
              <w:t>Cheese</w:t>
            </w:r>
          </w:p>
          <w:p w:rsidR="003C6643" w:rsidRDefault="003C6643" w:rsidP="00AA4799">
            <w:r>
              <w:t>Noise</w:t>
            </w:r>
          </w:p>
          <w:p w:rsidR="003C6643" w:rsidRDefault="003C6643" w:rsidP="00AA4799">
            <w:r>
              <w:t>Because</w:t>
            </w:r>
          </w:p>
          <w:p w:rsidR="003C6643" w:rsidRDefault="003C6643" w:rsidP="00AA4799">
            <w:r>
              <w:t>Please</w:t>
            </w:r>
          </w:p>
          <w:p w:rsidR="003C6643" w:rsidRDefault="003C6643" w:rsidP="00AA4799">
            <w:r>
              <w:t>Ease</w:t>
            </w:r>
          </w:p>
          <w:p w:rsidR="003C6643" w:rsidRDefault="003C6643" w:rsidP="00AA4799">
            <w:r>
              <w:t>Pause</w:t>
            </w:r>
          </w:p>
          <w:p w:rsidR="003C6643" w:rsidRDefault="003C6643" w:rsidP="00AA4799">
            <w:r>
              <w:t>tease</w:t>
            </w:r>
          </w:p>
        </w:tc>
        <w:tc>
          <w:tcPr>
            <w:tcW w:w="1744" w:type="dxa"/>
          </w:tcPr>
          <w:p w:rsidR="003C6643" w:rsidRDefault="003C6643" w:rsidP="00AA4799">
            <w:r>
              <w:t>Recite</w:t>
            </w:r>
          </w:p>
          <w:p w:rsidR="003C6643" w:rsidRDefault="003C6643" w:rsidP="00AA4799">
            <w:r>
              <w:t>City</w:t>
            </w:r>
          </w:p>
          <w:p w:rsidR="003C6643" w:rsidRDefault="003C6643" w:rsidP="00AA4799">
            <w:r>
              <w:t>Icy</w:t>
            </w:r>
          </w:p>
          <w:p w:rsidR="003C6643" w:rsidRDefault="003C6643" w:rsidP="00AA4799">
            <w:r>
              <w:t>Central</w:t>
            </w:r>
          </w:p>
          <w:p w:rsidR="003C6643" w:rsidRDefault="003C6643" w:rsidP="00AA4799">
            <w:r>
              <w:t>December</w:t>
            </w:r>
          </w:p>
          <w:p w:rsidR="003C6643" w:rsidRDefault="003C6643" w:rsidP="00AA4799">
            <w:r>
              <w:t>Circle</w:t>
            </w:r>
          </w:p>
          <w:p w:rsidR="003C6643" w:rsidRDefault="003C6643" w:rsidP="00AA4799">
            <w:r>
              <w:t>Circus</w:t>
            </w:r>
          </w:p>
          <w:p w:rsidR="003C6643" w:rsidRDefault="003C6643" w:rsidP="00AA4799">
            <w:r>
              <w:t>Cinema</w:t>
            </w:r>
          </w:p>
          <w:p w:rsidR="003C6643" w:rsidRDefault="003C6643" w:rsidP="00AA4799">
            <w:r>
              <w:t>celebrate</w:t>
            </w:r>
          </w:p>
        </w:tc>
        <w:tc>
          <w:tcPr>
            <w:tcW w:w="1744" w:type="dxa"/>
          </w:tcPr>
          <w:p w:rsidR="003C6643" w:rsidRDefault="003C6643" w:rsidP="00AA4799">
            <w:r>
              <w:t>Break</w:t>
            </w:r>
          </w:p>
          <w:p w:rsidR="003C6643" w:rsidRDefault="003C6643" w:rsidP="00AA4799">
            <w:r>
              <w:t>Steak</w:t>
            </w:r>
          </w:p>
          <w:p w:rsidR="003C6643" w:rsidRDefault="003C6643" w:rsidP="00AA4799">
            <w:r>
              <w:t>Great</w:t>
            </w:r>
          </w:p>
          <w:p w:rsidR="003C6643" w:rsidRDefault="003C6643" w:rsidP="00AA4799">
            <w:r>
              <w:t>breakfast</w:t>
            </w:r>
          </w:p>
        </w:tc>
        <w:tc>
          <w:tcPr>
            <w:tcW w:w="1744" w:type="dxa"/>
          </w:tcPr>
          <w:p w:rsidR="003C6643" w:rsidRDefault="003C6643" w:rsidP="00AA4799">
            <w:r>
              <w:t>Would</w:t>
            </w:r>
          </w:p>
          <w:p w:rsidR="003C6643" w:rsidRDefault="003C6643" w:rsidP="00AA4799">
            <w:r>
              <w:t>Could</w:t>
            </w:r>
          </w:p>
          <w:p w:rsidR="003C6643" w:rsidRDefault="003C6643" w:rsidP="00AA4799">
            <w:r>
              <w:t>should</w:t>
            </w:r>
            <w:bookmarkStart w:id="0" w:name="_GoBack"/>
            <w:bookmarkEnd w:id="0"/>
          </w:p>
        </w:tc>
      </w:tr>
      <w:tr w:rsidR="003C6643" w:rsidTr="00AA4799">
        <w:tc>
          <w:tcPr>
            <w:tcW w:w="1743" w:type="dxa"/>
          </w:tcPr>
          <w:p w:rsidR="003C6643" w:rsidRDefault="003C6643" w:rsidP="00AA4799">
            <w:r>
              <w:t>Common words</w:t>
            </w:r>
          </w:p>
        </w:tc>
        <w:tc>
          <w:tcPr>
            <w:tcW w:w="1743" w:type="dxa"/>
          </w:tcPr>
          <w:p w:rsidR="003C6643" w:rsidRDefault="003C6643" w:rsidP="00AA4799">
            <w:r>
              <w:t>Common words</w:t>
            </w:r>
          </w:p>
        </w:tc>
        <w:tc>
          <w:tcPr>
            <w:tcW w:w="1743" w:type="dxa"/>
          </w:tcPr>
          <w:p w:rsidR="003C6643" w:rsidRDefault="003C6643" w:rsidP="00AA4799">
            <w:r>
              <w:t>Common words</w:t>
            </w:r>
          </w:p>
        </w:tc>
        <w:tc>
          <w:tcPr>
            <w:tcW w:w="1743" w:type="dxa"/>
          </w:tcPr>
          <w:p w:rsidR="003C6643" w:rsidRDefault="003C6643" w:rsidP="00AA4799">
            <w:r>
              <w:t>Common words</w:t>
            </w:r>
          </w:p>
        </w:tc>
        <w:tc>
          <w:tcPr>
            <w:tcW w:w="1744" w:type="dxa"/>
          </w:tcPr>
          <w:p w:rsidR="003C6643" w:rsidRDefault="003C6643" w:rsidP="00AA4799">
            <w:r>
              <w:t>Common words</w:t>
            </w:r>
          </w:p>
        </w:tc>
        <w:tc>
          <w:tcPr>
            <w:tcW w:w="1744" w:type="dxa"/>
          </w:tcPr>
          <w:p w:rsidR="003C6643" w:rsidRDefault="003C6643" w:rsidP="00AA4799">
            <w:r>
              <w:t>Common words</w:t>
            </w:r>
          </w:p>
        </w:tc>
        <w:tc>
          <w:tcPr>
            <w:tcW w:w="1744" w:type="dxa"/>
          </w:tcPr>
          <w:p w:rsidR="003C6643" w:rsidRDefault="003C6643" w:rsidP="00AA4799">
            <w:r>
              <w:t>Common words</w:t>
            </w:r>
          </w:p>
        </w:tc>
        <w:tc>
          <w:tcPr>
            <w:tcW w:w="1744" w:type="dxa"/>
          </w:tcPr>
          <w:p w:rsidR="003C6643" w:rsidRDefault="003C6643" w:rsidP="00AA4799">
            <w:r>
              <w:t>Common words</w:t>
            </w:r>
          </w:p>
        </w:tc>
      </w:tr>
      <w:tr w:rsidR="003C6643" w:rsidTr="00AA4799">
        <w:tc>
          <w:tcPr>
            <w:tcW w:w="1743" w:type="dxa"/>
          </w:tcPr>
          <w:p w:rsidR="003C6643" w:rsidRDefault="003C6643" w:rsidP="00AA4799">
            <w:r>
              <w:t>Tell</w:t>
            </w:r>
          </w:p>
          <w:p w:rsidR="003C6643" w:rsidRDefault="003C6643" w:rsidP="00AA4799">
            <w:r>
              <w:t>Large</w:t>
            </w:r>
          </w:p>
          <w:p w:rsidR="003C6643" w:rsidRDefault="003C6643" w:rsidP="00AA4799">
            <w:r>
              <w:t>Spell</w:t>
            </w:r>
          </w:p>
          <w:p w:rsidR="003C6643" w:rsidRDefault="003C6643" w:rsidP="00AA4799">
            <w:r>
              <w:t>Still</w:t>
            </w:r>
          </w:p>
          <w:p w:rsidR="003C6643" w:rsidRDefault="003C6643" w:rsidP="00AA4799">
            <w:r>
              <w:t>saw</w:t>
            </w:r>
          </w:p>
        </w:tc>
        <w:tc>
          <w:tcPr>
            <w:tcW w:w="1743" w:type="dxa"/>
          </w:tcPr>
          <w:p w:rsidR="003C6643" w:rsidRDefault="003C6643" w:rsidP="00AA4799">
            <w:r>
              <w:t>Own</w:t>
            </w:r>
          </w:p>
          <w:p w:rsidR="003C6643" w:rsidRDefault="003C6643" w:rsidP="00AA4799">
            <w:r>
              <w:t>Small</w:t>
            </w:r>
          </w:p>
          <w:p w:rsidR="003C6643" w:rsidRDefault="003C6643" w:rsidP="00AA4799">
            <w:r>
              <w:t>Something</w:t>
            </w:r>
          </w:p>
          <w:p w:rsidR="003C6643" w:rsidRDefault="003C6643" w:rsidP="00AA4799">
            <w:r>
              <w:t>Live</w:t>
            </w:r>
          </w:p>
          <w:p w:rsidR="003C6643" w:rsidRDefault="003C6643" w:rsidP="00AA4799">
            <w:r>
              <w:t>give</w:t>
            </w:r>
          </w:p>
        </w:tc>
        <w:tc>
          <w:tcPr>
            <w:tcW w:w="1743" w:type="dxa"/>
          </w:tcPr>
          <w:p w:rsidR="003C6643" w:rsidRDefault="003C6643" w:rsidP="00AA4799">
            <w:r>
              <w:t>About</w:t>
            </w:r>
          </w:p>
          <w:p w:rsidR="003C6643" w:rsidRDefault="003C6643" w:rsidP="00AA4799">
            <w:r>
              <w:t>Around</w:t>
            </w:r>
          </w:p>
          <w:p w:rsidR="003C6643" w:rsidRDefault="003C6643" w:rsidP="00AA4799">
            <w:r>
              <w:t>House</w:t>
            </w:r>
          </w:p>
          <w:p w:rsidR="003C6643" w:rsidRDefault="003C6643" w:rsidP="00AA4799">
            <w:r>
              <w:t>Hour</w:t>
            </w:r>
          </w:p>
          <w:p w:rsidR="003C6643" w:rsidRDefault="003C6643" w:rsidP="00AA4799">
            <w:r>
              <w:t>side</w:t>
            </w:r>
          </w:p>
        </w:tc>
        <w:tc>
          <w:tcPr>
            <w:tcW w:w="1743" w:type="dxa"/>
          </w:tcPr>
          <w:p w:rsidR="003C6643" w:rsidRDefault="003C6643" w:rsidP="00AA4799">
            <w:r>
              <w:t>Any</w:t>
            </w:r>
          </w:p>
          <w:p w:rsidR="003C6643" w:rsidRDefault="003C6643" w:rsidP="00AA4799">
            <w:r>
              <w:t>Body</w:t>
            </w:r>
          </w:p>
          <w:p w:rsidR="003C6643" w:rsidRDefault="003C6643" w:rsidP="00AA4799">
            <w:r>
              <w:t>Carry</w:t>
            </w:r>
          </w:p>
          <w:p w:rsidR="003C6643" w:rsidRDefault="003C6643" w:rsidP="00AA4799">
            <w:r>
              <w:t>Along</w:t>
            </w:r>
          </w:p>
          <w:p w:rsidR="003C6643" w:rsidRDefault="003C6643" w:rsidP="00AA4799">
            <w:r>
              <w:t>story</w:t>
            </w:r>
          </w:p>
        </w:tc>
        <w:tc>
          <w:tcPr>
            <w:tcW w:w="1744" w:type="dxa"/>
          </w:tcPr>
          <w:p w:rsidR="003C6643" w:rsidRDefault="003C6643" w:rsidP="00AA4799">
            <w:r>
              <w:t>Back</w:t>
            </w:r>
          </w:p>
          <w:p w:rsidR="003C6643" w:rsidRDefault="003C6643" w:rsidP="00AA4799">
            <w:r>
              <w:t>Bird</w:t>
            </w:r>
          </w:p>
          <w:p w:rsidR="003C6643" w:rsidRDefault="003C6643" w:rsidP="00AA4799">
            <w:r>
              <w:t>Add</w:t>
            </w:r>
          </w:p>
          <w:p w:rsidR="003C6643" w:rsidRDefault="003C6643" w:rsidP="00AA4799">
            <w:r>
              <w:t>Between</w:t>
            </w:r>
          </w:p>
          <w:p w:rsidR="003C6643" w:rsidRDefault="003C6643" w:rsidP="00AA4799">
            <w:r>
              <w:t>world</w:t>
            </w:r>
          </w:p>
        </w:tc>
        <w:tc>
          <w:tcPr>
            <w:tcW w:w="1744" w:type="dxa"/>
          </w:tcPr>
          <w:p w:rsidR="003C6643" w:rsidRDefault="003C6643" w:rsidP="00AA4799">
            <w:r>
              <w:t>City</w:t>
            </w:r>
          </w:p>
          <w:p w:rsidR="003C6643" w:rsidRDefault="003C6643" w:rsidP="00AA4799">
            <w:r>
              <w:t>Icy</w:t>
            </w:r>
          </w:p>
          <w:p w:rsidR="003C6643" w:rsidRDefault="003C6643" w:rsidP="00AA4799">
            <w:r>
              <w:t>Face</w:t>
            </w:r>
          </w:p>
          <w:p w:rsidR="003C6643" w:rsidRDefault="003C6643" w:rsidP="00AA4799">
            <w:r>
              <w:t>Place</w:t>
            </w:r>
          </w:p>
          <w:p w:rsidR="003C6643" w:rsidRDefault="003C6643" w:rsidP="00AA4799">
            <w:r>
              <w:t>more</w:t>
            </w:r>
          </w:p>
        </w:tc>
        <w:tc>
          <w:tcPr>
            <w:tcW w:w="1744" w:type="dxa"/>
          </w:tcPr>
          <w:p w:rsidR="003C6643" w:rsidRDefault="003C6643" w:rsidP="00AA4799">
            <w:r>
              <w:t>White</w:t>
            </w:r>
          </w:p>
          <w:p w:rsidR="003C6643" w:rsidRDefault="003C6643" w:rsidP="00AA4799">
            <w:r>
              <w:t>Why</w:t>
            </w:r>
          </w:p>
          <w:p w:rsidR="003C6643" w:rsidRDefault="003C6643" w:rsidP="00AA4799">
            <w:r>
              <w:t>Also</w:t>
            </w:r>
          </w:p>
          <w:p w:rsidR="003C6643" w:rsidRDefault="003C6643" w:rsidP="00AA4799">
            <w:r>
              <w:t>Turn</w:t>
            </w:r>
          </w:p>
          <w:p w:rsidR="003C6643" w:rsidRDefault="003C6643" w:rsidP="00AA4799">
            <w:r>
              <w:t>great</w:t>
            </w:r>
          </w:p>
        </w:tc>
        <w:tc>
          <w:tcPr>
            <w:tcW w:w="1744" w:type="dxa"/>
          </w:tcPr>
          <w:p w:rsidR="003C6643" w:rsidRDefault="003C6643" w:rsidP="00AA4799">
            <w:r>
              <w:t>Should</w:t>
            </w:r>
          </w:p>
          <w:p w:rsidR="003C6643" w:rsidRDefault="003C6643" w:rsidP="00AA4799">
            <w:r>
              <w:t>Would</w:t>
            </w:r>
          </w:p>
          <w:p w:rsidR="003C6643" w:rsidRDefault="003C6643" w:rsidP="00AA4799">
            <w:r>
              <w:t>Open</w:t>
            </w:r>
          </w:p>
          <w:p w:rsidR="003C6643" w:rsidRDefault="003C6643" w:rsidP="00AA4799">
            <w:r>
              <w:t>Song</w:t>
            </w:r>
          </w:p>
          <w:p w:rsidR="003C6643" w:rsidRDefault="003C6643" w:rsidP="00AA4799">
            <w:r>
              <w:t>hard</w:t>
            </w:r>
          </w:p>
        </w:tc>
      </w:tr>
    </w:tbl>
    <w:p w:rsidR="003C6643" w:rsidRDefault="003C6643" w:rsidP="003C6643"/>
    <w:p w:rsidR="0006430B" w:rsidRDefault="0006430B"/>
    <w:sectPr w:rsidR="0006430B" w:rsidSect="008667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643"/>
    <w:rsid w:val="0006430B"/>
    <w:rsid w:val="003C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FEDA7"/>
  <w15:chartTrackingRefBased/>
  <w15:docId w15:val="{24972F94-E956-40BC-94EE-52D37551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7BDB6DB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murphyl60</dc:creator>
  <cp:keywords/>
  <dc:description/>
  <cp:lastModifiedBy>murphyl60</cp:lastModifiedBy>
  <cp:revision>1</cp:revision>
  <dcterms:created xsi:type="dcterms:W3CDTF">2020-03-17T15:17:00Z</dcterms:created>
  <dcterms:modified xsi:type="dcterms:W3CDTF">2020-03-17T15:24:00Z</dcterms:modified>
</cp:coreProperties>
</file>