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E978F4" w:rsidRDefault="00E67EF5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</w:t>
      </w:r>
      <w:r w:rsidR="00E978F4" w:rsidRPr="00E978F4">
        <w:rPr>
          <w:b/>
          <w:sz w:val="32"/>
          <w:szCs w:val="32"/>
        </w:rPr>
        <w:t>week beginning</w:t>
      </w:r>
      <w:r w:rsidR="00D9232C">
        <w:rPr>
          <w:b/>
          <w:sz w:val="32"/>
          <w:szCs w:val="32"/>
        </w:rPr>
        <w:t xml:space="preserve"> 02.09.19</w:t>
      </w:r>
    </w:p>
    <w:p w:rsidR="00E67EF5" w:rsidRPr="00E978F4" w:rsidRDefault="00E978F4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>Silent ‘c</w:t>
      </w:r>
      <w:r w:rsidR="00D3033B" w:rsidRPr="00E978F4">
        <w:rPr>
          <w:b/>
          <w:sz w:val="32"/>
          <w:szCs w:val="32"/>
        </w:rPr>
        <w:t>’ rule</w:t>
      </w:r>
    </w:p>
    <w:p w:rsidR="00132C2A" w:rsidRPr="00E978F4" w:rsidRDefault="00E978F4">
      <w:pPr>
        <w:rPr>
          <w:sz w:val="32"/>
          <w:szCs w:val="32"/>
        </w:rPr>
      </w:pPr>
      <w:r w:rsidRPr="00E978F4">
        <w:rPr>
          <w:sz w:val="32"/>
          <w:szCs w:val="32"/>
        </w:rPr>
        <w:t>Cres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mus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le,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ience,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issors,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enery,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 xml:space="preserve">ientific </w:t>
      </w:r>
    </w:p>
    <w:p w:rsidR="00E978F4" w:rsidRPr="00E978F4" w:rsidRDefault="00E978F4">
      <w:pPr>
        <w:rPr>
          <w:sz w:val="32"/>
          <w:szCs w:val="32"/>
        </w:rPr>
      </w:pPr>
      <w:r w:rsidRPr="00E978F4">
        <w:rPr>
          <w:sz w:val="32"/>
          <w:szCs w:val="32"/>
        </w:rPr>
        <w:t>Choose one personal tricky word to practise this week.</w:t>
      </w:r>
    </w:p>
    <w:p w:rsidR="00E67EF5" w:rsidRPr="00E978F4" w:rsidRDefault="00E67EF5">
      <w:pPr>
        <w:rPr>
          <w:sz w:val="32"/>
          <w:szCs w:val="32"/>
        </w:rPr>
      </w:pPr>
    </w:p>
    <w:p w:rsidR="00D9232C" w:rsidRPr="00E978F4" w:rsidRDefault="00E978F4" w:rsidP="00D9232C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week beginning </w:t>
      </w:r>
      <w:r w:rsidR="00D9232C">
        <w:rPr>
          <w:b/>
          <w:sz w:val="32"/>
          <w:szCs w:val="32"/>
        </w:rPr>
        <w:t>02.09.19</w:t>
      </w:r>
    </w:p>
    <w:p w:rsidR="00E978F4" w:rsidRPr="00E978F4" w:rsidRDefault="00E978F4" w:rsidP="00E978F4">
      <w:pPr>
        <w:rPr>
          <w:sz w:val="32"/>
          <w:szCs w:val="32"/>
        </w:rPr>
      </w:pPr>
      <w:r w:rsidRPr="00E978F4">
        <w:rPr>
          <w:b/>
          <w:sz w:val="32"/>
          <w:szCs w:val="32"/>
        </w:rPr>
        <w:t>Silent ‘c’ rule</w:t>
      </w:r>
    </w:p>
    <w:p w:rsidR="00E978F4" w:rsidRPr="00E978F4" w:rsidRDefault="00E978F4" w:rsidP="00E978F4">
      <w:pPr>
        <w:rPr>
          <w:sz w:val="32"/>
          <w:szCs w:val="32"/>
        </w:rPr>
      </w:pPr>
      <w:r w:rsidRPr="00E978F4">
        <w:rPr>
          <w:sz w:val="32"/>
          <w:szCs w:val="32"/>
        </w:rPr>
        <w:t>Cres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mus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le,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ience,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issors,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enery,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 xml:space="preserve">ientific </w:t>
      </w:r>
    </w:p>
    <w:p w:rsidR="00E978F4" w:rsidRPr="00E978F4" w:rsidRDefault="00E978F4" w:rsidP="00E978F4">
      <w:pPr>
        <w:rPr>
          <w:sz w:val="32"/>
          <w:szCs w:val="32"/>
        </w:rPr>
      </w:pPr>
      <w:r w:rsidRPr="00E978F4">
        <w:rPr>
          <w:sz w:val="32"/>
          <w:szCs w:val="32"/>
        </w:rPr>
        <w:t>Choose one personal tricky word to practise this week.</w:t>
      </w:r>
    </w:p>
    <w:p w:rsidR="00E978F4" w:rsidRPr="00E978F4" w:rsidRDefault="00E978F4">
      <w:pPr>
        <w:rPr>
          <w:sz w:val="32"/>
          <w:szCs w:val="32"/>
        </w:rPr>
      </w:pPr>
    </w:p>
    <w:p w:rsidR="00D9232C" w:rsidRPr="00E978F4" w:rsidRDefault="00E978F4" w:rsidP="00D9232C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week beginning </w:t>
      </w:r>
      <w:r w:rsidR="00D9232C">
        <w:rPr>
          <w:b/>
          <w:sz w:val="32"/>
          <w:szCs w:val="32"/>
        </w:rPr>
        <w:t>02.09.19</w:t>
      </w:r>
    </w:p>
    <w:p w:rsidR="00E978F4" w:rsidRPr="00E978F4" w:rsidRDefault="00E978F4" w:rsidP="00E978F4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>Silent ‘c’ rule</w:t>
      </w:r>
    </w:p>
    <w:p w:rsidR="00E978F4" w:rsidRPr="00E978F4" w:rsidRDefault="00E978F4" w:rsidP="00E978F4">
      <w:pPr>
        <w:rPr>
          <w:sz w:val="32"/>
          <w:szCs w:val="32"/>
        </w:rPr>
      </w:pPr>
      <w:r w:rsidRPr="00E978F4">
        <w:rPr>
          <w:sz w:val="32"/>
          <w:szCs w:val="32"/>
        </w:rPr>
        <w:t>Cres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mus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le,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ience,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issors,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enery,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 xml:space="preserve">ientific </w:t>
      </w:r>
    </w:p>
    <w:p w:rsidR="00E978F4" w:rsidRPr="00E978F4" w:rsidRDefault="00E978F4" w:rsidP="00E978F4">
      <w:pPr>
        <w:rPr>
          <w:sz w:val="32"/>
          <w:szCs w:val="32"/>
        </w:rPr>
      </w:pPr>
      <w:r w:rsidRPr="00E978F4">
        <w:rPr>
          <w:sz w:val="32"/>
          <w:szCs w:val="32"/>
        </w:rPr>
        <w:t>Choose one personal tr</w:t>
      </w:r>
      <w:r w:rsidR="00D9232C">
        <w:rPr>
          <w:sz w:val="32"/>
          <w:szCs w:val="32"/>
        </w:rPr>
        <w:t>icky word to practise this week.</w:t>
      </w:r>
      <w:bookmarkStart w:id="0" w:name="_GoBack"/>
      <w:bookmarkEnd w:id="0"/>
    </w:p>
    <w:p w:rsidR="00E978F4" w:rsidRPr="00E978F4" w:rsidRDefault="00E978F4">
      <w:pPr>
        <w:rPr>
          <w:sz w:val="32"/>
          <w:szCs w:val="32"/>
        </w:rPr>
      </w:pPr>
    </w:p>
    <w:p w:rsidR="00D9232C" w:rsidRPr="00E978F4" w:rsidRDefault="00E978F4" w:rsidP="00D9232C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 xml:space="preserve">Spelling week beginning </w:t>
      </w:r>
      <w:r w:rsidR="00D9232C">
        <w:rPr>
          <w:b/>
          <w:sz w:val="32"/>
          <w:szCs w:val="32"/>
        </w:rPr>
        <w:t>02.09.19</w:t>
      </w:r>
    </w:p>
    <w:p w:rsidR="00E978F4" w:rsidRPr="00E978F4" w:rsidRDefault="00E978F4" w:rsidP="00E978F4">
      <w:pPr>
        <w:rPr>
          <w:b/>
          <w:sz w:val="32"/>
          <w:szCs w:val="32"/>
        </w:rPr>
      </w:pPr>
      <w:r w:rsidRPr="00E978F4">
        <w:rPr>
          <w:b/>
          <w:sz w:val="32"/>
          <w:szCs w:val="32"/>
        </w:rPr>
        <w:t>Silent ‘c’ rule</w:t>
      </w:r>
    </w:p>
    <w:p w:rsidR="00E978F4" w:rsidRPr="00E978F4" w:rsidRDefault="00E978F4" w:rsidP="00E978F4">
      <w:pPr>
        <w:rPr>
          <w:sz w:val="32"/>
          <w:szCs w:val="32"/>
        </w:rPr>
      </w:pPr>
      <w:r w:rsidRPr="00E978F4">
        <w:rPr>
          <w:sz w:val="32"/>
          <w:szCs w:val="32"/>
        </w:rPr>
        <w:t>Cres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ent, mus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le,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ience,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issors,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>enery, s</w:t>
      </w:r>
      <w:r w:rsidRPr="00E978F4">
        <w:rPr>
          <w:sz w:val="32"/>
          <w:szCs w:val="32"/>
          <w:u w:val="single"/>
        </w:rPr>
        <w:t>c</w:t>
      </w:r>
      <w:r w:rsidRPr="00E978F4">
        <w:rPr>
          <w:sz w:val="32"/>
          <w:szCs w:val="32"/>
        </w:rPr>
        <w:t xml:space="preserve">ientific </w:t>
      </w:r>
    </w:p>
    <w:p w:rsidR="00E978F4" w:rsidRPr="00E978F4" w:rsidRDefault="00E978F4" w:rsidP="00E978F4">
      <w:pPr>
        <w:rPr>
          <w:sz w:val="32"/>
          <w:szCs w:val="32"/>
        </w:rPr>
      </w:pPr>
      <w:r w:rsidRPr="00E978F4">
        <w:rPr>
          <w:sz w:val="32"/>
          <w:szCs w:val="32"/>
        </w:rPr>
        <w:t>Choose one personal tricky word to practise this week.</w:t>
      </w:r>
    </w:p>
    <w:p w:rsidR="00E978F4" w:rsidRPr="00E978F4" w:rsidRDefault="00E978F4">
      <w:pPr>
        <w:rPr>
          <w:sz w:val="32"/>
          <w:szCs w:val="32"/>
        </w:rPr>
      </w:pPr>
    </w:p>
    <w:sectPr w:rsidR="00E978F4" w:rsidRPr="00E9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5"/>
    <w:rsid w:val="00132C2A"/>
    <w:rsid w:val="00357F53"/>
    <w:rsid w:val="00481057"/>
    <w:rsid w:val="00983427"/>
    <w:rsid w:val="00D3033B"/>
    <w:rsid w:val="00D9232C"/>
    <w:rsid w:val="00E67EF5"/>
    <w:rsid w:val="00E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E412"/>
  <w15:chartTrackingRefBased/>
  <w15:docId w15:val="{6EA8F8EB-2344-4356-B323-EE7560B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AF9E7C17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2019-08-29T12:33:00Z</cp:lastPrinted>
  <dcterms:created xsi:type="dcterms:W3CDTF">2019-08-29T12:33:00Z</dcterms:created>
  <dcterms:modified xsi:type="dcterms:W3CDTF">2019-08-29T12:33:00Z</dcterms:modified>
</cp:coreProperties>
</file>