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E67EF5" w:rsidRDefault="00E67EF5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132C2A">
        <w:rPr>
          <w:sz w:val="32"/>
          <w:szCs w:val="32"/>
        </w:rPr>
        <w:t>week beginning</w:t>
      </w:r>
      <w:r w:rsidR="00103C61">
        <w:rPr>
          <w:sz w:val="32"/>
          <w:szCs w:val="32"/>
        </w:rPr>
        <w:t xml:space="preserve"> 09</w:t>
      </w:r>
      <w:r w:rsidR="00132C2A">
        <w:rPr>
          <w:sz w:val="32"/>
          <w:szCs w:val="32"/>
        </w:rPr>
        <w:t>.</w:t>
      </w:r>
      <w:r w:rsidR="002D53DA">
        <w:rPr>
          <w:sz w:val="32"/>
          <w:szCs w:val="32"/>
        </w:rPr>
        <w:t>09.</w:t>
      </w:r>
      <w:r w:rsidR="00103C61">
        <w:rPr>
          <w:sz w:val="32"/>
          <w:szCs w:val="32"/>
        </w:rPr>
        <w:t>19</w:t>
      </w:r>
    </w:p>
    <w:p w:rsidR="00132C2A" w:rsidRDefault="002D53DA">
      <w:pPr>
        <w:rPr>
          <w:sz w:val="28"/>
          <w:szCs w:val="28"/>
        </w:rPr>
      </w:pPr>
      <w:r>
        <w:rPr>
          <w:sz w:val="28"/>
          <w:szCs w:val="28"/>
        </w:rPr>
        <w:t>‘Are’ for ‘air’ sound</w:t>
      </w:r>
    </w:p>
    <w:p w:rsidR="002D53DA" w:rsidRDefault="002D53DA">
      <w:pPr>
        <w:rPr>
          <w:sz w:val="28"/>
          <w:szCs w:val="28"/>
        </w:rPr>
      </w:pPr>
      <w:r>
        <w:rPr>
          <w:sz w:val="28"/>
          <w:szCs w:val="28"/>
        </w:rPr>
        <w:t>Fare, bare, hare, dare, share, care- add 4 more words with this rule to your list and practise these using active spelling activities.</w:t>
      </w:r>
    </w:p>
    <w:p w:rsidR="00103C61" w:rsidRDefault="00103C61" w:rsidP="00103C61">
      <w:pPr>
        <w:rPr>
          <w:sz w:val="32"/>
          <w:szCs w:val="32"/>
        </w:rPr>
      </w:pPr>
    </w:p>
    <w:p w:rsidR="00103C61" w:rsidRPr="00E67EF5" w:rsidRDefault="00103C61" w:rsidP="00103C61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>
        <w:rPr>
          <w:sz w:val="32"/>
          <w:szCs w:val="32"/>
        </w:rPr>
        <w:t>week beginning 09.09.19</w:t>
      </w:r>
    </w:p>
    <w:p w:rsidR="002D53DA" w:rsidRDefault="002D53DA" w:rsidP="002D53DA">
      <w:pPr>
        <w:rPr>
          <w:sz w:val="28"/>
          <w:szCs w:val="28"/>
        </w:rPr>
      </w:pPr>
      <w:r>
        <w:rPr>
          <w:sz w:val="28"/>
          <w:szCs w:val="28"/>
        </w:rPr>
        <w:t>‘Are’ for ‘air’ sound</w:t>
      </w:r>
    </w:p>
    <w:p w:rsidR="002D53DA" w:rsidRDefault="002D53DA" w:rsidP="002D53DA">
      <w:pPr>
        <w:rPr>
          <w:sz w:val="28"/>
          <w:szCs w:val="28"/>
        </w:rPr>
      </w:pPr>
      <w:r>
        <w:rPr>
          <w:sz w:val="28"/>
          <w:szCs w:val="28"/>
        </w:rPr>
        <w:t>Fare, bare, hare, dare, share, care- add 4 more words with this rule to your list and practise these using active spelling activities.</w:t>
      </w:r>
    </w:p>
    <w:p w:rsidR="002D53DA" w:rsidRDefault="002D53DA" w:rsidP="002D53DA">
      <w:pPr>
        <w:rPr>
          <w:sz w:val="32"/>
          <w:szCs w:val="32"/>
        </w:rPr>
      </w:pPr>
    </w:p>
    <w:p w:rsidR="002D53DA" w:rsidRPr="00E67EF5" w:rsidRDefault="002D53DA" w:rsidP="002D53DA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>
        <w:rPr>
          <w:sz w:val="32"/>
          <w:szCs w:val="32"/>
        </w:rPr>
        <w:t xml:space="preserve">week beginning </w:t>
      </w:r>
      <w:r w:rsidR="00103C61">
        <w:rPr>
          <w:sz w:val="32"/>
          <w:szCs w:val="32"/>
        </w:rPr>
        <w:t>09.09.19</w:t>
      </w:r>
    </w:p>
    <w:p w:rsidR="002D53DA" w:rsidRDefault="002D53DA" w:rsidP="002D53DA">
      <w:pPr>
        <w:rPr>
          <w:sz w:val="28"/>
          <w:szCs w:val="28"/>
        </w:rPr>
      </w:pPr>
      <w:r>
        <w:rPr>
          <w:sz w:val="28"/>
          <w:szCs w:val="28"/>
        </w:rPr>
        <w:t>‘Are’ for ‘air’ sound</w:t>
      </w:r>
    </w:p>
    <w:p w:rsidR="002D53DA" w:rsidRDefault="002D53DA" w:rsidP="002D53DA">
      <w:pPr>
        <w:rPr>
          <w:sz w:val="28"/>
          <w:szCs w:val="28"/>
        </w:rPr>
      </w:pPr>
      <w:r>
        <w:rPr>
          <w:sz w:val="28"/>
          <w:szCs w:val="28"/>
        </w:rPr>
        <w:t>Fare, bare, hare, dare, share, care- add 4 more words with this rule to your list and practise these using active spelling activities.</w:t>
      </w:r>
    </w:p>
    <w:p w:rsidR="002D53DA" w:rsidRDefault="002D53DA" w:rsidP="002D53DA">
      <w:pPr>
        <w:rPr>
          <w:sz w:val="28"/>
          <w:szCs w:val="28"/>
        </w:rPr>
      </w:pPr>
    </w:p>
    <w:p w:rsidR="002D53DA" w:rsidRPr="00E67EF5" w:rsidRDefault="002D53DA" w:rsidP="002D53DA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103C61">
        <w:rPr>
          <w:sz w:val="32"/>
          <w:szCs w:val="32"/>
        </w:rPr>
        <w:t>week beginning 09.09.19</w:t>
      </w:r>
    </w:p>
    <w:p w:rsidR="002D53DA" w:rsidRDefault="002D53DA" w:rsidP="002D53DA">
      <w:pPr>
        <w:rPr>
          <w:sz w:val="28"/>
          <w:szCs w:val="28"/>
        </w:rPr>
      </w:pPr>
      <w:r>
        <w:rPr>
          <w:sz w:val="28"/>
          <w:szCs w:val="28"/>
        </w:rPr>
        <w:t>‘Are’ for ‘air’ sound</w:t>
      </w:r>
    </w:p>
    <w:p w:rsidR="002D53DA" w:rsidRDefault="002D53DA" w:rsidP="002D53DA">
      <w:pPr>
        <w:rPr>
          <w:sz w:val="56"/>
          <w:szCs w:val="56"/>
        </w:rPr>
      </w:pPr>
      <w:r>
        <w:rPr>
          <w:sz w:val="28"/>
          <w:szCs w:val="28"/>
        </w:rPr>
        <w:t>Fare, bare, hare, dare, share, care- add 4 more words with this rule to your list and practise these using active spelling activities.</w:t>
      </w:r>
    </w:p>
    <w:p w:rsidR="002D53DA" w:rsidRDefault="002D53DA" w:rsidP="002D53DA">
      <w:pPr>
        <w:rPr>
          <w:sz w:val="56"/>
          <w:szCs w:val="56"/>
        </w:rPr>
      </w:pPr>
    </w:p>
    <w:p w:rsidR="002D53DA" w:rsidRPr="00E67EF5" w:rsidRDefault="002D53DA" w:rsidP="002D53DA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103C61">
        <w:rPr>
          <w:sz w:val="32"/>
          <w:szCs w:val="32"/>
        </w:rPr>
        <w:t>week beginning 09.09.19</w:t>
      </w:r>
      <w:bookmarkStart w:id="0" w:name="_GoBack"/>
      <w:bookmarkEnd w:id="0"/>
    </w:p>
    <w:p w:rsidR="002D53DA" w:rsidRDefault="002D53DA" w:rsidP="002D53DA">
      <w:pPr>
        <w:rPr>
          <w:sz w:val="28"/>
          <w:szCs w:val="28"/>
        </w:rPr>
      </w:pPr>
      <w:r>
        <w:rPr>
          <w:sz w:val="28"/>
          <w:szCs w:val="28"/>
        </w:rPr>
        <w:t>‘Are’ for ‘air’ sound</w:t>
      </w:r>
    </w:p>
    <w:p w:rsidR="002D53DA" w:rsidRDefault="002D53DA" w:rsidP="002D53DA">
      <w:pPr>
        <w:rPr>
          <w:sz w:val="56"/>
          <w:szCs w:val="56"/>
        </w:rPr>
      </w:pPr>
      <w:r>
        <w:rPr>
          <w:sz w:val="28"/>
          <w:szCs w:val="28"/>
        </w:rPr>
        <w:t>Fare, bare, hare, dare, share, care- add 4 more words with this rule to your list and practise these using active spelling activities.</w:t>
      </w:r>
    </w:p>
    <w:p w:rsidR="002D53DA" w:rsidRDefault="002D53DA" w:rsidP="002D53DA">
      <w:pPr>
        <w:rPr>
          <w:sz w:val="56"/>
          <w:szCs w:val="56"/>
        </w:rPr>
      </w:pPr>
    </w:p>
    <w:p w:rsidR="002D53DA" w:rsidRDefault="002D53DA" w:rsidP="002D53DA">
      <w:pPr>
        <w:rPr>
          <w:sz w:val="56"/>
          <w:szCs w:val="56"/>
        </w:rPr>
      </w:pPr>
    </w:p>
    <w:p w:rsidR="002D53DA" w:rsidRDefault="002D53DA">
      <w:pPr>
        <w:rPr>
          <w:sz w:val="56"/>
          <w:szCs w:val="56"/>
        </w:rPr>
      </w:pPr>
    </w:p>
    <w:p w:rsidR="00E67EF5" w:rsidRDefault="00E67EF5"/>
    <w:sectPr w:rsidR="00E6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5"/>
    <w:rsid w:val="00103C61"/>
    <w:rsid w:val="00132C2A"/>
    <w:rsid w:val="002D53DA"/>
    <w:rsid w:val="00357F53"/>
    <w:rsid w:val="00481057"/>
    <w:rsid w:val="00983427"/>
    <w:rsid w:val="00D3033B"/>
    <w:rsid w:val="00E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AF7"/>
  <w15:chartTrackingRefBased/>
  <w15:docId w15:val="{6EA8F8EB-2344-4356-B323-EE7560B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8D5FC47E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2019-09-05T11:30:00Z</cp:lastPrinted>
  <dcterms:created xsi:type="dcterms:W3CDTF">2019-09-05T11:31:00Z</dcterms:created>
  <dcterms:modified xsi:type="dcterms:W3CDTF">2019-09-05T11:31:00Z</dcterms:modified>
</cp:coreProperties>
</file>