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650F62" w:rsidRDefault="004A212E" w:rsidP="004A212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EA79FC">
        <w:rPr>
          <w:rFonts w:ascii="Comic Sans MS" w:hAnsi="Comic Sans MS"/>
          <w:sz w:val="24"/>
          <w:szCs w:val="24"/>
          <w:u w:val="single"/>
        </w:rPr>
        <w:t xml:space="preserve"> 16</w:t>
      </w:r>
      <w:r w:rsidR="000E3687">
        <w:rPr>
          <w:rFonts w:ascii="Comic Sans MS" w:hAnsi="Comic Sans MS"/>
          <w:sz w:val="24"/>
          <w:szCs w:val="24"/>
          <w:u w:val="single"/>
        </w:rPr>
        <w:t>th</w:t>
      </w:r>
      <w:r w:rsidR="00F54762">
        <w:rPr>
          <w:rFonts w:ascii="Comic Sans MS" w:hAnsi="Comic Sans MS"/>
          <w:sz w:val="24"/>
          <w:szCs w:val="24"/>
          <w:u w:val="single"/>
        </w:rPr>
        <w:t xml:space="preserve"> </w:t>
      </w:r>
      <w:r w:rsidR="00361031">
        <w:rPr>
          <w:rFonts w:ascii="Comic Sans MS" w:hAnsi="Comic Sans MS"/>
          <w:sz w:val="24"/>
          <w:szCs w:val="24"/>
          <w:u w:val="single"/>
        </w:rPr>
        <w:t>Sept</w:t>
      </w:r>
      <w:r w:rsidR="003E6813">
        <w:rPr>
          <w:rFonts w:ascii="Comic Sans MS" w:hAnsi="Comic Sans MS"/>
          <w:sz w:val="24"/>
          <w:szCs w:val="24"/>
          <w:u w:val="single"/>
        </w:rPr>
        <w:t>ember</w:t>
      </w:r>
      <w:r w:rsidR="00776EBB">
        <w:rPr>
          <w:rFonts w:ascii="Comic Sans MS" w:hAnsi="Comic Sans MS"/>
          <w:sz w:val="24"/>
          <w:szCs w:val="24"/>
          <w:u w:val="single"/>
        </w:rPr>
        <w:t xml:space="preserve"> 2019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– Please hand </w:t>
      </w:r>
      <w:r w:rsidR="006F200B">
        <w:rPr>
          <w:rFonts w:ascii="Comic Sans MS" w:hAnsi="Comic Sans MS"/>
          <w:sz w:val="24"/>
          <w:szCs w:val="24"/>
          <w:u w:val="single"/>
        </w:rPr>
        <w:t>in written homework on Thursday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morning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2750"/>
        <w:gridCol w:w="2751"/>
        <w:gridCol w:w="2750"/>
        <w:gridCol w:w="2753"/>
      </w:tblGrid>
      <w:tr w:rsidR="004A212E" w:rsidRPr="00650F62" w:rsidTr="005C5EB2">
        <w:trPr>
          <w:trHeight w:val="860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1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272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750" w:type="dxa"/>
          </w:tcPr>
          <w:p w:rsidR="004A212E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Spelling- 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Create a mnemonic (like we have practised in class) for 2 of your trickiest spelling words and record them in your homework jotter. E.g. because-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ig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lephants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an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lways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U</w:t>
            </w:r>
            <w:r w:rsidR="00EA79FC" w:rsidRPr="00EA79FC">
              <w:rPr>
                <w:rFonts w:ascii="Comic Sans MS" w:hAnsi="Comic Sans MS"/>
                <w:sz w:val="18"/>
                <w:szCs w:val="18"/>
              </w:rPr>
              <w:t>n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derstand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mall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 w:rsidR="00EA79FC">
              <w:rPr>
                <w:rFonts w:ascii="Comic Sans MS" w:hAnsi="Comic Sans MS"/>
                <w:sz w:val="18"/>
                <w:szCs w:val="18"/>
              </w:rPr>
              <w:t>lephants</w:t>
            </w:r>
          </w:p>
          <w:p w:rsidR="00F54762" w:rsidRDefault="00F5476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Pr="00B21543" w:rsidRDefault="000E3687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</w:tc>
        <w:tc>
          <w:tcPr>
            <w:tcW w:w="2751" w:type="dxa"/>
          </w:tcPr>
          <w:p w:rsidR="004A212E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5C5EB2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Pr="00B21543" w:rsidRDefault="005C5EB2" w:rsidP="00EA79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a story/chapter from your </w:t>
            </w:r>
            <w:r w:rsidR="00776EBB">
              <w:rPr>
                <w:rFonts w:ascii="Comic Sans MS" w:hAnsi="Comic Sans MS"/>
                <w:sz w:val="18"/>
                <w:szCs w:val="18"/>
              </w:rPr>
              <w:t xml:space="preserve">personal reader </w:t>
            </w:r>
            <w:r>
              <w:rPr>
                <w:rFonts w:ascii="Comic Sans MS" w:hAnsi="Comic Sans MS"/>
                <w:sz w:val="18"/>
                <w:szCs w:val="18"/>
              </w:rPr>
              <w:t>to someone at home.</w:t>
            </w:r>
            <w:r w:rsidR="00776E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A79FC">
              <w:rPr>
                <w:rFonts w:ascii="Comic Sans MS" w:hAnsi="Comic Sans MS"/>
                <w:sz w:val="18"/>
                <w:szCs w:val="18"/>
              </w:rPr>
              <w:t>Can you predict what will happen next?</w:t>
            </w:r>
          </w:p>
        </w:tc>
        <w:tc>
          <w:tcPr>
            <w:tcW w:w="2750" w:type="dxa"/>
          </w:tcPr>
          <w:p w:rsidR="00F5476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Pr="00B21543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5C5EB2" w:rsidRDefault="005C5EB2" w:rsidP="005C5E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6F200B" w:rsidRPr="00B21543" w:rsidRDefault="006F200B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361031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A212E" w:rsidRPr="00361031" w:rsidRDefault="004A212E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3E68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Pr="00B21543" w:rsidRDefault="00EA79FC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Choose one of the assigned activities for ‘term 1 maths’ on the education city website. </w:t>
            </w:r>
          </w:p>
        </w:tc>
        <w:tc>
          <w:tcPr>
            <w:tcW w:w="2753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Family Task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4A212E" w:rsidRPr="00B21543" w:rsidRDefault="005C5EB2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select an activity from the grid provided.</w:t>
            </w:r>
          </w:p>
        </w:tc>
      </w:tr>
      <w:tr w:rsidR="004A212E" w:rsidRPr="00650F62" w:rsidTr="005C5EB2">
        <w:trPr>
          <w:trHeight w:val="80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Parent’s Signature</w:t>
            </w:r>
          </w:p>
        </w:tc>
        <w:tc>
          <w:tcPr>
            <w:tcW w:w="11004" w:type="dxa"/>
            <w:gridSpan w:val="4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862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Teacher</w:t>
            </w:r>
            <w:r w:rsidR="00650F62">
              <w:rPr>
                <w:rFonts w:ascii="Comic Sans MS" w:hAnsi="Comic Sans MS"/>
                <w:sz w:val="20"/>
                <w:szCs w:val="20"/>
              </w:rPr>
              <w:t xml:space="preserve"> Signature and </w:t>
            </w:r>
            <w:r w:rsidRPr="00650F62">
              <w:rPr>
                <w:rFonts w:ascii="Comic Sans MS" w:hAnsi="Comic Sans MS"/>
                <w:sz w:val="20"/>
                <w:szCs w:val="20"/>
              </w:rPr>
              <w:t xml:space="preserve"> Comment</w:t>
            </w:r>
          </w:p>
        </w:tc>
        <w:tc>
          <w:tcPr>
            <w:tcW w:w="11004" w:type="dxa"/>
            <w:gridSpan w:val="4"/>
          </w:tcPr>
          <w:p w:rsidR="00EA79FC" w:rsidRDefault="009D45A6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days </w:t>
            </w:r>
            <w:r w:rsidR="00776EBB" w:rsidRPr="00EA79FC">
              <w:rPr>
                <w:rFonts w:ascii="Comic Sans MS" w:hAnsi="Comic Sans MS"/>
                <w:b/>
                <w:sz w:val="20"/>
                <w:szCs w:val="20"/>
              </w:rPr>
              <w:t>Tuesdays</w:t>
            </w:r>
            <w:r w:rsidR="00776E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</w:t>
            </w:r>
            <w:r w:rsidRPr="00EA79FC">
              <w:rPr>
                <w:rFonts w:ascii="Comic Sans MS" w:hAnsi="Comic Sans MS"/>
                <w:b/>
                <w:sz w:val="20"/>
                <w:szCs w:val="20"/>
              </w:rPr>
              <w:t xml:space="preserve"> Thursday</w:t>
            </w:r>
            <w:r w:rsidR="00776EBB" w:rsidRPr="00EA79FC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- please bring kit. </w:t>
            </w:r>
            <w:r w:rsidR="005C5E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A79FC">
              <w:rPr>
                <w:rFonts w:ascii="Comic Sans MS" w:hAnsi="Comic Sans MS"/>
                <w:sz w:val="20"/>
                <w:szCs w:val="20"/>
              </w:rPr>
              <w:t>I have given every child their Education city cards home tonight which has their login details as this will be where much of the homework will be found.</w:t>
            </w:r>
          </w:p>
          <w:p w:rsidR="00EA79FC" w:rsidRDefault="005C5EB2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sign your child’s diary every week. Many thanks.</w:t>
            </w:r>
            <w:r w:rsidR="00EA79F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A212E" w:rsidRPr="00650F62" w:rsidRDefault="00EA79FC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 Farrell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4A212E" w:rsidRPr="00650F62" w:rsidRDefault="004A212E" w:rsidP="004A21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212E" w:rsidRPr="00650F62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0E3687"/>
    <w:rsid w:val="00137CE0"/>
    <w:rsid w:val="001937AB"/>
    <w:rsid w:val="001E3001"/>
    <w:rsid w:val="00357F53"/>
    <w:rsid w:val="00361031"/>
    <w:rsid w:val="003E6813"/>
    <w:rsid w:val="00481057"/>
    <w:rsid w:val="004901A3"/>
    <w:rsid w:val="004A212E"/>
    <w:rsid w:val="005C5EB2"/>
    <w:rsid w:val="0060432E"/>
    <w:rsid w:val="00650F62"/>
    <w:rsid w:val="006C1480"/>
    <w:rsid w:val="006F200B"/>
    <w:rsid w:val="00776EBB"/>
    <w:rsid w:val="00983427"/>
    <w:rsid w:val="009A47A6"/>
    <w:rsid w:val="009D45A6"/>
    <w:rsid w:val="009E5CB1"/>
    <w:rsid w:val="00A8221B"/>
    <w:rsid w:val="00A8320A"/>
    <w:rsid w:val="00B21543"/>
    <w:rsid w:val="00B52EB2"/>
    <w:rsid w:val="00C270F6"/>
    <w:rsid w:val="00D20142"/>
    <w:rsid w:val="00DF24E2"/>
    <w:rsid w:val="00EA79FC"/>
    <w:rsid w:val="00F5476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18D8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12232C37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2019-09-11T15:42:00Z</cp:lastPrinted>
  <dcterms:created xsi:type="dcterms:W3CDTF">2019-09-11T15:43:00Z</dcterms:created>
  <dcterms:modified xsi:type="dcterms:W3CDTF">2019-09-11T15:43:00Z</dcterms:modified>
</cp:coreProperties>
</file>