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E978F4" w:rsidRDefault="00E67EF5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</w:t>
      </w:r>
      <w:r w:rsidR="0040743C">
        <w:rPr>
          <w:b/>
          <w:sz w:val="32"/>
          <w:szCs w:val="32"/>
        </w:rPr>
        <w:t>week beginning 21</w:t>
      </w:r>
      <w:r w:rsidR="00132C2A" w:rsidRPr="00E978F4">
        <w:rPr>
          <w:b/>
          <w:sz w:val="32"/>
          <w:szCs w:val="32"/>
        </w:rPr>
        <w:t>.</w:t>
      </w:r>
      <w:r w:rsidR="0091202A">
        <w:rPr>
          <w:b/>
          <w:sz w:val="32"/>
          <w:szCs w:val="32"/>
        </w:rPr>
        <w:t>10</w:t>
      </w:r>
      <w:r w:rsidR="0040743C">
        <w:rPr>
          <w:b/>
          <w:sz w:val="32"/>
          <w:szCs w:val="32"/>
        </w:rPr>
        <w:t>.19</w:t>
      </w:r>
    </w:p>
    <w:p w:rsidR="0091202A" w:rsidRDefault="009120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proofErr w:type="spellStart"/>
      <w:proofErr w:type="gramStart"/>
      <w:r>
        <w:rPr>
          <w:b/>
          <w:sz w:val="32"/>
          <w:szCs w:val="32"/>
        </w:rPr>
        <w:t>ei</w:t>
      </w:r>
      <w:proofErr w:type="spellEnd"/>
      <w:proofErr w:type="gramEnd"/>
      <w:r>
        <w:rPr>
          <w:b/>
          <w:sz w:val="32"/>
          <w:szCs w:val="32"/>
        </w:rPr>
        <w:t xml:space="preserve">’  </w:t>
      </w:r>
    </w:p>
    <w:p w:rsidR="00E978F4" w:rsidRDefault="0091202A">
      <w:pPr>
        <w:rPr>
          <w:sz w:val="32"/>
          <w:szCs w:val="32"/>
        </w:rPr>
      </w:pPr>
      <w:r>
        <w:rPr>
          <w:sz w:val="32"/>
          <w:szCs w:val="32"/>
        </w:rPr>
        <w:t>Veil, vein, rein, neighbour, reindeer, weigh</w:t>
      </w:r>
      <w:r w:rsidR="0040743C">
        <w:rPr>
          <w:sz w:val="32"/>
          <w:szCs w:val="32"/>
        </w:rPr>
        <w:t>t, eight, eighteen, sleigh</w:t>
      </w:r>
    </w:p>
    <w:p w:rsidR="0091202A" w:rsidRDefault="0040743C">
      <w:pPr>
        <w:rPr>
          <w:sz w:val="32"/>
          <w:szCs w:val="32"/>
        </w:rPr>
      </w:pPr>
      <w:r>
        <w:rPr>
          <w:sz w:val="32"/>
          <w:szCs w:val="32"/>
        </w:rPr>
        <w:t>Write 1 word</w:t>
      </w:r>
      <w:r w:rsidR="0091202A">
        <w:rPr>
          <w:sz w:val="32"/>
          <w:szCs w:val="32"/>
        </w:rPr>
        <w:t xml:space="preserve"> of your choice below</w:t>
      </w:r>
    </w:p>
    <w:p w:rsidR="0091202A" w:rsidRDefault="004074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91202A">
        <w:rPr>
          <w:sz w:val="32"/>
          <w:szCs w:val="32"/>
        </w:rPr>
        <w:t xml:space="preserve"> </w:t>
      </w:r>
    </w:p>
    <w:p w:rsidR="0091202A" w:rsidRDefault="0091202A">
      <w:pPr>
        <w:rPr>
          <w:sz w:val="32"/>
          <w:szCs w:val="32"/>
        </w:rPr>
      </w:pPr>
    </w:p>
    <w:p w:rsidR="0040743C" w:rsidRPr="00E978F4" w:rsidRDefault="0040743C" w:rsidP="0040743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</w:t>
      </w:r>
      <w:r>
        <w:rPr>
          <w:b/>
          <w:sz w:val="32"/>
          <w:szCs w:val="32"/>
        </w:rPr>
        <w:t>week beginning 21</w:t>
      </w:r>
      <w:r w:rsidRPr="00E978F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10.19</w:t>
      </w:r>
    </w:p>
    <w:p w:rsidR="0040743C" w:rsidRDefault="0040743C" w:rsidP="00407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proofErr w:type="spellStart"/>
      <w:proofErr w:type="gramStart"/>
      <w:r>
        <w:rPr>
          <w:b/>
          <w:sz w:val="32"/>
          <w:szCs w:val="32"/>
        </w:rPr>
        <w:t>ei</w:t>
      </w:r>
      <w:proofErr w:type="spellEnd"/>
      <w:proofErr w:type="gramEnd"/>
      <w:r>
        <w:rPr>
          <w:b/>
          <w:sz w:val="32"/>
          <w:szCs w:val="32"/>
        </w:rPr>
        <w:t xml:space="preserve">’  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Veil, vein, rein, neighbour, reindeer, weight, eight, eighteen, sleigh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Write 1 word of your choice below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 </w:t>
      </w:r>
    </w:p>
    <w:p w:rsidR="0040743C" w:rsidRPr="00E978F4" w:rsidRDefault="0040743C" w:rsidP="0040743C">
      <w:pPr>
        <w:rPr>
          <w:sz w:val="32"/>
          <w:szCs w:val="32"/>
        </w:rPr>
      </w:pPr>
    </w:p>
    <w:p w:rsidR="0040743C" w:rsidRPr="00E978F4" w:rsidRDefault="0040743C" w:rsidP="0040743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</w:t>
      </w:r>
      <w:r>
        <w:rPr>
          <w:b/>
          <w:sz w:val="32"/>
          <w:szCs w:val="32"/>
        </w:rPr>
        <w:t>week beginning 21</w:t>
      </w:r>
      <w:r w:rsidRPr="00E978F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10.19</w:t>
      </w:r>
    </w:p>
    <w:p w:rsidR="0040743C" w:rsidRDefault="0040743C" w:rsidP="00407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proofErr w:type="spellStart"/>
      <w:proofErr w:type="gramStart"/>
      <w:r>
        <w:rPr>
          <w:b/>
          <w:sz w:val="32"/>
          <w:szCs w:val="32"/>
        </w:rPr>
        <w:t>ei</w:t>
      </w:r>
      <w:proofErr w:type="spellEnd"/>
      <w:proofErr w:type="gramEnd"/>
      <w:r>
        <w:rPr>
          <w:b/>
          <w:sz w:val="32"/>
          <w:szCs w:val="32"/>
        </w:rPr>
        <w:t xml:space="preserve">’  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Veil, vein, rein, neighbour, reindeer, weight, eight, eighteen, sleigh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Write 1 word of your choice below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 </w:t>
      </w:r>
    </w:p>
    <w:p w:rsidR="0040743C" w:rsidRPr="00E978F4" w:rsidRDefault="0040743C" w:rsidP="0040743C">
      <w:pPr>
        <w:rPr>
          <w:sz w:val="32"/>
          <w:szCs w:val="32"/>
        </w:rPr>
      </w:pPr>
    </w:p>
    <w:p w:rsidR="0040743C" w:rsidRPr="00E978F4" w:rsidRDefault="0040743C" w:rsidP="0040743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</w:t>
      </w:r>
      <w:r>
        <w:rPr>
          <w:b/>
          <w:sz w:val="32"/>
          <w:szCs w:val="32"/>
        </w:rPr>
        <w:t>week beginning 21</w:t>
      </w:r>
      <w:r w:rsidRPr="00E978F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10.19</w:t>
      </w:r>
    </w:p>
    <w:p w:rsidR="0040743C" w:rsidRDefault="0040743C" w:rsidP="00407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proofErr w:type="spellStart"/>
      <w:proofErr w:type="gramStart"/>
      <w:r>
        <w:rPr>
          <w:b/>
          <w:sz w:val="32"/>
          <w:szCs w:val="32"/>
        </w:rPr>
        <w:t>ei</w:t>
      </w:r>
      <w:proofErr w:type="spellEnd"/>
      <w:proofErr w:type="gramEnd"/>
      <w:r>
        <w:rPr>
          <w:b/>
          <w:sz w:val="32"/>
          <w:szCs w:val="32"/>
        </w:rPr>
        <w:t xml:space="preserve">’  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Veil, vein, rein, neighbour, reindeer, weight, eight, eighteen, sleigh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>Write 1 word of your choice below</w:t>
      </w:r>
    </w:p>
    <w:p w:rsidR="0040743C" w:rsidRDefault="0040743C" w:rsidP="0040743C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 </w:t>
      </w:r>
    </w:p>
    <w:p w:rsidR="0040743C" w:rsidRPr="00E978F4" w:rsidRDefault="0040743C" w:rsidP="0040743C">
      <w:pPr>
        <w:rPr>
          <w:sz w:val="32"/>
          <w:szCs w:val="32"/>
        </w:rPr>
      </w:pPr>
    </w:p>
    <w:p w:rsidR="0040743C" w:rsidRPr="00E978F4" w:rsidRDefault="0040743C">
      <w:pPr>
        <w:rPr>
          <w:sz w:val="32"/>
          <w:szCs w:val="32"/>
        </w:rPr>
      </w:pPr>
      <w:bookmarkStart w:id="0" w:name="_GoBack"/>
      <w:bookmarkEnd w:id="0"/>
    </w:p>
    <w:sectPr w:rsidR="0040743C" w:rsidRPr="00E9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132C2A"/>
    <w:rsid w:val="00357F53"/>
    <w:rsid w:val="0040743C"/>
    <w:rsid w:val="00481057"/>
    <w:rsid w:val="0091202A"/>
    <w:rsid w:val="00983427"/>
    <w:rsid w:val="00D3033B"/>
    <w:rsid w:val="00E67EF5"/>
    <w:rsid w:val="00E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0A97"/>
  <w15:chartTrackingRefBased/>
  <w15:docId w15:val="{6EA8F8EB-2344-4356-B323-EE7560B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CB899FEE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2019-10-10T13:07:00Z</cp:lastPrinted>
  <dcterms:created xsi:type="dcterms:W3CDTF">2019-10-10T13:08:00Z</dcterms:created>
  <dcterms:modified xsi:type="dcterms:W3CDTF">2019-10-10T13:08:00Z</dcterms:modified>
</cp:coreProperties>
</file>