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F5" w:rsidRDefault="00E67EF5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 w:rsidR="00132C2A">
        <w:rPr>
          <w:sz w:val="32"/>
          <w:szCs w:val="32"/>
        </w:rPr>
        <w:t>week beginning</w:t>
      </w:r>
      <w:r w:rsidR="004F2AF5">
        <w:rPr>
          <w:sz w:val="32"/>
          <w:szCs w:val="32"/>
        </w:rPr>
        <w:t xml:space="preserve"> 28</w:t>
      </w:r>
      <w:r w:rsidR="00132C2A">
        <w:rPr>
          <w:sz w:val="32"/>
          <w:szCs w:val="32"/>
        </w:rPr>
        <w:t>.</w:t>
      </w:r>
      <w:r w:rsidR="004F2AF5">
        <w:rPr>
          <w:sz w:val="32"/>
          <w:szCs w:val="32"/>
        </w:rPr>
        <w:t>10</w:t>
      </w:r>
      <w:r w:rsidR="002D53DA">
        <w:rPr>
          <w:sz w:val="32"/>
          <w:szCs w:val="32"/>
        </w:rPr>
        <w:t>.</w:t>
      </w:r>
      <w:r w:rsidR="00103C61">
        <w:rPr>
          <w:sz w:val="32"/>
          <w:szCs w:val="32"/>
        </w:rPr>
        <w:t>19</w:t>
      </w:r>
      <w:r w:rsidR="00D62EE1">
        <w:rPr>
          <w:sz w:val="32"/>
          <w:szCs w:val="32"/>
        </w:rPr>
        <w:t xml:space="preserve"> Red and Blue Groups.</w:t>
      </w:r>
    </w:p>
    <w:p w:rsidR="00D62EE1" w:rsidRPr="00E67EF5" w:rsidRDefault="00D62EE1">
      <w:pPr>
        <w:rPr>
          <w:sz w:val="32"/>
          <w:szCs w:val="32"/>
        </w:rPr>
      </w:pPr>
      <w:r>
        <w:rPr>
          <w:sz w:val="32"/>
          <w:szCs w:val="32"/>
        </w:rPr>
        <w:t xml:space="preserve"> Use a diffe</w:t>
      </w:r>
      <w:r w:rsidR="004F2AF5">
        <w:rPr>
          <w:sz w:val="32"/>
          <w:szCs w:val="32"/>
        </w:rPr>
        <w:t>rent active strategy each night to practise your words.</w:t>
      </w:r>
    </w:p>
    <w:p w:rsidR="00132C2A" w:rsidRDefault="002D53DA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 w:rsidR="004F2AF5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’ for ‘</w:t>
      </w:r>
      <w:r w:rsidR="004F2AF5">
        <w:rPr>
          <w:sz w:val="28"/>
          <w:szCs w:val="28"/>
        </w:rPr>
        <w:t>u</w:t>
      </w:r>
      <w:r>
        <w:rPr>
          <w:sz w:val="28"/>
          <w:szCs w:val="28"/>
        </w:rPr>
        <w:t>’ sound</w:t>
      </w:r>
    </w:p>
    <w:p w:rsidR="004F2AF5" w:rsidRDefault="004F2AF5" w:rsidP="00103C61">
      <w:pPr>
        <w:rPr>
          <w:sz w:val="28"/>
          <w:szCs w:val="28"/>
        </w:rPr>
      </w:pPr>
      <w:r>
        <w:rPr>
          <w:sz w:val="28"/>
          <w:szCs w:val="28"/>
        </w:rPr>
        <w:t>Gl</w:t>
      </w:r>
      <w:r w:rsidRPr="004F2AF5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ves, front</w:t>
      </w:r>
      <w:proofErr w:type="gramStart"/>
      <w:r>
        <w:rPr>
          <w:sz w:val="28"/>
          <w:szCs w:val="28"/>
        </w:rPr>
        <w:t>,  monkey</w:t>
      </w:r>
      <w:proofErr w:type="gramEnd"/>
      <w:r>
        <w:rPr>
          <w:sz w:val="28"/>
          <w:szCs w:val="28"/>
        </w:rPr>
        <w:t>, somebody, dozen, come, month,</w:t>
      </w:r>
    </w:p>
    <w:p w:rsidR="00D62EE1" w:rsidRPr="00D62EE1" w:rsidRDefault="00D62EE1" w:rsidP="00103C61">
      <w:pPr>
        <w:rPr>
          <w:sz w:val="28"/>
          <w:szCs w:val="28"/>
        </w:rPr>
      </w:pPr>
      <w:r>
        <w:rPr>
          <w:sz w:val="28"/>
          <w:szCs w:val="28"/>
        </w:rPr>
        <w:t>Personal tricky word:</w:t>
      </w:r>
    </w:p>
    <w:p w:rsidR="004F2AF5" w:rsidRDefault="004F2AF5" w:rsidP="004F2AF5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>
        <w:rPr>
          <w:sz w:val="32"/>
          <w:szCs w:val="32"/>
        </w:rPr>
        <w:t>week beginning 28.10.19 Red and Blue Groups.</w:t>
      </w:r>
    </w:p>
    <w:p w:rsidR="004F2AF5" w:rsidRPr="00E67EF5" w:rsidRDefault="004F2AF5" w:rsidP="004F2AF5">
      <w:pPr>
        <w:rPr>
          <w:sz w:val="32"/>
          <w:szCs w:val="32"/>
        </w:rPr>
      </w:pPr>
      <w:r>
        <w:rPr>
          <w:sz w:val="32"/>
          <w:szCs w:val="32"/>
        </w:rPr>
        <w:t xml:space="preserve"> Use a different active strategy each night to practise your words.</w:t>
      </w:r>
    </w:p>
    <w:p w:rsidR="004F2AF5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’ for ‘u’ sound</w:t>
      </w:r>
    </w:p>
    <w:p w:rsidR="004F2AF5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Gl</w:t>
      </w:r>
      <w:r w:rsidRPr="004F2AF5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ves, front</w:t>
      </w:r>
      <w:proofErr w:type="gramStart"/>
      <w:r>
        <w:rPr>
          <w:sz w:val="28"/>
          <w:szCs w:val="28"/>
        </w:rPr>
        <w:t>,  monkey</w:t>
      </w:r>
      <w:proofErr w:type="gramEnd"/>
      <w:r>
        <w:rPr>
          <w:sz w:val="28"/>
          <w:szCs w:val="28"/>
        </w:rPr>
        <w:t>, somebody, dozen, come, month,</w:t>
      </w:r>
    </w:p>
    <w:p w:rsidR="004F2AF5" w:rsidRPr="00D62EE1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Personal tricky word:</w:t>
      </w:r>
    </w:p>
    <w:p w:rsidR="004F2AF5" w:rsidRDefault="004F2AF5" w:rsidP="004F2AF5">
      <w:pPr>
        <w:rPr>
          <w:sz w:val="32"/>
          <w:szCs w:val="32"/>
        </w:rPr>
      </w:pPr>
    </w:p>
    <w:p w:rsidR="004F2AF5" w:rsidRDefault="004F2AF5" w:rsidP="004F2AF5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>
        <w:rPr>
          <w:sz w:val="32"/>
          <w:szCs w:val="32"/>
        </w:rPr>
        <w:t>week beginning 28.10.19 Red and Blue Groups.</w:t>
      </w:r>
    </w:p>
    <w:p w:rsidR="004F2AF5" w:rsidRPr="00E67EF5" w:rsidRDefault="004F2AF5" w:rsidP="004F2AF5">
      <w:pPr>
        <w:rPr>
          <w:sz w:val="32"/>
          <w:szCs w:val="32"/>
        </w:rPr>
      </w:pPr>
      <w:r>
        <w:rPr>
          <w:sz w:val="32"/>
          <w:szCs w:val="32"/>
        </w:rPr>
        <w:t xml:space="preserve"> Use a different active strategy each night to practise your words.</w:t>
      </w:r>
    </w:p>
    <w:p w:rsidR="004F2AF5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’ for ‘u’ sound</w:t>
      </w:r>
    </w:p>
    <w:p w:rsidR="004F2AF5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Gl</w:t>
      </w:r>
      <w:r w:rsidRPr="004F2AF5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ves, front</w:t>
      </w:r>
      <w:proofErr w:type="gramStart"/>
      <w:r>
        <w:rPr>
          <w:sz w:val="28"/>
          <w:szCs w:val="28"/>
        </w:rPr>
        <w:t>,  monkey</w:t>
      </w:r>
      <w:proofErr w:type="gramEnd"/>
      <w:r>
        <w:rPr>
          <w:sz w:val="28"/>
          <w:szCs w:val="28"/>
        </w:rPr>
        <w:t>, somebody, dozen, come, month,</w:t>
      </w:r>
    </w:p>
    <w:p w:rsidR="004F2AF5" w:rsidRPr="00D62EE1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Personal tricky word:</w:t>
      </w:r>
    </w:p>
    <w:p w:rsidR="004F2AF5" w:rsidRDefault="004F2AF5" w:rsidP="004F2AF5">
      <w:pPr>
        <w:rPr>
          <w:sz w:val="32"/>
          <w:szCs w:val="32"/>
        </w:rPr>
      </w:pPr>
    </w:p>
    <w:p w:rsidR="004F2AF5" w:rsidRDefault="004F2AF5" w:rsidP="004F2AF5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>
        <w:rPr>
          <w:sz w:val="32"/>
          <w:szCs w:val="32"/>
        </w:rPr>
        <w:t>week beginning 28.10.19 Red and Blue Groups.</w:t>
      </w:r>
    </w:p>
    <w:p w:rsidR="004F2AF5" w:rsidRPr="00E67EF5" w:rsidRDefault="004F2AF5" w:rsidP="004F2AF5">
      <w:pPr>
        <w:rPr>
          <w:sz w:val="32"/>
          <w:szCs w:val="32"/>
        </w:rPr>
      </w:pPr>
      <w:r>
        <w:rPr>
          <w:sz w:val="32"/>
          <w:szCs w:val="32"/>
        </w:rPr>
        <w:t xml:space="preserve"> Use a different active strategy each night to practise your words.</w:t>
      </w:r>
    </w:p>
    <w:p w:rsidR="004F2AF5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’ for ‘u’ sound</w:t>
      </w:r>
    </w:p>
    <w:p w:rsidR="004F2AF5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Gl</w:t>
      </w:r>
      <w:r w:rsidRPr="004F2AF5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ves, front</w:t>
      </w:r>
      <w:proofErr w:type="gramStart"/>
      <w:r>
        <w:rPr>
          <w:sz w:val="28"/>
          <w:szCs w:val="28"/>
        </w:rPr>
        <w:t>,  monkey</w:t>
      </w:r>
      <w:proofErr w:type="gramEnd"/>
      <w:r>
        <w:rPr>
          <w:sz w:val="28"/>
          <w:szCs w:val="28"/>
        </w:rPr>
        <w:t>, somebody, dozen, come, month,</w:t>
      </w:r>
    </w:p>
    <w:p w:rsidR="004F2AF5" w:rsidRPr="00D62EE1" w:rsidRDefault="004F2AF5" w:rsidP="004F2AF5">
      <w:pPr>
        <w:rPr>
          <w:sz w:val="28"/>
          <w:szCs w:val="28"/>
        </w:rPr>
      </w:pPr>
      <w:r>
        <w:rPr>
          <w:sz w:val="28"/>
          <w:szCs w:val="28"/>
        </w:rPr>
        <w:t>Personal tricky word:</w:t>
      </w:r>
    </w:p>
    <w:p w:rsidR="004F2AF5" w:rsidRDefault="004F2AF5" w:rsidP="004F2AF5">
      <w:pPr>
        <w:rPr>
          <w:sz w:val="32"/>
          <w:szCs w:val="32"/>
        </w:rPr>
      </w:pPr>
    </w:p>
    <w:p w:rsidR="00D62EE1" w:rsidRDefault="00D62EE1" w:rsidP="00D62EE1">
      <w:pPr>
        <w:rPr>
          <w:sz w:val="32"/>
          <w:szCs w:val="32"/>
        </w:rPr>
      </w:pPr>
      <w:bookmarkStart w:id="0" w:name="_GoBack"/>
      <w:bookmarkEnd w:id="0"/>
    </w:p>
    <w:p w:rsidR="00E67EF5" w:rsidRDefault="00E67EF5"/>
    <w:sectPr w:rsidR="00E6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5"/>
    <w:rsid w:val="00103C61"/>
    <w:rsid w:val="00132C2A"/>
    <w:rsid w:val="002D53DA"/>
    <w:rsid w:val="00357F53"/>
    <w:rsid w:val="00481057"/>
    <w:rsid w:val="004F2AF5"/>
    <w:rsid w:val="00983427"/>
    <w:rsid w:val="00D3033B"/>
    <w:rsid w:val="00D62EE1"/>
    <w:rsid w:val="00E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0666"/>
  <w15:chartTrackingRefBased/>
  <w15:docId w15:val="{6EA8F8EB-2344-4356-B323-EE7560B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B7F4D683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2019-10-22T15:45:00Z</cp:lastPrinted>
  <dcterms:created xsi:type="dcterms:W3CDTF">2019-10-22T15:46:00Z</dcterms:created>
  <dcterms:modified xsi:type="dcterms:W3CDTF">2019-10-22T15:46:00Z</dcterms:modified>
</cp:coreProperties>
</file>