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816" w:rsidRPr="00650F62" w:rsidRDefault="004A212E" w:rsidP="004A212E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650F62">
        <w:rPr>
          <w:rFonts w:ascii="Comic Sans MS" w:hAnsi="Comic Sans MS"/>
          <w:sz w:val="24"/>
          <w:szCs w:val="24"/>
          <w:u w:val="single"/>
        </w:rPr>
        <w:t>Homework Week Beginning</w:t>
      </w:r>
      <w:r w:rsidR="00FE3E42">
        <w:rPr>
          <w:rFonts w:ascii="Comic Sans MS" w:hAnsi="Comic Sans MS"/>
          <w:sz w:val="24"/>
          <w:szCs w:val="24"/>
          <w:u w:val="single"/>
        </w:rPr>
        <w:t xml:space="preserve"> 28</w:t>
      </w:r>
      <w:r w:rsidR="000E3687">
        <w:rPr>
          <w:rFonts w:ascii="Comic Sans MS" w:hAnsi="Comic Sans MS"/>
          <w:sz w:val="24"/>
          <w:szCs w:val="24"/>
          <w:u w:val="single"/>
        </w:rPr>
        <w:t>th</w:t>
      </w:r>
      <w:r w:rsidR="00F54762">
        <w:rPr>
          <w:rFonts w:ascii="Comic Sans MS" w:hAnsi="Comic Sans MS"/>
          <w:sz w:val="24"/>
          <w:szCs w:val="24"/>
          <w:u w:val="single"/>
        </w:rPr>
        <w:t xml:space="preserve"> </w:t>
      </w:r>
      <w:r w:rsidR="00FE3E42">
        <w:rPr>
          <w:rFonts w:ascii="Comic Sans MS" w:hAnsi="Comic Sans MS"/>
          <w:sz w:val="24"/>
          <w:szCs w:val="24"/>
          <w:u w:val="single"/>
        </w:rPr>
        <w:t>October</w:t>
      </w:r>
      <w:r w:rsidR="00776EBB">
        <w:rPr>
          <w:rFonts w:ascii="Comic Sans MS" w:hAnsi="Comic Sans MS"/>
          <w:sz w:val="24"/>
          <w:szCs w:val="24"/>
          <w:u w:val="single"/>
        </w:rPr>
        <w:t xml:space="preserve"> 2019</w:t>
      </w:r>
      <w:r w:rsidR="00DF24E2">
        <w:rPr>
          <w:rFonts w:ascii="Comic Sans MS" w:hAnsi="Comic Sans MS"/>
          <w:sz w:val="24"/>
          <w:szCs w:val="24"/>
          <w:u w:val="single"/>
        </w:rPr>
        <w:t xml:space="preserve"> – Please hand </w:t>
      </w:r>
      <w:r w:rsidR="006F200B">
        <w:rPr>
          <w:rFonts w:ascii="Comic Sans MS" w:hAnsi="Comic Sans MS"/>
          <w:sz w:val="24"/>
          <w:szCs w:val="24"/>
          <w:u w:val="single"/>
        </w:rPr>
        <w:t>in written homework on Thursday</w:t>
      </w:r>
      <w:r w:rsidR="00DF24E2">
        <w:rPr>
          <w:rFonts w:ascii="Comic Sans MS" w:hAnsi="Comic Sans MS"/>
          <w:sz w:val="24"/>
          <w:szCs w:val="24"/>
          <w:u w:val="single"/>
        </w:rPr>
        <w:t xml:space="preserve"> morning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43"/>
        <w:gridCol w:w="2750"/>
        <w:gridCol w:w="2751"/>
        <w:gridCol w:w="2750"/>
        <w:gridCol w:w="2753"/>
      </w:tblGrid>
      <w:tr w:rsidR="004A212E" w:rsidRPr="00650F62" w:rsidTr="005C5EB2">
        <w:trPr>
          <w:trHeight w:val="860"/>
        </w:trPr>
        <w:tc>
          <w:tcPr>
            <w:tcW w:w="2643" w:type="dxa"/>
          </w:tcPr>
          <w:p w:rsidR="004A212E" w:rsidRPr="00650F62" w:rsidRDefault="004A212E" w:rsidP="004A212E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  <w:tc>
          <w:tcPr>
            <w:tcW w:w="2750" w:type="dxa"/>
          </w:tcPr>
          <w:p w:rsidR="004A212E" w:rsidRPr="00650F62" w:rsidRDefault="004A212E" w:rsidP="004A21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0F62">
              <w:rPr>
                <w:rFonts w:ascii="Comic Sans MS" w:hAnsi="Comic Sans MS"/>
                <w:sz w:val="20"/>
                <w:szCs w:val="20"/>
              </w:rPr>
              <w:t>Monday</w:t>
            </w:r>
          </w:p>
          <w:p w:rsidR="004A212E" w:rsidRPr="00650F62" w:rsidRDefault="004A212E" w:rsidP="004A21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51" w:type="dxa"/>
          </w:tcPr>
          <w:p w:rsidR="004A212E" w:rsidRPr="00650F62" w:rsidRDefault="004A212E" w:rsidP="004A21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0F62">
              <w:rPr>
                <w:rFonts w:ascii="Comic Sans MS" w:hAnsi="Comic Sans MS"/>
                <w:sz w:val="20"/>
                <w:szCs w:val="20"/>
              </w:rPr>
              <w:t>Tuesday</w:t>
            </w:r>
          </w:p>
          <w:p w:rsidR="004A212E" w:rsidRPr="00650F62" w:rsidRDefault="004A212E" w:rsidP="004A21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50" w:type="dxa"/>
          </w:tcPr>
          <w:p w:rsidR="004A212E" w:rsidRPr="00650F62" w:rsidRDefault="004A212E" w:rsidP="004A21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0F62">
              <w:rPr>
                <w:rFonts w:ascii="Comic Sans MS" w:hAnsi="Comic Sans MS"/>
                <w:sz w:val="20"/>
                <w:szCs w:val="20"/>
              </w:rPr>
              <w:t>Wednesday</w:t>
            </w:r>
          </w:p>
          <w:p w:rsidR="004A212E" w:rsidRPr="00650F62" w:rsidRDefault="004A212E" w:rsidP="004A21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53" w:type="dxa"/>
          </w:tcPr>
          <w:p w:rsidR="004A212E" w:rsidRPr="00650F62" w:rsidRDefault="004A212E" w:rsidP="004A21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0F62">
              <w:rPr>
                <w:rFonts w:ascii="Comic Sans MS" w:hAnsi="Comic Sans MS"/>
                <w:sz w:val="20"/>
                <w:szCs w:val="20"/>
              </w:rPr>
              <w:t>Thursday</w:t>
            </w:r>
          </w:p>
          <w:p w:rsidR="004A212E" w:rsidRPr="00650F62" w:rsidRDefault="004A212E" w:rsidP="004A21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A212E" w:rsidRPr="00650F62" w:rsidTr="005C5EB2">
        <w:trPr>
          <w:trHeight w:val="2721"/>
        </w:trPr>
        <w:tc>
          <w:tcPr>
            <w:tcW w:w="2643" w:type="dxa"/>
          </w:tcPr>
          <w:p w:rsidR="004A212E" w:rsidRPr="00650F62" w:rsidRDefault="004A212E" w:rsidP="004A21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0F62">
              <w:rPr>
                <w:rFonts w:ascii="Comic Sans MS" w:hAnsi="Comic Sans MS"/>
                <w:sz w:val="20"/>
                <w:szCs w:val="20"/>
              </w:rPr>
              <w:t>Literacy</w:t>
            </w:r>
          </w:p>
        </w:tc>
        <w:tc>
          <w:tcPr>
            <w:tcW w:w="2750" w:type="dxa"/>
          </w:tcPr>
          <w:p w:rsidR="004A212E" w:rsidRDefault="00361031" w:rsidP="006F200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Spelling- </w:t>
            </w:r>
            <w:r w:rsidR="00EA79FC">
              <w:rPr>
                <w:rFonts w:ascii="Comic Sans MS" w:hAnsi="Comic Sans MS"/>
                <w:sz w:val="18"/>
                <w:szCs w:val="18"/>
              </w:rPr>
              <w:t xml:space="preserve">Create a mnemonic (like we have practised in class) for 2 of your trickiest spelling words and record them in your homework jotter. E.g. because- </w:t>
            </w:r>
            <w:r w:rsidR="00EA79FC" w:rsidRPr="00EA79FC">
              <w:rPr>
                <w:rFonts w:ascii="Comic Sans MS" w:hAnsi="Comic Sans MS"/>
                <w:b/>
                <w:sz w:val="18"/>
                <w:szCs w:val="18"/>
              </w:rPr>
              <w:t>B</w:t>
            </w:r>
            <w:r w:rsidR="00EA79FC">
              <w:rPr>
                <w:rFonts w:ascii="Comic Sans MS" w:hAnsi="Comic Sans MS"/>
                <w:sz w:val="18"/>
                <w:szCs w:val="18"/>
              </w:rPr>
              <w:t xml:space="preserve">ig </w:t>
            </w:r>
            <w:r w:rsidR="00EA79FC" w:rsidRPr="00EA79FC">
              <w:rPr>
                <w:rFonts w:ascii="Comic Sans MS" w:hAnsi="Comic Sans MS"/>
                <w:b/>
                <w:sz w:val="18"/>
                <w:szCs w:val="18"/>
              </w:rPr>
              <w:t>E</w:t>
            </w:r>
            <w:r w:rsidR="00EA79FC">
              <w:rPr>
                <w:rFonts w:ascii="Comic Sans MS" w:hAnsi="Comic Sans MS"/>
                <w:sz w:val="18"/>
                <w:szCs w:val="18"/>
              </w:rPr>
              <w:t xml:space="preserve">lephants </w:t>
            </w:r>
            <w:r w:rsidR="00EA79FC" w:rsidRPr="00EA79FC">
              <w:rPr>
                <w:rFonts w:ascii="Comic Sans MS" w:hAnsi="Comic Sans MS"/>
                <w:b/>
                <w:sz w:val="18"/>
                <w:szCs w:val="18"/>
              </w:rPr>
              <w:t>C</w:t>
            </w:r>
            <w:r w:rsidR="00EA79FC">
              <w:rPr>
                <w:rFonts w:ascii="Comic Sans MS" w:hAnsi="Comic Sans MS"/>
                <w:sz w:val="18"/>
                <w:szCs w:val="18"/>
              </w:rPr>
              <w:t xml:space="preserve">an </w:t>
            </w:r>
            <w:r w:rsidR="00EA79FC" w:rsidRPr="00EA79FC">
              <w:rPr>
                <w:rFonts w:ascii="Comic Sans MS" w:hAnsi="Comic Sans MS"/>
                <w:b/>
                <w:sz w:val="18"/>
                <w:szCs w:val="18"/>
              </w:rPr>
              <w:t>A</w:t>
            </w:r>
            <w:r w:rsidR="00EA79FC">
              <w:rPr>
                <w:rFonts w:ascii="Comic Sans MS" w:hAnsi="Comic Sans MS"/>
                <w:sz w:val="18"/>
                <w:szCs w:val="18"/>
              </w:rPr>
              <w:t xml:space="preserve">lways </w:t>
            </w:r>
            <w:r w:rsidR="00EA79FC" w:rsidRPr="00EA79FC">
              <w:rPr>
                <w:rFonts w:ascii="Comic Sans MS" w:hAnsi="Comic Sans MS"/>
                <w:b/>
                <w:sz w:val="18"/>
                <w:szCs w:val="18"/>
              </w:rPr>
              <w:t>U</w:t>
            </w:r>
            <w:r w:rsidR="00EA79FC" w:rsidRPr="00EA79FC">
              <w:rPr>
                <w:rFonts w:ascii="Comic Sans MS" w:hAnsi="Comic Sans MS"/>
                <w:sz w:val="18"/>
                <w:szCs w:val="18"/>
              </w:rPr>
              <w:t>n</w:t>
            </w:r>
            <w:r w:rsidR="00EA79FC">
              <w:rPr>
                <w:rFonts w:ascii="Comic Sans MS" w:hAnsi="Comic Sans MS"/>
                <w:sz w:val="18"/>
                <w:szCs w:val="18"/>
              </w:rPr>
              <w:t xml:space="preserve">derstand </w:t>
            </w:r>
            <w:r w:rsidR="00EA79FC" w:rsidRPr="00EA79FC">
              <w:rPr>
                <w:rFonts w:ascii="Comic Sans MS" w:hAnsi="Comic Sans MS"/>
                <w:b/>
                <w:sz w:val="18"/>
                <w:szCs w:val="18"/>
              </w:rPr>
              <w:t>S</w:t>
            </w:r>
            <w:r w:rsidR="00EA79FC">
              <w:rPr>
                <w:rFonts w:ascii="Comic Sans MS" w:hAnsi="Comic Sans MS"/>
                <w:sz w:val="18"/>
                <w:szCs w:val="18"/>
              </w:rPr>
              <w:t xml:space="preserve">mall </w:t>
            </w:r>
            <w:r w:rsidR="00EA79FC" w:rsidRPr="00EA79FC">
              <w:rPr>
                <w:rFonts w:ascii="Comic Sans MS" w:hAnsi="Comic Sans MS"/>
                <w:b/>
                <w:sz w:val="18"/>
                <w:szCs w:val="18"/>
              </w:rPr>
              <w:t>E</w:t>
            </w:r>
            <w:r w:rsidR="00EA79FC">
              <w:rPr>
                <w:rFonts w:ascii="Comic Sans MS" w:hAnsi="Comic Sans MS"/>
                <w:sz w:val="18"/>
                <w:szCs w:val="18"/>
              </w:rPr>
              <w:t>lephants</w:t>
            </w:r>
          </w:p>
          <w:p w:rsidR="00F54762" w:rsidRDefault="00F54762" w:rsidP="00F5476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61031" w:rsidRPr="00B21543" w:rsidRDefault="000E3687" w:rsidP="00F5476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Choose an active spelling activity from the grid provided.</w:t>
            </w:r>
          </w:p>
        </w:tc>
        <w:tc>
          <w:tcPr>
            <w:tcW w:w="2751" w:type="dxa"/>
          </w:tcPr>
          <w:p w:rsidR="004A212E" w:rsidRDefault="005C5EB2" w:rsidP="0036103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Choose an active spelling activity from the grid provided.</w:t>
            </w:r>
          </w:p>
          <w:p w:rsidR="005C5EB2" w:rsidRDefault="005C5EB2" w:rsidP="00361031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C5EB2" w:rsidRDefault="005C5EB2" w:rsidP="00FE3E4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Read a story/chapter from your </w:t>
            </w:r>
            <w:r w:rsidR="00776EBB">
              <w:rPr>
                <w:rFonts w:ascii="Comic Sans MS" w:hAnsi="Comic Sans MS"/>
                <w:sz w:val="18"/>
                <w:szCs w:val="18"/>
              </w:rPr>
              <w:t xml:space="preserve">personal reader </w:t>
            </w:r>
            <w:r>
              <w:rPr>
                <w:rFonts w:ascii="Comic Sans MS" w:hAnsi="Comic Sans MS"/>
                <w:sz w:val="18"/>
                <w:szCs w:val="18"/>
              </w:rPr>
              <w:t>to someone at home.</w:t>
            </w:r>
            <w:r w:rsidR="00776EBB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EA79FC">
              <w:rPr>
                <w:rFonts w:ascii="Comic Sans MS" w:hAnsi="Comic Sans MS"/>
                <w:sz w:val="18"/>
                <w:szCs w:val="18"/>
              </w:rPr>
              <w:t xml:space="preserve">Can you </w:t>
            </w:r>
            <w:r w:rsidR="00FE3E42">
              <w:rPr>
                <w:rFonts w:ascii="Comic Sans MS" w:hAnsi="Comic Sans MS"/>
                <w:sz w:val="18"/>
                <w:szCs w:val="18"/>
              </w:rPr>
              <w:t>write a summary of what the story is about?</w:t>
            </w:r>
          </w:p>
          <w:p w:rsidR="00FE3E42" w:rsidRDefault="00FE3E42" w:rsidP="00FE3E4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Somebody-</w:t>
            </w:r>
          </w:p>
          <w:p w:rsidR="00FE3E42" w:rsidRDefault="00FE3E42" w:rsidP="00FE3E4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Wanted something-</w:t>
            </w:r>
          </w:p>
          <w:p w:rsidR="00FE3E42" w:rsidRDefault="00FE3E42" w:rsidP="00FE3E4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But –</w:t>
            </w:r>
          </w:p>
          <w:p w:rsidR="00FE3E42" w:rsidRDefault="00FE3E42" w:rsidP="00FE3E4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So-</w:t>
            </w:r>
          </w:p>
          <w:p w:rsidR="00FE3E42" w:rsidRPr="00B21543" w:rsidRDefault="00FE3E42" w:rsidP="00FE3E4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Then what-</w:t>
            </w:r>
          </w:p>
        </w:tc>
        <w:tc>
          <w:tcPr>
            <w:tcW w:w="2750" w:type="dxa"/>
          </w:tcPr>
          <w:p w:rsidR="00F54762" w:rsidRDefault="005C5EB2" w:rsidP="00F5476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Choose an active spelling activity from the grid provided.</w:t>
            </w:r>
          </w:p>
          <w:p w:rsidR="005C5EB2" w:rsidRDefault="005C5EB2" w:rsidP="00F5476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C5EB2" w:rsidRDefault="005C5EB2" w:rsidP="00F54762">
            <w:pPr>
              <w:rPr>
                <w:rFonts w:ascii="Comic Sans MS" w:hAnsi="Comic Sans MS"/>
                <w:sz w:val="18"/>
                <w:szCs w:val="18"/>
              </w:rPr>
            </w:pPr>
            <w:bookmarkStart w:id="0" w:name="_GoBack"/>
            <w:bookmarkEnd w:id="0"/>
          </w:p>
          <w:p w:rsidR="005C5EB2" w:rsidRPr="00B21543" w:rsidRDefault="005C5EB2" w:rsidP="00F5476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53" w:type="dxa"/>
          </w:tcPr>
          <w:p w:rsidR="004A212E" w:rsidRDefault="00FE3E42" w:rsidP="00FE3E4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NO HOMEWORK.</w:t>
            </w:r>
          </w:p>
          <w:p w:rsidR="00FE3E42" w:rsidRPr="00361031" w:rsidRDefault="00FE3E42" w:rsidP="00FE3E4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HAVE LOTS OF HALLOWEEN FUN.</w:t>
            </w:r>
          </w:p>
        </w:tc>
      </w:tr>
      <w:tr w:rsidR="004A212E" w:rsidRPr="00650F62" w:rsidTr="005C5EB2">
        <w:trPr>
          <w:trHeight w:val="767"/>
        </w:trPr>
        <w:tc>
          <w:tcPr>
            <w:tcW w:w="2643" w:type="dxa"/>
          </w:tcPr>
          <w:p w:rsidR="004A212E" w:rsidRPr="00650F62" w:rsidRDefault="004A212E" w:rsidP="004A21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0F62">
              <w:rPr>
                <w:rFonts w:ascii="Comic Sans MS" w:hAnsi="Comic Sans MS"/>
                <w:sz w:val="20"/>
                <w:szCs w:val="20"/>
              </w:rPr>
              <w:t>Numeracy</w:t>
            </w:r>
          </w:p>
        </w:tc>
        <w:tc>
          <w:tcPr>
            <w:tcW w:w="2750" w:type="dxa"/>
          </w:tcPr>
          <w:p w:rsidR="004A212E" w:rsidRPr="00B21543" w:rsidRDefault="004A212E" w:rsidP="004A212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51" w:type="dxa"/>
          </w:tcPr>
          <w:p w:rsidR="004A212E" w:rsidRPr="00B21543" w:rsidRDefault="004A212E" w:rsidP="003E681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50" w:type="dxa"/>
          </w:tcPr>
          <w:p w:rsidR="004A212E" w:rsidRPr="00B21543" w:rsidRDefault="00EA79FC" w:rsidP="004A212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Choose one of the assigned activities for ‘term 1 maths’ on the education city website. </w:t>
            </w:r>
          </w:p>
        </w:tc>
        <w:tc>
          <w:tcPr>
            <w:tcW w:w="2753" w:type="dxa"/>
          </w:tcPr>
          <w:p w:rsidR="004A212E" w:rsidRPr="00B21543" w:rsidRDefault="004A212E" w:rsidP="004A212E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A212E" w:rsidRPr="00650F62" w:rsidTr="005C5EB2">
        <w:trPr>
          <w:trHeight w:val="767"/>
        </w:trPr>
        <w:tc>
          <w:tcPr>
            <w:tcW w:w="2643" w:type="dxa"/>
          </w:tcPr>
          <w:p w:rsidR="004A212E" w:rsidRPr="00650F62" w:rsidRDefault="004A212E" w:rsidP="004A21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0F62">
              <w:rPr>
                <w:rFonts w:ascii="Comic Sans MS" w:hAnsi="Comic Sans MS"/>
                <w:sz w:val="20"/>
                <w:szCs w:val="20"/>
              </w:rPr>
              <w:t>Family Task</w:t>
            </w:r>
          </w:p>
        </w:tc>
        <w:tc>
          <w:tcPr>
            <w:tcW w:w="2750" w:type="dxa"/>
          </w:tcPr>
          <w:p w:rsidR="004A212E" w:rsidRPr="00B21543" w:rsidRDefault="004A212E" w:rsidP="004A212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51" w:type="dxa"/>
          </w:tcPr>
          <w:p w:rsidR="004A212E" w:rsidRPr="00B21543" w:rsidRDefault="004A212E" w:rsidP="004A212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50" w:type="dxa"/>
          </w:tcPr>
          <w:p w:rsidR="004A212E" w:rsidRPr="00B21543" w:rsidRDefault="004A212E" w:rsidP="004A212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53" w:type="dxa"/>
          </w:tcPr>
          <w:p w:rsidR="004A212E" w:rsidRPr="00B21543" w:rsidRDefault="004A212E" w:rsidP="004A212E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A212E" w:rsidRPr="00650F62" w:rsidTr="005C5EB2">
        <w:trPr>
          <w:trHeight w:val="801"/>
        </w:trPr>
        <w:tc>
          <w:tcPr>
            <w:tcW w:w="2643" w:type="dxa"/>
          </w:tcPr>
          <w:p w:rsidR="004A212E" w:rsidRPr="00650F62" w:rsidRDefault="004A212E" w:rsidP="004A21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0F62">
              <w:rPr>
                <w:rFonts w:ascii="Comic Sans MS" w:hAnsi="Comic Sans MS"/>
                <w:sz w:val="20"/>
                <w:szCs w:val="20"/>
              </w:rPr>
              <w:t>Parent’s Signature</w:t>
            </w:r>
          </w:p>
        </w:tc>
        <w:tc>
          <w:tcPr>
            <w:tcW w:w="11004" w:type="dxa"/>
            <w:gridSpan w:val="4"/>
          </w:tcPr>
          <w:p w:rsidR="004A212E" w:rsidRPr="00650F62" w:rsidRDefault="004A212E" w:rsidP="004A21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A212E" w:rsidRPr="00650F62" w:rsidTr="005C5EB2">
        <w:trPr>
          <w:trHeight w:val="862"/>
        </w:trPr>
        <w:tc>
          <w:tcPr>
            <w:tcW w:w="2643" w:type="dxa"/>
          </w:tcPr>
          <w:p w:rsidR="004A212E" w:rsidRPr="00650F62" w:rsidRDefault="004A212E" w:rsidP="004A21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0F62">
              <w:rPr>
                <w:rFonts w:ascii="Comic Sans MS" w:hAnsi="Comic Sans MS"/>
                <w:sz w:val="20"/>
                <w:szCs w:val="20"/>
              </w:rPr>
              <w:t>Teacher</w:t>
            </w:r>
            <w:r w:rsidR="00650F62">
              <w:rPr>
                <w:rFonts w:ascii="Comic Sans MS" w:hAnsi="Comic Sans MS"/>
                <w:sz w:val="20"/>
                <w:szCs w:val="20"/>
              </w:rPr>
              <w:t xml:space="preserve"> Signature and </w:t>
            </w:r>
            <w:r w:rsidRPr="00650F62">
              <w:rPr>
                <w:rFonts w:ascii="Comic Sans MS" w:hAnsi="Comic Sans MS"/>
                <w:sz w:val="20"/>
                <w:szCs w:val="20"/>
              </w:rPr>
              <w:t xml:space="preserve"> Comment</w:t>
            </w:r>
          </w:p>
        </w:tc>
        <w:tc>
          <w:tcPr>
            <w:tcW w:w="11004" w:type="dxa"/>
            <w:gridSpan w:val="4"/>
          </w:tcPr>
          <w:p w:rsidR="00EA79FC" w:rsidRDefault="009D45A6" w:rsidP="004A21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PE days </w:t>
            </w:r>
            <w:r w:rsidR="00776EBB" w:rsidRPr="00EA79FC">
              <w:rPr>
                <w:rFonts w:ascii="Comic Sans MS" w:hAnsi="Comic Sans MS"/>
                <w:b/>
                <w:sz w:val="20"/>
                <w:szCs w:val="20"/>
              </w:rPr>
              <w:t>Tuesdays</w:t>
            </w:r>
            <w:r w:rsidR="00776EB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and</w:t>
            </w:r>
            <w:r w:rsidRPr="00EA79FC">
              <w:rPr>
                <w:rFonts w:ascii="Comic Sans MS" w:hAnsi="Comic Sans MS"/>
                <w:b/>
                <w:sz w:val="20"/>
                <w:szCs w:val="20"/>
              </w:rPr>
              <w:t xml:space="preserve"> Thursday</w:t>
            </w:r>
            <w:r w:rsidR="00776EBB" w:rsidRPr="00EA79FC">
              <w:rPr>
                <w:rFonts w:ascii="Comic Sans MS" w:hAnsi="Comic Sans MS"/>
                <w:b/>
                <w:sz w:val="20"/>
                <w:szCs w:val="20"/>
              </w:rPr>
              <w:t>s</w:t>
            </w:r>
            <w:r>
              <w:rPr>
                <w:rFonts w:ascii="Comic Sans MS" w:hAnsi="Comic Sans MS"/>
                <w:sz w:val="20"/>
                <w:szCs w:val="20"/>
              </w:rPr>
              <w:t>- please bring kit</w:t>
            </w:r>
            <w:r w:rsidR="00FE3E42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="005C5EB2">
              <w:rPr>
                <w:rFonts w:ascii="Comic Sans MS" w:hAnsi="Comic Sans MS"/>
                <w:sz w:val="20"/>
                <w:szCs w:val="20"/>
              </w:rPr>
              <w:t>Please sign your child’s diary every week. Many thanks.</w:t>
            </w:r>
            <w:r w:rsidR="00EA79FC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4A212E" w:rsidRPr="00650F62" w:rsidRDefault="00EA79FC" w:rsidP="004A21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 Farrell</w:t>
            </w:r>
          </w:p>
          <w:p w:rsidR="004A212E" w:rsidRPr="00650F62" w:rsidRDefault="004A212E" w:rsidP="004A21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4A212E" w:rsidRPr="00650F62" w:rsidRDefault="004A212E" w:rsidP="004A212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4A212E" w:rsidRPr="00650F62" w:rsidRDefault="004A212E" w:rsidP="004A212E">
      <w:pPr>
        <w:jc w:val="center"/>
        <w:rPr>
          <w:rFonts w:ascii="Comic Sans MS" w:hAnsi="Comic Sans MS"/>
          <w:sz w:val="20"/>
          <w:szCs w:val="20"/>
          <w:u w:val="single"/>
        </w:rPr>
      </w:pPr>
    </w:p>
    <w:p w:rsidR="004A212E" w:rsidRDefault="004A212E" w:rsidP="004A212E">
      <w:pPr>
        <w:jc w:val="center"/>
        <w:rPr>
          <w:rFonts w:ascii="Comic Sans MS" w:hAnsi="Comic Sans MS"/>
          <w:sz w:val="20"/>
          <w:szCs w:val="20"/>
          <w:u w:val="single"/>
        </w:rPr>
      </w:pPr>
    </w:p>
    <w:p w:rsidR="00B21543" w:rsidRPr="00B21543" w:rsidRDefault="00B21543" w:rsidP="004A212E">
      <w:pPr>
        <w:jc w:val="center"/>
        <w:rPr>
          <w:rFonts w:ascii="Comic Sans MS" w:hAnsi="Comic Sans MS"/>
          <w:sz w:val="28"/>
          <w:szCs w:val="28"/>
          <w:u w:val="single"/>
        </w:rPr>
      </w:pPr>
    </w:p>
    <w:sectPr w:rsidR="00B21543" w:rsidRPr="00B21543" w:rsidSect="004A212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2E"/>
    <w:rsid w:val="000E3687"/>
    <w:rsid w:val="00137CE0"/>
    <w:rsid w:val="001937AB"/>
    <w:rsid w:val="001E3001"/>
    <w:rsid w:val="00357F53"/>
    <w:rsid w:val="00361031"/>
    <w:rsid w:val="00380743"/>
    <w:rsid w:val="003E6813"/>
    <w:rsid w:val="00481057"/>
    <w:rsid w:val="004901A3"/>
    <w:rsid w:val="004A212E"/>
    <w:rsid w:val="005C5EB2"/>
    <w:rsid w:val="0060432E"/>
    <w:rsid w:val="00650F62"/>
    <w:rsid w:val="006C1480"/>
    <w:rsid w:val="006F200B"/>
    <w:rsid w:val="00776EBB"/>
    <w:rsid w:val="00983427"/>
    <w:rsid w:val="009A47A6"/>
    <w:rsid w:val="009D45A6"/>
    <w:rsid w:val="009E5CB1"/>
    <w:rsid w:val="00A8221B"/>
    <w:rsid w:val="00A8320A"/>
    <w:rsid w:val="00B21543"/>
    <w:rsid w:val="00B52EB2"/>
    <w:rsid w:val="00C270F6"/>
    <w:rsid w:val="00D20142"/>
    <w:rsid w:val="00DF24E2"/>
    <w:rsid w:val="00EA79FC"/>
    <w:rsid w:val="00F54762"/>
    <w:rsid w:val="00FD037F"/>
    <w:rsid w:val="00FE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F22C0"/>
  <w15:chartTrackingRefBased/>
  <w15:docId w15:val="{EBE12BA0-1CF6-42CC-A956-D858648F7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2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2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12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32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B7F4D683</Template>
  <TotalTime>1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farrellc60</dc:creator>
  <cp:keywords/>
  <dc:description/>
  <cp:lastModifiedBy>farrellc60</cp:lastModifiedBy>
  <cp:revision>2</cp:revision>
  <cp:lastPrinted>2019-10-22T15:39:00Z</cp:lastPrinted>
  <dcterms:created xsi:type="dcterms:W3CDTF">2019-10-22T15:40:00Z</dcterms:created>
  <dcterms:modified xsi:type="dcterms:W3CDTF">2019-10-22T15:40:00Z</dcterms:modified>
</cp:coreProperties>
</file>