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16" w:rsidRPr="00650F62" w:rsidRDefault="004A212E" w:rsidP="004A212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50F62">
        <w:rPr>
          <w:rFonts w:ascii="Comic Sans MS" w:hAnsi="Comic Sans MS"/>
          <w:sz w:val="24"/>
          <w:szCs w:val="24"/>
          <w:u w:val="single"/>
        </w:rPr>
        <w:t>Homework Week Beginning</w:t>
      </w:r>
      <w:r w:rsidR="0013575C">
        <w:rPr>
          <w:rFonts w:ascii="Comic Sans MS" w:hAnsi="Comic Sans MS"/>
          <w:sz w:val="24"/>
          <w:szCs w:val="24"/>
          <w:u w:val="single"/>
        </w:rPr>
        <w:t xml:space="preserve"> 4</w:t>
      </w:r>
      <w:r w:rsidR="000E3687">
        <w:rPr>
          <w:rFonts w:ascii="Comic Sans MS" w:hAnsi="Comic Sans MS"/>
          <w:sz w:val="24"/>
          <w:szCs w:val="24"/>
          <w:u w:val="single"/>
        </w:rPr>
        <w:t>th</w:t>
      </w:r>
      <w:r w:rsidR="00F54762">
        <w:rPr>
          <w:rFonts w:ascii="Comic Sans MS" w:hAnsi="Comic Sans MS"/>
          <w:sz w:val="24"/>
          <w:szCs w:val="24"/>
          <w:u w:val="single"/>
        </w:rPr>
        <w:t xml:space="preserve"> </w:t>
      </w:r>
      <w:r w:rsidR="006F39D9">
        <w:rPr>
          <w:rFonts w:ascii="Comic Sans MS" w:hAnsi="Comic Sans MS"/>
          <w:sz w:val="24"/>
          <w:szCs w:val="24"/>
          <w:u w:val="single"/>
        </w:rPr>
        <w:t>Novem</w:t>
      </w:r>
      <w:r w:rsidR="0092545B">
        <w:rPr>
          <w:rFonts w:ascii="Comic Sans MS" w:hAnsi="Comic Sans MS"/>
          <w:sz w:val="24"/>
          <w:szCs w:val="24"/>
          <w:u w:val="single"/>
        </w:rPr>
        <w:t xml:space="preserve">ber </w:t>
      </w:r>
      <w:r w:rsidR="0013575C">
        <w:rPr>
          <w:rFonts w:ascii="Comic Sans MS" w:hAnsi="Comic Sans MS"/>
          <w:sz w:val="24"/>
          <w:szCs w:val="24"/>
          <w:u w:val="single"/>
        </w:rPr>
        <w:t>2019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– Please hand </w:t>
      </w:r>
      <w:r w:rsidR="006F200B">
        <w:rPr>
          <w:rFonts w:ascii="Comic Sans MS" w:hAnsi="Comic Sans MS"/>
          <w:sz w:val="24"/>
          <w:szCs w:val="24"/>
          <w:u w:val="single"/>
        </w:rPr>
        <w:t>in written homework on Thursday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morning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2750"/>
        <w:gridCol w:w="2751"/>
        <w:gridCol w:w="2750"/>
        <w:gridCol w:w="2753"/>
      </w:tblGrid>
      <w:tr w:rsidR="004A212E" w:rsidRPr="00650F62" w:rsidTr="005C5EB2">
        <w:trPr>
          <w:trHeight w:val="860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750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1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0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5C5EB2">
        <w:trPr>
          <w:trHeight w:val="2721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750" w:type="dxa"/>
          </w:tcPr>
          <w:p w:rsidR="006F39D9" w:rsidRDefault="006F39D9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0E3687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13575C" w:rsidRDefault="0013575C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575C" w:rsidRPr="00B21543" w:rsidRDefault="0013575C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5 key words and write a spelling sentence for each including at least one adjective (describing word).</w:t>
            </w:r>
          </w:p>
        </w:tc>
        <w:tc>
          <w:tcPr>
            <w:tcW w:w="2751" w:type="dxa"/>
          </w:tcPr>
          <w:p w:rsidR="0013575C" w:rsidRDefault="0013575C" w:rsidP="001357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homework.</w:t>
            </w:r>
          </w:p>
          <w:p w:rsidR="0013575C" w:rsidRDefault="0013575C" w:rsidP="0013575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575C" w:rsidRDefault="0013575C" w:rsidP="001357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Enjoy bonfire night with your family.</w:t>
            </w:r>
          </w:p>
          <w:p w:rsidR="0013575C" w:rsidRDefault="0013575C" w:rsidP="0013575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Pr="00B21543" w:rsidRDefault="005C5EB2" w:rsidP="0013575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</w:tcPr>
          <w:p w:rsidR="00F5476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92545B" w:rsidRDefault="0092545B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Pr="00B21543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</w:tcPr>
          <w:p w:rsidR="005C5EB2" w:rsidRDefault="005C5EB2" w:rsidP="005C5E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6F200B" w:rsidRPr="00B21543" w:rsidRDefault="006F200B" w:rsidP="006F20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361031" w:rsidP="006F20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361031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A212E" w:rsidRPr="00361031" w:rsidRDefault="004A212E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5C5EB2">
        <w:trPr>
          <w:trHeight w:val="767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1" w:type="dxa"/>
          </w:tcPr>
          <w:p w:rsidR="004A212E" w:rsidRPr="00B21543" w:rsidRDefault="004A212E" w:rsidP="003E68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</w:tcPr>
          <w:p w:rsidR="004A212E" w:rsidRDefault="006F39D9" w:rsidP="001357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Maths game- </w:t>
            </w:r>
            <w:r w:rsidR="0013575C">
              <w:rPr>
                <w:rFonts w:ascii="Comic Sans MS" w:hAnsi="Comic Sans MS"/>
                <w:sz w:val="18"/>
                <w:szCs w:val="18"/>
              </w:rPr>
              <w:t xml:space="preserve">Choose a game from Education City. </w:t>
            </w:r>
          </w:p>
          <w:p w:rsidR="0013575C" w:rsidRPr="00B21543" w:rsidRDefault="0013575C" w:rsidP="001357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the target number 60 in your jotter and write at least 4 adding and 4 subtraction sums to reach the target number. E.g. 35+25=60    80-20=60</w:t>
            </w:r>
          </w:p>
        </w:tc>
        <w:tc>
          <w:tcPr>
            <w:tcW w:w="2753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5C5EB2">
        <w:trPr>
          <w:trHeight w:val="767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Family Task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1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</w:tcPr>
          <w:p w:rsidR="004A212E" w:rsidRPr="00B21543" w:rsidRDefault="005C5EB2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select an activity from the grid provided.</w:t>
            </w:r>
          </w:p>
        </w:tc>
      </w:tr>
      <w:tr w:rsidR="004A212E" w:rsidRPr="00650F62" w:rsidTr="005C5EB2">
        <w:trPr>
          <w:trHeight w:val="801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Parent’s Signature</w:t>
            </w:r>
          </w:p>
        </w:tc>
        <w:tc>
          <w:tcPr>
            <w:tcW w:w="11004" w:type="dxa"/>
            <w:gridSpan w:val="4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5C5EB2">
        <w:trPr>
          <w:trHeight w:val="862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Teacher</w:t>
            </w:r>
            <w:r w:rsidR="00650F62">
              <w:rPr>
                <w:rFonts w:ascii="Comic Sans MS" w:hAnsi="Comic Sans MS"/>
                <w:sz w:val="20"/>
                <w:szCs w:val="20"/>
              </w:rPr>
              <w:t xml:space="preserve"> Signature and </w:t>
            </w:r>
            <w:r w:rsidRPr="00650F62">
              <w:rPr>
                <w:rFonts w:ascii="Comic Sans MS" w:hAnsi="Comic Sans MS"/>
                <w:sz w:val="20"/>
                <w:szCs w:val="20"/>
              </w:rPr>
              <w:t xml:space="preserve"> Comment</w:t>
            </w:r>
          </w:p>
        </w:tc>
        <w:tc>
          <w:tcPr>
            <w:tcW w:w="11004" w:type="dxa"/>
            <w:gridSpan w:val="4"/>
          </w:tcPr>
          <w:p w:rsidR="004A212E" w:rsidRPr="00650F62" w:rsidRDefault="009D45A6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days </w:t>
            </w:r>
            <w:r w:rsidR="0013575C">
              <w:rPr>
                <w:rFonts w:ascii="Comic Sans MS" w:hAnsi="Comic Sans MS"/>
                <w:sz w:val="20"/>
                <w:szCs w:val="20"/>
              </w:rPr>
              <w:t xml:space="preserve">Tuesday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Thursday- please bring kit. </w:t>
            </w:r>
            <w:r w:rsidR="005C5EB2">
              <w:rPr>
                <w:rFonts w:ascii="Comic Sans MS" w:hAnsi="Comic Sans MS"/>
                <w:sz w:val="20"/>
                <w:szCs w:val="20"/>
              </w:rPr>
              <w:t xml:space="preserve"> Please sign your child’s diary every week. Many thanks.</w:t>
            </w:r>
          </w:p>
          <w:p w:rsidR="004A212E" w:rsidRPr="0013575C" w:rsidRDefault="0013575C" w:rsidP="004A212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575C">
              <w:rPr>
                <w:rFonts w:ascii="Comic Sans MS" w:hAnsi="Comic Sans MS"/>
                <w:b/>
                <w:sz w:val="20"/>
                <w:szCs w:val="20"/>
              </w:rPr>
              <w:t>We are still looking for parent volunteers for our careers day on Wednesday the 27</w:t>
            </w:r>
            <w:r w:rsidRPr="0013575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13575C">
              <w:rPr>
                <w:rFonts w:ascii="Comic Sans MS" w:hAnsi="Comic Sans MS"/>
                <w:b/>
                <w:sz w:val="20"/>
                <w:szCs w:val="20"/>
              </w:rPr>
              <w:t xml:space="preserve"> of November. If you could support us in this please email me at: gw07farrellcheryl@glow.sch.uk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4A212E" w:rsidRPr="00650F62" w:rsidRDefault="004A212E" w:rsidP="004A21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212E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</w:p>
    <w:p w:rsidR="00B21543" w:rsidRPr="00B21543" w:rsidRDefault="00B21543" w:rsidP="004A212E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B21543" w:rsidRPr="00B21543" w:rsidSect="004A2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E"/>
    <w:rsid w:val="000E3687"/>
    <w:rsid w:val="0013575C"/>
    <w:rsid w:val="00137CE0"/>
    <w:rsid w:val="001937AB"/>
    <w:rsid w:val="001E3001"/>
    <w:rsid w:val="00357F53"/>
    <w:rsid w:val="00361031"/>
    <w:rsid w:val="003E6813"/>
    <w:rsid w:val="00481057"/>
    <w:rsid w:val="004901A3"/>
    <w:rsid w:val="004A212E"/>
    <w:rsid w:val="005C5EB2"/>
    <w:rsid w:val="0060432E"/>
    <w:rsid w:val="00650F62"/>
    <w:rsid w:val="006C1480"/>
    <w:rsid w:val="006F200B"/>
    <w:rsid w:val="006F39D9"/>
    <w:rsid w:val="007F0E8D"/>
    <w:rsid w:val="0092545B"/>
    <w:rsid w:val="00983427"/>
    <w:rsid w:val="009A47A6"/>
    <w:rsid w:val="009D45A6"/>
    <w:rsid w:val="009E5CB1"/>
    <w:rsid w:val="00A8221B"/>
    <w:rsid w:val="00A8320A"/>
    <w:rsid w:val="00B21543"/>
    <w:rsid w:val="00B52EB2"/>
    <w:rsid w:val="00C270F6"/>
    <w:rsid w:val="00C81583"/>
    <w:rsid w:val="00D20142"/>
    <w:rsid w:val="00DF24E2"/>
    <w:rsid w:val="00F54762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1CFA"/>
  <w15:chartTrackingRefBased/>
  <w15:docId w15:val="{EBE12BA0-1CF6-42CC-A956-D858648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92A469B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farrellc60</cp:lastModifiedBy>
  <cp:revision>2</cp:revision>
  <cp:lastPrinted>2019-10-30T15:40:00Z</cp:lastPrinted>
  <dcterms:created xsi:type="dcterms:W3CDTF">2019-10-30T15:41:00Z</dcterms:created>
  <dcterms:modified xsi:type="dcterms:W3CDTF">2019-10-30T15:41:00Z</dcterms:modified>
</cp:coreProperties>
</file>