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FB322A">
        <w:rPr>
          <w:rFonts w:ascii="Comic Sans MS" w:hAnsi="Comic Sans MS"/>
          <w:sz w:val="24"/>
          <w:szCs w:val="24"/>
          <w:u w:val="single"/>
        </w:rPr>
        <w:t xml:space="preserve"> 11</w:t>
      </w:r>
      <w:r w:rsidR="000E3687">
        <w:rPr>
          <w:rFonts w:ascii="Comic Sans MS" w:hAnsi="Comic Sans MS"/>
          <w:sz w:val="24"/>
          <w:szCs w:val="24"/>
          <w:u w:val="single"/>
        </w:rPr>
        <w:t>th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A370B2">
        <w:rPr>
          <w:rFonts w:ascii="Comic Sans MS" w:hAnsi="Comic Sans MS"/>
          <w:sz w:val="24"/>
          <w:szCs w:val="24"/>
          <w:u w:val="single"/>
        </w:rPr>
        <w:t xml:space="preserve">November </w:t>
      </w:r>
      <w:r w:rsidR="00FB322A">
        <w:rPr>
          <w:rFonts w:ascii="Comic Sans MS" w:hAnsi="Comic Sans MS"/>
          <w:sz w:val="24"/>
          <w:szCs w:val="24"/>
          <w:u w:val="single"/>
        </w:rPr>
        <w:t>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</w:t>
            </w:r>
            <w:r w:rsidR="0092545B">
              <w:rPr>
                <w:rFonts w:ascii="Comic Sans MS" w:hAnsi="Comic Sans MS"/>
                <w:sz w:val="18"/>
                <w:szCs w:val="18"/>
              </w:rPr>
              <w:t>Write a paragraph using</w:t>
            </w:r>
            <w:r w:rsidR="000E3687">
              <w:rPr>
                <w:rFonts w:ascii="Comic Sans MS" w:hAnsi="Comic Sans MS"/>
                <w:sz w:val="18"/>
                <w:szCs w:val="18"/>
              </w:rPr>
              <w:t xml:space="preserve"> as many of your key words as possible.</w:t>
            </w:r>
            <w:r w:rsidR="0092545B">
              <w:rPr>
                <w:rFonts w:ascii="Comic Sans MS" w:hAnsi="Comic Sans MS"/>
                <w:sz w:val="18"/>
                <w:szCs w:val="18"/>
              </w:rPr>
              <w:t xml:space="preserve"> Remember to use VCOP. 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A370B2" w:rsidRPr="00B21543" w:rsidRDefault="00A370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Reading- Read from school reader to someone at home</w:t>
            </w:r>
          </w:p>
        </w:tc>
        <w:tc>
          <w:tcPr>
            <w:tcW w:w="2751" w:type="dxa"/>
          </w:tcPr>
          <w:p w:rsidR="004A212E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A370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Reading- Read from school reader to someone at home</w:t>
            </w:r>
          </w:p>
          <w:p w:rsidR="00A370B2" w:rsidRDefault="00A370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370B2" w:rsidRPr="00B21543" w:rsidRDefault="00A370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summary of what you have read. Use- somebody, wanted something, so, but, then what..</w:t>
            </w: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92545B" w:rsidRDefault="0092545B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5C5EB2" w:rsidRDefault="005C5EB2" w:rsidP="005C5E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370B2" w:rsidRDefault="00A370B2" w:rsidP="00A37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Reading- Read from school reader to someone at home</w:t>
            </w:r>
          </w:p>
          <w:p w:rsidR="00361031" w:rsidRDefault="00361031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3E68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Default="00FB322A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Education City game </w:t>
            </w:r>
            <w:r w:rsidR="00A370B2">
              <w:rPr>
                <w:rFonts w:ascii="Comic Sans MS" w:hAnsi="Comic Sans MS"/>
                <w:sz w:val="18"/>
                <w:szCs w:val="18"/>
              </w:rPr>
              <w:t>on computer.</w:t>
            </w:r>
          </w:p>
          <w:p w:rsidR="00FB322A" w:rsidRPr="00B21543" w:rsidRDefault="00FB322A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Speed write 4xtable.</w:t>
            </w: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5C5EB2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select an activity from the grid provided.</w:t>
            </w: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4A212E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FB322A">
              <w:rPr>
                <w:rFonts w:ascii="Comic Sans MS" w:hAnsi="Comic Sans MS"/>
                <w:sz w:val="20"/>
                <w:szCs w:val="20"/>
              </w:rPr>
              <w:t>Tuesday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Thursday- please bring kit. </w:t>
            </w:r>
            <w:r w:rsidR="005C5EB2">
              <w:rPr>
                <w:rFonts w:ascii="Comic Sans MS" w:hAnsi="Comic Sans MS"/>
                <w:sz w:val="20"/>
                <w:szCs w:val="20"/>
              </w:rPr>
              <w:t xml:space="preserve"> Please sign your child’s diary every week. Many thanks.</w:t>
            </w:r>
          </w:p>
          <w:p w:rsidR="00FB322A" w:rsidRPr="00650F62" w:rsidRDefault="00FB322A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note there will be no homework issued </w:t>
            </w:r>
            <w:r w:rsidRPr="00FB322A">
              <w:rPr>
                <w:rFonts w:ascii="Comic Sans MS" w:hAnsi="Comic Sans MS"/>
                <w:b/>
                <w:sz w:val="20"/>
                <w:szCs w:val="20"/>
              </w:rPr>
              <w:t>next week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due to the in-service days on Monday and Tuesday. 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7CE0"/>
    <w:rsid w:val="001937AB"/>
    <w:rsid w:val="001E3001"/>
    <w:rsid w:val="00357F53"/>
    <w:rsid w:val="00361031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92545B"/>
    <w:rsid w:val="00983427"/>
    <w:rsid w:val="009A47A6"/>
    <w:rsid w:val="009D45A6"/>
    <w:rsid w:val="009E5CB1"/>
    <w:rsid w:val="00A370B2"/>
    <w:rsid w:val="00A8221B"/>
    <w:rsid w:val="00A8320A"/>
    <w:rsid w:val="00B21543"/>
    <w:rsid w:val="00B52EB2"/>
    <w:rsid w:val="00C270F6"/>
    <w:rsid w:val="00D20142"/>
    <w:rsid w:val="00DF24E2"/>
    <w:rsid w:val="00F54762"/>
    <w:rsid w:val="00FB322A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E12A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92A469B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2019-10-30T15:44:00Z</cp:lastPrinted>
  <dcterms:created xsi:type="dcterms:W3CDTF">2019-10-30T15:45:00Z</dcterms:created>
  <dcterms:modified xsi:type="dcterms:W3CDTF">2019-10-30T15:45:00Z</dcterms:modified>
</cp:coreProperties>
</file>