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2733"/>
        <w:gridCol w:w="2732"/>
        <w:gridCol w:w="2733"/>
        <w:gridCol w:w="2733"/>
      </w:tblGrid>
      <w:tr w:rsidR="0035396E" w:rsidRPr="0035396E" w:rsidTr="0035396E">
        <w:trPr>
          <w:trHeight w:val="2555"/>
        </w:trPr>
        <w:tc>
          <w:tcPr>
            <w:tcW w:w="2732" w:type="dxa"/>
          </w:tcPr>
          <w:p w:rsidR="00DC1D4B" w:rsidRP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35396E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139337</wp:posOffset>
                      </wp:positionV>
                      <wp:extent cx="1750060" cy="1123315"/>
                      <wp:effectExtent l="0" t="0" r="21590" b="1968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060" cy="1123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96E" w:rsidRDefault="008016D6" w:rsidP="003539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4"/>
                                      <w:szCs w:val="24"/>
                                    </w:rPr>
                                    <w:t>Create an acrostic poem about Winter. Remember to include descriptive language.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55pt;margin-top:10.95pt;width:137.8pt;height:8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" strokecolor="white [3212]">
                      <v:textbox>
                        <w:txbxContent>
                          <w:p w:rsidR="0035396E" w:rsidRDefault="008016D6" w:rsidP="0035396E">
                            <w:pPr>
                              <w:jc w:val="center"/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Create an acrostic poem about Winter. Remember to include descriptive language.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33" w:type="dxa"/>
          </w:tcPr>
          <w:p w:rsid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DC1D4B" w:rsidRPr="0035396E" w:rsidRDefault="008016D6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Make a Christmas list for Santa and calculate the total cost</w:t>
            </w:r>
            <w:r w:rsidR="0035396E" w:rsidRPr="0035396E">
              <w:rPr>
                <w:rFonts w:ascii="Sassoon Infant Std" w:hAnsi="Sassoon Infant Std"/>
                <w:sz w:val="24"/>
                <w:szCs w:val="24"/>
              </w:rPr>
              <w:t xml:space="preserve">. </w:t>
            </w:r>
          </w:p>
        </w:tc>
        <w:tc>
          <w:tcPr>
            <w:tcW w:w="2732" w:type="dxa"/>
          </w:tcPr>
          <w:p w:rsidR="00DC1D4B" w:rsidRDefault="00DC1D4B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35396E" w:rsidRPr="0035396E" w:rsidRDefault="008016D6" w:rsidP="00E3621A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Read your favourite story to a younger sibling or with a family member</w:t>
            </w:r>
            <w:r w:rsidR="0035396E">
              <w:rPr>
                <w:rFonts w:ascii="Sassoon Infant Std" w:hAnsi="Sassoon Infant Std"/>
                <w:sz w:val="24"/>
                <w:szCs w:val="24"/>
              </w:rPr>
              <w:t>.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Discuss why what you enjoy about the story.</w:t>
            </w:r>
            <w:r w:rsidR="0035396E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</w:tcPr>
          <w:p w:rsid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DC1D4B" w:rsidRPr="0035396E" w:rsidRDefault="008016D6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Make a Christmas decoration with someone at home</w:t>
            </w:r>
            <w:r w:rsidR="0035396E" w:rsidRPr="0035396E">
              <w:rPr>
                <w:rFonts w:ascii="Sassoon Infant Std" w:hAnsi="Sassoon Infant Std"/>
                <w:sz w:val="24"/>
                <w:szCs w:val="24"/>
              </w:rPr>
              <w:t>.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You could take a picture of it or bring it into class.</w:t>
            </w:r>
          </w:p>
        </w:tc>
        <w:tc>
          <w:tcPr>
            <w:tcW w:w="2733" w:type="dxa"/>
          </w:tcPr>
          <w:p w:rsid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DC1D4B" w:rsidRPr="0035396E" w:rsidRDefault="00E3621A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Explore another world religion. Discuss with </w:t>
            </w:r>
            <w:bookmarkStart w:id="0" w:name="_GoBack"/>
            <w:bookmarkEnd w:id="0"/>
            <w:r>
              <w:rPr>
                <w:rFonts w:ascii="Sassoon Infant Std" w:hAnsi="Sassoon Infant Std"/>
                <w:sz w:val="24"/>
                <w:szCs w:val="24"/>
              </w:rPr>
              <w:t>someone at home 5 things you have learned and the similarities and differences to your own faith.</w:t>
            </w:r>
          </w:p>
        </w:tc>
      </w:tr>
      <w:tr w:rsidR="0035396E" w:rsidRPr="0035396E" w:rsidTr="0035396E">
        <w:trPr>
          <w:trHeight w:val="2555"/>
        </w:trPr>
        <w:tc>
          <w:tcPr>
            <w:tcW w:w="2732" w:type="dxa"/>
          </w:tcPr>
          <w:p w:rsidR="00DC1D4B" w:rsidRDefault="00DC1D4B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35396E" w:rsidRPr="0035396E" w:rsidRDefault="008016D6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Create a mind map with a family members of ways you keep healthy.</w:t>
            </w:r>
          </w:p>
        </w:tc>
        <w:tc>
          <w:tcPr>
            <w:tcW w:w="2733" w:type="dxa"/>
          </w:tcPr>
          <w:p w:rsidR="00DC1D4B" w:rsidRDefault="00DC1D4B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35396E" w:rsidRPr="0035396E" w:rsidRDefault="00A95FB3" w:rsidP="00E3621A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Create a poster, advert, poem or rap to </w:t>
            </w:r>
            <w:r w:rsidR="00E3621A">
              <w:rPr>
                <w:rFonts w:ascii="Sassoon Infant Std" w:hAnsi="Sassoon Infant Std"/>
                <w:sz w:val="24"/>
                <w:szCs w:val="24"/>
              </w:rPr>
              <w:t xml:space="preserve">share some of your learning about Space. </w:t>
            </w:r>
            <w:r w:rsidR="0035396E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</w:tcPr>
          <w:p w:rsid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DC1D4B" w:rsidRPr="0035396E" w:rsidRDefault="0035396E" w:rsidP="008016D6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35396E">
              <w:rPr>
                <w:rFonts w:ascii="Sassoon Infant Std" w:hAnsi="Sassoon Infant Std"/>
                <w:sz w:val="24"/>
                <w:szCs w:val="24"/>
              </w:rPr>
              <w:t>Look up</w:t>
            </w:r>
            <w:r w:rsidR="008016D6">
              <w:rPr>
                <w:rFonts w:ascii="Sassoon Infant Std" w:hAnsi="Sassoon Infant Std"/>
                <w:sz w:val="24"/>
                <w:szCs w:val="24"/>
              </w:rPr>
              <w:t xml:space="preserve"> Christmas</w:t>
            </w:r>
            <w:r w:rsidRPr="0035396E">
              <w:rPr>
                <w:rFonts w:ascii="Sassoon Infant Std" w:hAnsi="Sassoon Infant Std"/>
                <w:sz w:val="24"/>
                <w:szCs w:val="24"/>
              </w:rPr>
              <w:t xml:space="preserve"> recipes </w:t>
            </w:r>
            <w:r w:rsidR="008016D6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proofErr w:type="spellStart"/>
            <w:r w:rsidR="008016D6">
              <w:rPr>
                <w:rFonts w:ascii="Sassoon Infant Std" w:hAnsi="Sassoon Infant Std"/>
                <w:sz w:val="24"/>
                <w:szCs w:val="24"/>
              </w:rPr>
              <w:t>e.g</w:t>
            </w:r>
            <w:proofErr w:type="spellEnd"/>
            <w:r w:rsidR="008016D6">
              <w:rPr>
                <w:rFonts w:ascii="Sassoon Infant Std" w:hAnsi="Sassoon Infant Std"/>
                <w:sz w:val="24"/>
                <w:szCs w:val="24"/>
              </w:rPr>
              <w:t xml:space="preserve"> Snowman lollipops, Christmas cookies </w:t>
            </w:r>
            <w:proofErr w:type="spellStart"/>
            <w:r w:rsidR="008016D6">
              <w:rPr>
                <w:rFonts w:ascii="Sassoon Infant Std" w:hAnsi="Sassoon Infant Std"/>
                <w:sz w:val="24"/>
                <w:szCs w:val="24"/>
              </w:rPr>
              <w:t>etc</w:t>
            </w:r>
            <w:proofErr w:type="spellEnd"/>
            <w:r w:rsidR="008016D6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Pr="0035396E">
              <w:rPr>
                <w:rFonts w:ascii="Sassoon Infant Std" w:hAnsi="Sassoon Infant Std"/>
                <w:sz w:val="24"/>
                <w:szCs w:val="24"/>
              </w:rPr>
              <w:t>and have a go at making one of these at home.</w:t>
            </w:r>
          </w:p>
        </w:tc>
        <w:tc>
          <w:tcPr>
            <w:tcW w:w="2733" w:type="dxa"/>
          </w:tcPr>
          <w:p w:rsidR="00DC1D4B" w:rsidRDefault="00DC1D4B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35396E" w:rsidRPr="0035396E" w:rsidRDefault="00E3621A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Create a fact file about any subject of your choice. Do your research together and discuss what you have learned. </w:t>
            </w:r>
          </w:p>
        </w:tc>
        <w:tc>
          <w:tcPr>
            <w:tcW w:w="2733" w:type="dxa"/>
          </w:tcPr>
          <w:p w:rsidR="00DC1D4B" w:rsidRDefault="00DC1D4B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35396E" w:rsidRPr="0035396E" w:rsidRDefault="008016D6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Share with a family member what you have learned about oceans</w:t>
            </w:r>
            <w:r w:rsidR="0035396E">
              <w:rPr>
                <w:rFonts w:ascii="Sassoon Infant Std" w:hAnsi="Sassoon Infant Std"/>
                <w:sz w:val="24"/>
                <w:szCs w:val="24"/>
              </w:rPr>
              <w:t>.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Design a poster to show what you have learned.</w:t>
            </w:r>
          </w:p>
        </w:tc>
      </w:tr>
      <w:tr w:rsidR="0035396E" w:rsidRPr="0035396E" w:rsidTr="0035396E">
        <w:trPr>
          <w:trHeight w:val="2555"/>
        </w:trPr>
        <w:tc>
          <w:tcPr>
            <w:tcW w:w="2732" w:type="dxa"/>
          </w:tcPr>
          <w:p w:rsid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DC1D4B" w:rsidRPr="0035396E" w:rsidRDefault="00A95FB3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At mass look out for all the signs of Advent. Could you find more than your parent/carer?</w:t>
            </w:r>
          </w:p>
        </w:tc>
        <w:tc>
          <w:tcPr>
            <w:tcW w:w="2733" w:type="dxa"/>
          </w:tcPr>
          <w:p w:rsidR="00DC1D4B" w:rsidRDefault="00DC1D4B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35396E" w:rsidRP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a member of your family to Speedy Tables – choose the ta</w:t>
            </w:r>
            <w:r w:rsidR="00A95FB3">
              <w:rPr>
                <w:rFonts w:ascii="Sassoon Infant Std" w:hAnsi="Sassoon Infant Std"/>
                <w:sz w:val="24"/>
                <w:szCs w:val="24"/>
              </w:rPr>
              <w:t xml:space="preserve">ble you find most difficult. </w:t>
            </w:r>
          </w:p>
        </w:tc>
        <w:tc>
          <w:tcPr>
            <w:tcW w:w="2732" w:type="dxa"/>
          </w:tcPr>
          <w:p w:rsidR="00DC1D4B" w:rsidRDefault="00DC1D4B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35396E" w:rsidRPr="0035396E" w:rsidRDefault="00A95FB3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Build a snowman or construct an object in the snow</w:t>
            </w:r>
            <w:r w:rsidR="0035396E">
              <w:rPr>
                <w:rFonts w:ascii="Sassoon Infant Std" w:hAnsi="Sassoon Infant Std"/>
                <w:sz w:val="24"/>
                <w:szCs w:val="24"/>
              </w:rPr>
              <w:t>.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Take a photo to show the class.</w:t>
            </w:r>
            <w:r w:rsidR="0035396E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</w:tcPr>
          <w:p w:rsidR="00DC1D4B" w:rsidRDefault="00DC1D4B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35396E" w:rsidRPr="0035396E" w:rsidRDefault="00A95FB3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Play a board game or card game with your family. Which skills did you use?</w:t>
            </w:r>
          </w:p>
        </w:tc>
        <w:tc>
          <w:tcPr>
            <w:tcW w:w="2733" w:type="dxa"/>
          </w:tcPr>
          <w:p w:rsidR="0035396E" w:rsidRDefault="0035396E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  <w:p w:rsidR="00DC1D4B" w:rsidRPr="0035396E" w:rsidRDefault="00A95FB3" w:rsidP="0035396E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Build a den outside with your family</w:t>
            </w:r>
            <w:r w:rsidR="0035396E" w:rsidRPr="0035396E">
              <w:rPr>
                <w:rFonts w:ascii="Sassoon Infant Std" w:hAnsi="Sassoon Infant Std"/>
                <w:sz w:val="24"/>
                <w:szCs w:val="24"/>
              </w:rPr>
              <w:t>.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Be as creative as you can. Have fun!</w:t>
            </w:r>
          </w:p>
        </w:tc>
      </w:tr>
    </w:tbl>
    <w:p w:rsidR="00C6672C" w:rsidRPr="0035396E" w:rsidRDefault="00C6672C">
      <w:pPr>
        <w:rPr>
          <w:sz w:val="24"/>
          <w:szCs w:val="24"/>
        </w:rPr>
      </w:pPr>
    </w:p>
    <w:p w:rsidR="001D10AF" w:rsidRPr="001D10AF" w:rsidRDefault="001D10AF" w:rsidP="001D10AF">
      <w:pPr>
        <w:jc w:val="center"/>
        <w:rPr>
          <w:rFonts w:ascii="Sassoon Infant Std" w:hAnsi="Sassoon Infant Std"/>
          <w:sz w:val="24"/>
          <w:szCs w:val="24"/>
        </w:rPr>
      </w:pPr>
      <w:r w:rsidRPr="001D10AF">
        <w:rPr>
          <w:rFonts w:ascii="Sassoon Infant Std" w:hAnsi="Sassoon Infant Std"/>
          <w:sz w:val="24"/>
          <w:szCs w:val="24"/>
        </w:rPr>
        <w:t>Choose at least one activity per week.  On a Friday</w:t>
      </w:r>
      <w:r>
        <w:rPr>
          <w:rFonts w:ascii="Sassoon Infant Std" w:hAnsi="Sassoon Infant Std"/>
          <w:sz w:val="24"/>
          <w:szCs w:val="24"/>
        </w:rPr>
        <w:t>,</w:t>
      </w:r>
      <w:r w:rsidRPr="001D10AF">
        <w:rPr>
          <w:rFonts w:ascii="Sassoon Infant Std" w:hAnsi="Sassoon Infant Std"/>
          <w:sz w:val="24"/>
          <w:szCs w:val="24"/>
        </w:rPr>
        <w:t xml:space="preserve"> an opportunity will be given for children to share their family learning.</w:t>
      </w:r>
    </w:p>
    <w:sectPr w:rsidR="001D10AF" w:rsidRPr="001D10AF" w:rsidSect="001D10AF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4B" w:rsidRDefault="00DC1D4B" w:rsidP="00DC1D4B">
      <w:pPr>
        <w:spacing w:after="0" w:line="240" w:lineRule="auto"/>
      </w:pPr>
      <w:r>
        <w:separator/>
      </w:r>
    </w:p>
  </w:endnote>
  <w:endnote w:type="continuationSeparator" w:id="0">
    <w:p w:rsidR="00DC1D4B" w:rsidRDefault="00DC1D4B" w:rsidP="00DC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4B" w:rsidRDefault="00DC1D4B" w:rsidP="00DC1D4B">
      <w:pPr>
        <w:spacing w:after="0" w:line="240" w:lineRule="auto"/>
      </w:pPr>
      <w:r>
        <w:separator/>
      </w:r>
    </w:p>
  </w:footnote>
  <w:footnote w:type="continuationSeparator" w:id="0">
    <w:p w:rsidR="00DC1D4B" w:rsidRDefault="00DC1D4B" w:rsidP="00DC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4B" w:rsidRDefault="00DC1D4B" w:rsidP="00DC1D4B">
    <w:pPr>
      <w:pStyle w:val="Header"/>
      <w:tabs>
        <w:tab w:val="left" w:pos="405"/>
        <w:tab w:val="center" w:pos="6979"/>
      </w:tabs>
      <w:jc w:val="center"/>
      <w:rPr>
        <w:rFonts w:ascii="Sassoon Infant Std" w:hAnsi="Sassoon Infant Std"/>
        <w:sz w:val="40"/>
        <w:szCs w:val="40"/>
      </w:rPr>
    </w:pPr>
    <w:r w:rsidRPr="00DC1D4B">
      <w:rPr>
        <w:rFonts w:ascii="Sassoon Infant Std" w:hAnsi="Sassoon Infant Std"/>
        <w:b/>
        <w:sz w:val="40"/>
        <w:szCs w:val="40"/>
      </w:rPr>
      <w:t>Saint Vincent’s Primary</w:t>
    </w:r>
    <w:r>
      <w:rPr>
        <w:rFonts w:ascii="Sassoon Infant Std" w:hAnsi="Sassoon Infant Std"/>
        <w:sz w:val="40"/>
        <w:szCs w:val="40"/>
      </w:rPr>
      <w:t>:</w:t>
    </w:r>
  </w:p>
  <w:p w:rsidR="00DC1D4B" w:rsidRPr="00DC1D4B" w:rsidRDefault="00DC1D4B" w:rsidP="00DC1D4B">
    <w:pPr>
      <w:pStyle w:val="Header"/>
      <w:tabs>
        <w:tab w:val="left" w:pos="405"/>
        <w:tab w:val="center" w:pos="6979"/>
      </w:tabs>
      <w:jc w:val="center"/>
      <w:rPr>
        <w:rFonts w:ascii="Sassoon Infant Std" w:hAnsi="Sassoon Infant Std"/>
        <w:sz w:val="40"/>
        <w:szCs w:val="40"/>
      </w:rPr>
    </w:pPr>
    <w:r w:rsidRPr="00DC1D4B">
      <w:rPr>
        <w:rFonts w:ascii="Sassoon Infant Std" w:hAnsi="Sassoon Infant Std"/>
        <w:sz w:val="40"/>
        <w:szCs w:val="40"/>
      </w:rPr>
      <w:t xml:space="preserve">Shared Home Learning Grid </w:t>
    </w:r>
    <w:r w:rsidR="008016D6">
      <w:rPr>
        <w:rFonts w:ascii="Sassoon Infant Std" w:hAnsi="Sassoon Infant Std"/>
        <w:sz w:val="40"/>
        <w:szCs w:val="40"/>
      </w:rPr>
      <w:t>November- December</w:t>
    </w:r>
    <w:r w:rsidR="00E3621A">
      <w:rPr>
        <w:rFonts w:ascii="Sassoon Infant Std" w:hAnsi="Sassoon Infant Std"/>
        <w:sz w:val="40"/>
        <w:szCs w:val="40"/>
      </w:rPr>
      <w:t xml:space="preserve"> 2019</w:t>
    </w:r>
  </w:p>
  <w:p w:rsidR="00DC1D4B" w:rsidRDefault="00DC1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4B"/>
    <w:rsid w:val="001D10AF"/>
    <w:rsid w:val="0035396E"/>
    <w:rsid w:val="0036357A"/>
    <w:rsid w:val="0061140C"/>
    <w:rsid w:val="006A5A44"/>
    <w:rsid w:val="008016D6"/>
    <w:rsid w:val="00A95FB3"/>
    <w:rsid w:val="00C6672C"/>
    <w:rsid w:val="00DC1D4B"/>
    <w:rsid w:val="00E3621A"/>
    <w:rsid w:val="00F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6C37"/>
  <w15:chartTrackingRefBased/>
  <w15:docId w15:val="{D46DC637-841D-4C0E-B978-FFC2C19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4B"/>
  </w:style>
  <w:style w:type="paragraph" w:styleId="Footer">
    <w:name w:val="footer"/>
    <w:basedOn w:val="Normal"/>
    <w:link w:val="FooterChar"/>
    <w:uiPriority w:val="99"/>
    <w:unhideWhenUsed/>
    <w:rsid w:val="00DC1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4B"/>
  </w:style>
  <w:style w:type="table" w:styleId="TableGrid">
    <w:name w:val="Table Grid"/>
    <w:basedOn w:val="TableNormal"/>
    <w:uiPriority w:val="39"/>
    <w:rsid w:val="00DC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864C965B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boyley60</dc:creator>
  <cp:keywords/>
  <dc:description/>
  <cp:lastModifiedBy>toners60</cp:lastModifiedBy>
  <cp:revision>2</cp:revision>
  <cp:lastPrinted>2018-10-23T12:42:00Z</cp:lastPrinted>
  <dcterms:created xsi:type="dcterms:W3CDTF">2019-11-11T13:25:00Z</dcterms:created>
  <dcterms:modified xsi:type="dcterms:W3CDTF">2019-11-11T13:25:00Z</dcterms:modified>
</cp:coreProperties>
</file>