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0" w:type="dxa"/>
        <w:tblLook w:val="04A0" w:firstRow="1" w:lastRow="0" w:firstColumn="1" w:lastColumn="0" w:noHBand="0" w:noVBand="1"/>
      </w:tblPr>
      <w:tblGrid>
        <w:gridCol w:w="3366"/>
        <w:gridCol w:w="3058"/>
        <w:gridCol w:w="3058"/>
        <w:gridCol w:w="3059"/>
        <w:gridCol w:w="3059"/>
      </w:tblGrid>
      <w:tr w:rsidR="0035396E" w:rsidRPr="0035396E" w:rsidTr="00D26673">
        <w:trPr>
          <w:trHeight w:val="3112"/>
        </w:trPr>
        <w:tc>
          <w:tcPr>
            <w:tcW w:w="3365" w:type="dxa"/>
          </w:tcPr>
          <w:p w:rsidR="00DC1D4B" w:rsidRPr="0035396E" w:rsidRDefault="0035396E" w:rsidP="00A7261F">
            <w:pPr>
              <w:rPr>
                <w:rFonts w:ascii="Sassoon Infant Std" w:hAnsi="Sassoon Infant Std"/>
                <w:sz w:val="24"/>
                <w:szCs w:val="24"/>
              </w:rPr>
            </w:pPr>
            <w:r w:rsidRPr="0035396E">
              <w:rPr>
                <w:rFonts w:ascii="Sassoon Infant Std" w:hAnsi="Sassoon Infant Std"/>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22860</wp:posOffset>
                      </wp:positionV>
                      <wp:extent cx="198120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43100"/>
                              </a:xfrm>
                              <a:prstGeom prst="rect">
                                <a:avLst/>
                              </a:prstGeom>
                              <a:solidFill>
                                <a:srgbClr val="FFFFFF"/>
                              </a:solidFill>
                              <a:ln w="9525">
                                <a:solidFill>
                                  <a:schemeClr val="bg1"/>
                                </a:solidFill>
                                <a:miter lim="800000"/>
                                <a:headEnd/>
                                <a:tailEnd/>
                              </a:ln>
                            </wps:spPr>
                            <wps:txbx>
                              <w:txbxContent>
                                <w:p w:rsidR="0035396E" w:rsidRPr="00D26673" w:rsidRDefault="006B6691" w:rsidP="0035396E">
                                  <w:pPr>
                                    <w:jc w:val="center"/>
                                    <w:rPr>
                                      <w:rFonts w:ascii="Sassoon Infant Std" w:hAnsi="Sassoon Infant Std"/>
                                    </w:rPr>
                                  </w:pPr>
                                  <w:r w:rsidRPr="00D26673">
                                    <w:rPr>
                                      <w:rFonts w:ascii="Sassoon Infant Std" w:hAnsi="Sassoon Infant Std"/>
                                    </w:rPr>
                                    <w:t xml:space="preserve">Word Detectives – using </w:t>
                                  </w:r>
                                  <w:r w:rsidR="00AC0A93" w:rsidRPr="00D26673">
                                    <w:rPr>
                                      <w:rFonts w:ascii="Sassoon Infant Std" w:hAnsi="Sassoon Infant Std"/>
                                    </w:rPr>
                                    <w:t xml:space="preserve">your personal reader, make a list of 10 adjectives, 10 verbs and 10 nouns that are in your book. Extra challenge </w:t>
                                  </w:r>
                                  <w:r w:rsidR="00AC0A93" w:rsidRPr="00D26673">
                                    <w:rPr>
                                      <w:rFonts w:ascii="Sassoon Infant Std" w:hAnsi="Sassoon Infant Std"/>
                                    </w:rPr>
                                    <w:sym w:font="Wingdings" w:char="F0E0"/>
                                  </w:r>
                                  <w:r w:rsidR="00AC0A93" w:rsidRPr="00D26673">
                                    <w:rPr>
                                      <w:rFonts w:ascii="Sassoon Infant Std" w:hAnsi="Sassoon Infant Std"/>
                                    </w:rPr>
                                    <w:t xml:space="preserve"> can you use some of these words in your own sentences or creative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1.8pt;width:156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" strokecolor="white [3212]">
                      <v:textbox>
                        <w:txbxContent>
                          <w:p w:rsidR="0035396E" w:rsidRPr="00D26673" w:rsidRDefault="006B6691" w:rsidP="0035396E">
                            <w:pPr>
                              <w:jc w:val="center"/>
                              <w:rPr>
                                <w:rFonts w:ascii="Sassoon Infant Std" w:hAnsi="Sassoon Infant Std"/>
                              </w:rPr>
                            </w:pPr>
                            <w:r w:rsidRPr="00D26673">
                              <w:rPr>
                                <w:rFonts w:ascii="Sassoon Infant Std" w:hAnsi="Sassoon Infant Std"/>
                              </w:rPr>
                              <w:t xml:space="preserve">Word Detectives – using </w:t>
                            </w:r>
                            <w:r w:rsidR="00AC0A93" w:rsidRPr="00D26673">
                              <w:rPr>
                                <w:rFonts w:ascii="Sassoon Infant Std" w:hAnsi="Sassoon Infant Std"/>
                              </w:rPr>
                              <w:t xml:space="preserve">your personal reader, make a list of 10 adjectives, 10 verbs and 10 nouns that are in your book. Extra challenge </w:t>
                            </w:r>
                            <w:r w:rsidR="00AC0A93" w:rsidRPr="00D26673">
                              <w:rPr>
                                <w:rFonts w:ascii="Sassoon Infant Std" w:hAnsi="Sassoon Infant Std"/>
                              </w:rPr>
                              <w:sym w:font="Wingdings" w:char="F0E0"/>
                            </w:r>
                            <w:r w:rsidR="00AC0A93" w:rsidRPr="00D26673">
                              <w:rPr>
                                <w:rFonts w:ascii="Sassoon Infant Std" w:hAnsi="Sassoon Infant Std"/>
                              </w:rPr>
                              <w:t xml:space="preserve"> can you use some of these words in your own sentences or creative story? </w:t>
                            </w:r>
                          </w:p>
                        </w:txbxContent>
                      </v:textbox>
                      <w10:wrap type="square"/>
                    </v:shape>
                  </w:pict>
                </mc:Fallback>
              </mc:AlternateContent>
            </w:r>
          </w:p>
        </w:tc>
        <w:tc>
          <w:tcPr>
            <w:tcW w:w="3059" w:type="dxa"/>
          </w:tcPr>
          <w:p w:rsidR="00DC1D4B" w:rsidRPr="00D26673" w:rsidRDefault="00AC0A93" w:rsidP="00AC0A93">
            <w:pPr>
              <w:jc w:val="center"/>
              <w:rPr>
                <w:rFonts w:ascii="Sassoon Infant Std" w:hAnsi="Sassoon Infant Std" w:cstheme="minorHAnsi"/>
                <w:szCs w:val="24"/>
              </w:rPr>
            </w:pPr>
            <w:r w:rsidRPr="00D26673">
              <w:rPr>
                <w:rFonts w:ascii="Sassoon Infant Std" w:hAnsi="Sassoon Infant Std" w:cstheme="minorHAnsi"/>
                <w:szCs w:val="24"/>
              </w:rPr>
              <w:t xml:space="preserve">Create a book review of a book you have recently read and enjoyed. Remember to include the title of the book, the author, the illustrator, a summary of the story, a rating, information about the characters and your favourite part. </w:t>
            </w:r>
          </w:p>
        </w:tc>
        <w:tc>
          <w:tcPr>
            <w:tcW w:w="3058" w:type="dxa"/>
          </w:tcPr>
          <w:p w:rsidR="001A3605" w:rsidRPr="00D26673" w:rsidRDefault="00AC0A93" w:rsidP="0035396E">
            <w:pPr>
              <w:jc w:val="center"/>
              <w:rPr>
                <w:rFonts w:ascii="Sassoon Infant Std" w:hAnsi="Sassoon Infant Std" w:cstheme="minorHAnsi"/>
                <w:szCs w:val="24"/>
              </w:rPr>
            </w:pPr>
            <w:r w:rsidRPr="00D26673">
              <w:rPr>
                <w:rFonts w:ascii="Sassoon Infant Std" w:hAnsi="Sassoon Infant Std" w:cstheme="minorHAnsi"/>
                <w:szCs w:val="24"/>
              </w:rPr>
              <w:t>Compare two characters from a book of your choice. Write down which ways the characters are similar and also how they are different e.g. personality, physical appearance, life events. Write down the character you are most like and explain why you chose this character.</w:t>
            </w:r>
          </w:p>
        </w:tc>
        <w:tc>
          <w:tcPr>
            <w:tcW w:w="3059" w:type="dxa"/>
          </w:tcPr>
          <w:p w:rsidR="00DC1D4B" w:rsidRPr="00D26673" w:rsidRDefault="00AC0A93" w:rsidP="0035396E">
            <w:pPr>
              <w:jc w:val="center"/>
              <w:rPr>
                <w:rFonts w:ascii="Sassoon Infant Std" w:hAnsi="Sassoon Infant Std"/>
                <w:szCs w:val="24"/>
              </w:rPr>
            </w:pPr>
            <w:r w:rsidRPr="00D26673">
              <w:rPr>
                <w:rFonts w:ascii="Sassoon Infant Std" w:hAnsi="Sassoon Infant Std"/>
                <w:szCs w:val="24"/>
              </w:rPr>
              <w:t xml:space="preserve">Design a new front cover with a blurb for a book you have enjoyed. Remember the blurb should give an indication of the plot but not give away the ending or any spoilers. The illustrations on the cover could be from your favourite scene of the story or a part you found particularly significant. </w:t>
            </w:r>
          </w:p>
        </w:tc>
        <w:tc>
          <w:tcPr>
            <w:tcW w:w="3059" w:type="dxa"/>
          </w:tcPr>
          <w:p w:rsidR="00DC1D4B" w:rsidRPr="00D26673" w:rsidRDefault="00A93E1B" w:rsidP="0035396E">
            <w:pPr>
              <w:jc w:val="center"/>
              <w:rPr>
                <w:rFonts w:ascii="Sassoon Infant Std" w:hAnsi="Sassoon Infant Std"/>
                <w:szCs w:val="24"/>
              </w:rPr>
            </w:pPr>
            <w:r w:rsidRPr="00D26673">
              <w:rPr>
                <w:rFonts w:ascii="Sassoon Infant Std" w:hAnsi="Sassoon Infant Std"/>
                <w:szCs w:val="24"/>
              </w:rPr>
              <w:t xml:space="preserve">Create a story map summary of a book you have read. Draw 3 pictures to show the beginning, middle and end of the story and then add 3 supporting paragraphs for each drawing. </w:t>
            </w:r>
          </w:p>
        </w:tc>
      </w:tr>
      <w:tr w:rsidR="0035396E" w:rsidRPr="0035396E" w:rsidTr="00A7261F">
        <w:trPr>
          <w:trHeight w:val="2555"/>
        </w:trPr>
        <w:tc>
          <w:tcPr>
            <w:tcW w:w="3365" w:type="dxa"/>
          </w:tcPr>
          <w:p w:rsidR="00401D37" w:rsidRPr="00D26673" w:rsidRDefault="00AC0A93" w:rsidP="0035396E">
            <w:pPr>
              <w:jc w:val="center"/>
              <w:rPr>
                <w:rFonts w:ascii="Sassoon Infant Std" w:hAnsi="Sassoon Infant Std"/>
              </w:rPr>
            </w:pPr>
            <w:r w:rsidRPr="00D26673">
              <w:rPr>
                <w:rFonts w:ascii="Sassoon Infant Std" w:hAnsi="Sassoon Infant Std"/>
              </w:rPr>
              <w:t xml:space="preserve">Create a letter to the author of your favourite book. Tell them why you enjoyed their book so much and who your favourite character was and why. Take this opportunity to ask them any questions you may have. Remember your address at the top so they could reply to you. </w:t>
            </w:r>
          </w:p>
        </w:tc>
        <w:tc>
          <w:tcPr>
            <w:tcW w:w="3059" w:type="dxa"/>
          </w:tcPr>
          <w:p w:rsidR="00A93E1B" w:rsidRPr="00D26673" w:rsidRDefault="00A93E1B" w:rsidP="00A93E1B">
            <w:pPr>
              <w:jc w:val="center"/>
              <w:rPr>
                <w:rFonts w:ascii="Sassoon Infant Std" w:hAnsi="Sassoon Infant Std"/>
                <w:szCs w:val="20"/>
              </w:rPr>
            </w:pPr>
            <w:r w:rsidRPr="00D26673">
              <w:rPr>
                <w:rFonts w:ascii="Sassoon Infant Std" w:hAnsi="Sassoon Infant Std"/>
                <w:szCs w:val="20"/>
              </w:rPr>
              <w:t>Create a set of instructions to stay safe and well.</w:t>
            </w:r>
            <w:r w:rsidRPr="00D26673">
              <w:rPr>
                <w:rFonts w:ascii="Sassoon Infant Std" w:hAnsi="Sassoon Infant Std"/>
                <w:szCs w:val="20"/>
              </w:rPr>
              <w:t xml:space="preserve"> Remember to include time connectives (e.g. first, next, finally) and imperative verbs (‘bossy’ verbs e.g. put, place, gather).</w:t>
            </w:r>
          </w:p>
          <w:p w:rsidR="0035396E" w:rsidRPr="00D26673" w:rsidRDefault="0035396E" w:rsidP="00401D37">
            <w:pPr>
              <w:jc w:val="center"/>
              <w:rPr>
                <w:rFonts w:ascii="Sassoon Infant Std" w:hAnsi="Sassoon Infant Std"/>
                <w:szCs w:val="24"/>
              </w:rPr>
            </w:pPr>
          </w:p>
        </w:tc>
        <w:tc>
          <w:tcPr>
            <w:tcW w:w="3058" w:type="dxa"/>
          </w:tcPr>
          <w:p w:rsidR="00401D37" w:rsidRPr="00D26673" w:rsidRDefault="00A93E1B" w:rsidP="008016D6">
            <w:pPr>
              <w:jc w:val="center"/>
              <w:rPr>
                <w:rFonts w:ascii="Sassoon Infant Std" w:hAnsi="Sassoon Infant Std"/>
                <w:szCs w:val="24"/>
              </w:rPr>
            </w:pPr>
            <w:r w:rsidRPr="00D26673">
              <w:rPr>
                <w:rFonts w:ascii="Sassoon Infant Std" w:hAnsi="Sassoon Infant Std"/>
                <w:szCs w:val="24"/>
              </w:rPr>
              <w:t>Watch a film of your choice. Create a review about the film. Include the plot, the main characters, the ending and an evaluation describing what you enjoyed about it and why. You could do this on paper or record it on a family member’s phone like a news reporte</w:t>
            </w:r>
            <w:bookmarkStart w:id="0" w:name="_GoBack"/>
            <w:bookmarkEnd w:id="0"/>
            <w:r w:rsidRPr="00D26673">
              <w:rPr>
                <w:rFonts w:ascii="Sassoon Infant Std" w:hAnsi="Sassoon Infant Std"/>
                <w:szCs w:val="24"/>
              </w:rPr>
              <w:t xml:space="preserve">r! </w:t>
            </w:r>
          </w:p>
        </w:tc>
        <w:tc>
          <w:tcPr>
            <w:tcW w:w="3059" w:type="dxa"/>
          </w:tcPr>
          <w:p w:rsidR="0035396E" w:rsidRPr="00D26673" w:rsidRDefault="00A93E1B" w:rsidP="00A93E1B">
            <w:pPr>
              <w:rPr>
                <w:rFonts w:ascii="Sassoon Infant Std" w:hAnsi="Sassoon Infant Std"/>
                <w:szCs w:val="24"/>
              </w:rPr>
            </w:pPr>
            <w:r w:rsidRPr="00D26673">
              <w:rPr>
                <w:rFonts w:ascii="Sassoon Infant Std" w:hAnsi="Sassoon Infant Std"/>
                <w:szCs w:val="20"/>
              </w:rPr>
              <w:t xml:space="preserve">Create </w:t>
            </w:r>
            <w:r w:rsidRPr="00D26673">
              <w:rPr>
                <w:rFonts w:ascii="Sassoon Infant Std" w:hAnsi="Sassoon Infant Std"/>
                <w:szCs w:val="20"/>
              </w:rPr>
              <w:t>a comic strip for</w:t>
            </w:r>
            <w:r w:rsidRPr="00D26673">
              <w:rPr>
                <w:rFonts w:ascii="Sassoon Infant Std" w:hAnsi="Sassoon Infant Std"/>
                <w:szCs w:val="20"/>
              </w:rPr>
              <w:t xml:space="preserve"> a film you have watched o</w:t>
            </w:r>
            <w:r w:rsidRPr="00D26673">
              <w:rPr>
                <w:rFonts w:ascii="Sassoon Infant Std" w:hAnsi="Sassoon Infant Std"/>
                <w:szCs w:val="20"/>
              </w:rPr>
              <w:t>r for a book you have read. Remember to structure your comic strip using a beginning, middle and end and include character speech and thought bubbles.</w:t>
            </w:r>
          </w:p>
        </w:tc>
        <w:tc>
          <w:tcPr>
            <w:tcW w:w="3059" w:type="dxa"/>
          </w:tcPr>
          <w:p w:rsidR="0035396E"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Have a debate with a family member about whether children should have pets or not. Discuss the pros and cons of this argument. Write a persuasive letter to your teacher, explaining clearly your argument and opinion on children owning a pet. Remember to use persuasive techniques.  </w:t>
            </w:r>
          </w:p>
        </w:tc>
      </w:tr>
      <w:tr w:rsidR="0035396E" w:rsidRPr="0035396E" w:rsidTr="00A7261F">
        <w:trPr>
          <w:trHeight w:val="2555"/>
        </w:trPr>
        <w:tc>
          <w:tcPr>
            <w:tcW w:w="3365" w:type="dxa"/>
          </w:tcPr>
          <w:p w:rsidR="00A93E1B" w:rsidRPr="00D26673" w:rsidRDefault="00A93E1B" w:rsidP="00A93E1B">
            <w:pPr>
              <w:jc w:val="center"/>
              <w:rPr>
                <w:rFonts w:ascii="Sassoon Infant Std" w:hAnsi="Sassoon Infant Std"/>
                <w:szCs w:val="24"/>
              </w:rPr>
            </w:pPr>
            <w:r w:rsidRPr="00D26673">
              <w:rPr>
                <w:rFonts w:ascii="Sassoon Infant Std" w:hAnsi="Sassoon Infant Std"/>
                <w:szCs w:val="24"/>
              </w:rPr>
              <w:t xml:space="preserve">Use speed writing, spelling tennis and active spelling strategies to revise common words and frequently misspelled words. Please see list of common words attached. </w:t>
            </w:r>
          </w:p>
        </w:tc>
        <w:tc>
          <w:tcPr>
            <w:tcW w:w="3059" w:type="dxa"/>
          </w:tcPr>
          <w:p w:rsidR="0035396E" w:rsidRPr="00D26673" w:rsidRDefault="0011783E" w:rsidP="0011783E">
            <w:pPr>
              <w:jc w:val="center"/>
              <w:rPr>
                <w:rFonts w:ascii="Sassoon Infant Std" w:hAnsi="Sassoon Infant Std"/>
                <w:szCs w:val="24"/>
              </w:rPr>
            </w:pPr>
            <w:r w:rsidRPr="00D26673">
              <w:rPr>
                <w:rFonts w:ascii="Sassoon Infant Std" w:hAnsi="Sassoon Infant Std"/>
                <w:szCs w:val="24"/>
              </w:rPr>
              <w:t xml:space="preserve">Prepare a personal talk on something you are passionate about e.g. a hobby, a person you admire or a dream job. You could use visual aids to enhance your presentation. Remember to include detailed information on your subject and why it is a passion of yours. </w:t>
            </w:r>
          </w:p>
        </w:tc>
        <w:tc>
          <w:tcPr>
            <w:tcW w:w="3058" w:type="dxa"/>
          </w:tcPr>
          <w:p w:rsidR="004B74DA"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Go through 10-15 pages of your personal reader. Find as many different words to ‘said’ and list them. Create a dialogue using these words between two characters in your story. This could be done in the form of written sentences, a comic strip or a filmed drama piece. </w:t>
            </w:r>
          </w:p>
        </w:tc>
        <w:tc>
          <w:tcPr>
            <w:tcW w:w="3059" w:type="dxa"/>
          </w:tcPr>
          <w:p w:rsidR="0035396E"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Choose somebody in your life that is important to you. Create an acrostic poem about this person and why you admire them. Try to make it as powerful as possible by using carefully selected verbs and adjectives. You could even try using similes for extra descriptions. </w:t>
            </w:r>
          </w:p>
        </w:tc>
        <w:tc>
          <w:tcPr>
            <w:tcW w:w="3059" w:type="dxa"/>
          </w:tcPr>
          <w:p w:rsidR="00DC1D4B" w:rsidRPr="00D26673" w:rsidRDefault="0011783E" w:rsidP="0035396E">
            <w:pPr>
              <w:jc w:val="center"/>
              <w:rPr>
                <w:rFonts w:ascii="Sassoon Infant Std" w:hAnsi="Sassoon Infant Std" w:cstheme="minorHAnsi"/>
                <w:szCs w:val="24"/>
              </w:rPr>
            </w:pPr>
            <w:r w:rsidRPr="00D26673">
              <w:rPr>
                <w:rFonts w:ascii="Sassoon Infant Std" w:hAnsi="Sassoon Infant Std" w:cstheme="minorHAnsi"/>
                <w:szCs w:val="24"/>
              </w:rPr>
              <w:t>Design your own character for a future novel. Draw the character and label the character’s key features. Remember to include both physical and perso</w:t>
            </w:r>
            <w:r w:rsidR="00D26673" w:rsidRPr="00D26673">
              <w:rPr>
                <w:rFonts w:ascii="Sassoon Infant Std" w:hAnsi="Sassoon Infant Std" w:cstheme="minorHAnsi"/>
                <w:szCs w:val="24"/>
              </w:rPr>
              <w:t>nal aspects of the character</w:t>
            </w:r>
            <w:r w:rsidRPr="00D26673">
              <w:rPr>
                <w:rFonts w:ascii="Sassoon Infant Std" w:hAnsi="Sassoon Infant Std" w:cstheme="minorHAnsi"/>
                <w:szCs w:val="24"/>
              </w:rPr>
              <w:t xml:space="preserve">. Extra challenge </w:t>
            </w:r>
            <w:r w:rsidRPr="00D26673">
              <w:rPr>
                <w:rFonts w:ascii="Sassoon Infant Std" w:hAnsi="Sassoon Infant Std" w:cstheme="minorHAnsi"/>
                <w:szCs w:val="24"/>
              </w:rPr>
              <w:sym w:font="Wingdings" w:char="F0E0"/>
            </w:r>
            <w:r w:rsidRPr="00D26673">
              <w:rPr>
                <w:rFonts w:ascii="Sassoon Infant Std" w:hAnsi="Sassoon Infant Std" w:cstheme="minorHAnsi"/>
                <w:szCs w:val="24"/>
              </w:rPr>
              <w:t xml:space="preserve"> create a short story with this character </w:t>
            </w:r>
            <w:r w:rsidR="00D26673" w:rsidRPr="00D26673">
              <w:rPr>
                <w:rFonts w:ascii="Sassoon Infant Std" w:hAnsi="Sassoon Infant Std" w:cstheme="minorHAnsi"/>
                <w:szCs w:val="24"/>
              </w:rPr>
              <w:t xml:space="preserve">on an adventure. </w:t>
            </w:r>
          </w:p>
        </w:tc>
      </w:tr>
    </w:tbl>
    <w:p w:rsidR="001D10AF" w:rsidRPr="001D10AF" w:rsidRDefault="001D10AF" w:rsidP="001D10AF">
      <w:pPr>
        <w:jc w:val="center"/>
        <w:rPr>
          <w:rFonts w:ascii="Sassoon Infant Std" w:hAnsi="Sassoon Infant Std"/>
          <w:sz w:val="24"/>
          <w:szCs w:val="24"/>
        </w:rPr>
      </w:pPr>
    </w:p>
    <w:sectPr w:rsidR="001D10AF" w:rsidRPr="001D10AF" w:rsidSect="00A726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4B" w:rsidRDefault="00DC1D4B" w:rsidP="00DC1D4B">
      <w:pPr>
        <w:spacing w:after="0" w:line="240" w:lineRule="auto"/>
      </w:pPr>
      <w:r>
        <w:separator/>
      </w:r>
    </w:p>
  </w:endnote>
  <w:endnote w:type="continuationSeparator" w:id="0">
    <w:p w:rsidR="00DC1D4B" w:rsidRDefault="00DC1D4B" w:rsidP="00D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4B" w:rsidRDefault="00DC1D4B" w:rsidP="00DC1D4B">
      <w:pPr>
        <w:spacing w:after="0" w:line="240" w:lineRule="auto"/>
      </w:pPr>
      <w:r>
        <w:separator/>
      </w:r>
    </w:p>
  </w:footnote>
  <w:footnote w:type="continuationSeparator" w:id="0">
    <w:p w:rsidR="00DC1D4B" w:rsidRDefault="00DC1D4B" w:rsidP="00D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4B" w:rsidRPr="00A7261F" w:rsidRDefault="001A3605" w:rsidP="00A7261F">
    <w:pPr>
      <w:pStyle w:val="Header"/>
      <w:tabs>
        <w:tab w:val="left" w:pos="405"/>
        <w:tab w:val="center" w:pos="6979"/>
      </w:tabs>
      <w:jc w:val="center"/>
      <w:rPr>
        <w:rFonts w:ascii="Sassoon Infant Std" w:hAnsi="Sassoon Infant Std"/>
        <w:sz w:val="36"/>
        <w:szCs w:val="40"/>
      </w:rPr>
    </w:pPr>
    <w:r w:rsidRPr="00A7261F">
      <w:rPr>
        <w:rFonts w:ascii="Sassoon Infant Std" w:hAnsi="Sassoon Infant Std"/>
        <w:b/>
        <w:sz w:val="36"/>
        <w:szCs w:val="40"/>
      </w:rPr>
      <w:t xml:space="preserve">P4 </w:t>
    </w:r>
    <w:r w:rsidR="00DC1D4B" w:rsidRPr="00A7261F">
      <w:rPr>
        <w:rFonts w:ascii="Sassoon Infant Std" w:hAnsi="Sassoon Infant Std"/>
        <w:b/>
        <w:sz w:val="36"/>
        <w:szCs w:val="40"/>
      </w:rPr>
      <w:t>Saint Vincent’s Primary</w:t>
    </w:r>
    <w:r w:rsidR="00A7261F" w:rsidRPr="00A7261F">
      <w:rPr>
        <w:rFonts w:ascii="Sassoon Infant Std" w:hAnsi="Sassoon Infant Std"/>
        <w:sz w:val="36"/>
        <w:szCs w:val="40"/>
      </w:rPr>
      <w:t xml:space="preserve"> - </w:t>
    </w:r>
    <w:r w:rsidR="006B6691">
      <w:rPr>
        <w:rFonts w:ascii="Sassoon Infant Std" w:hAnsi="Sassoon Infant Std"/>
        <w:sz w:val="36"/>
        <w:szCs w:val="40"/>
      </w:rPr>
      <w:t>Literacy</w:t>
    </w:r>
    <w:r w:rsidRPr="00A7261F">
      <w:rPr>
        <w:rFonts w:ascii="Sassoon Infant Std" w:hAnsi="Sassoon Infant Std"/>
        <w:sz w:val="36"/>
        <w:szCs w:val="40"/>
      </w:rPr>
      <w:t xml:space="preserve"> Home Learning Grid</w:t>
    </w:r>
  </w:p>
  <w:p w:rsidR="00DC1D4B" w:rsidRDefault="00DC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B"/>
    <w:rsid w:val="0011783E"/>
    <w:rsid w:val="001A3605"/>
    <w:rsid w:val="001D10AF"/>
    <w:rsid w:val="0035396E"/>
    <w:rsid w:val="0036357A"/>
    <w:rsid w:val="003F1838"/>
    <w:rsid w:val="00401D37"/>
    <w:rsid w:val="004B74DA"/>
    <w:rsid w:val="0051175E"/>
    <w:rsid w:val="0061140C"/>
    <w:rsid w:val="00670DA5"/>
    <w:rsid w:val="006A5A44"/>
    <w:rsid w:val="006B6691"/>
    <w:rsid w:val="006E746F"/>
    <w:rsid w:val="008016D6"/>
    <w:rsid w:val="00A7261F"/>
    <w:rsid w:val="00A93E1B"/>
    <w:rsid w:val="00A95FB3"/>
    <w:rsid w:val="00AC0A93"/>
    <w:rsid w:val="00C6672C"/>
    <w:rsid w:val="00D23C6E"/>
    <w:rsid w:val="00D26673"/>
    <w:rsid w:val="00DC1D4B"/>
    <w:rsid w:val="00F0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4A948"/>
  <w15:chartTrackingRefBased/>
  <w15:docId w15:val="{D46DC637-841D-4C0E-B978-FFC2C19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4B"/>
  </w:style>
  <w:style w:type="paragraph" w:styleId="Footer">
    <w:name w:val="footer"/>
    <w:basedOn w:val="Normal"/>
    <w:link w:val="FooterChar"/>
    <w:uiPriority w:val="99"/>
    <w:unhideWhenUsed/>
    <w:rsid w:val="00DC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4B"/>
  </w:style>
  <w:style w:type="table" w:styleId="TableGrid">
    <w:name w:val="Table Grid"/>
    <w:basedOn w:val="TableNormal"/>
    <w:uiPriority w:val="39"/>
    <w:rsid w:val="00DC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BA07-6571-4C01-B4A2-E6078B00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DBB7EAAE</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boyley60</dc:creator>
  <cp:keywords/>
  <dc:description/>
  <cp:lastModifiedBy>farrellc60</cp:lastModifiedBy>
  <cp:revision>2</cp:revision>
  <cp:lastPrinted>2020-03-17T14:12:00Z</cp:lastPrinted>
  <dcterms:created xsi:type="dcterms:W3CDTF">2020-03-17T14:13:00Z</dcterms:created>
  <dcterms:modified xsi:type="dcterms:W3CDTF">2020-03-17T14:13:00Z</dcterms:modified>
</cp:coreProperties>
</file>