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0" w:type="dxa"/>
        <w:tblLook w:val="04A0" w:firstRow="1" w:lastRow="0" w:firstColumn="1" w:lastColumn="0" w:noHBand="0" w:noVBand="1"/>
      </w:tblPr>
      <w:tblGrid>
        <w:gridCol w:w="3365"/>
        <w:gridCol w:w="3059"/>
        <w:gridCol w:w="3058"/>
        <w:gridCol w:w="3059"/>
        <w:gridCol w:w="3059"/>
      </w:tblGrid>
      <w:tr w:rsidR="0035396E" w:rsidRPr="0035396E" w:rsidTr="00825308">
        <w:trPr>
          <w:trHeight w:val="3112"/>
        </w:trPr>
        <w:tc>
          <w:tcPr>
            <w:tcW w:w="3365" w:type="dxa"/>
          </w:tcPr>
          <w:p w:rsidR="00DC1D4B" w:rsidRPr="0035396E" w:rsidRDefault="0035396E" w:rsidP="00A7261F">
            <w:pPr>
              <w:rPr>
                <w:rFonts w:ascii="Sassoon Infant Std" w:hAnsi="Sassoon Infant Std"/>
                <w:sz w:val="24"/>
                <w:szCs w:val="24"/>
              </w:rPr>
            </w:pPr>
            <w:r w:rsidRPr="0035396E">
              <w:rPr>
                <w:rFonts w:ascii="Sassoon Infant Std" w:hAnsi="Sassoon Infant Std"/>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22860</wp:posOffset>
                      </wp:positionV>
                      <wp:extent cx="193357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914525"/>
                              </a:xfrm>
                              <a:prstGeom prst="rect">
                                <a:avLst/>
                              </a:prstGeom>
                              <a:solidFill>
                                <a:srgbClr val="FFFFFF"/>
                              </a:solidFill>
                              <a:ln w="9525">
                                <a:solidFill>
                                  <a:schemeClr val="bg1"/>
                                </a:solidFill>
                                <a:miter lim="800000"/>
                                <a:headEnd/>
                                <a:tailEnd/>
                              </a:ln>
                            </wps:spPr>
                            <wps:txbx>
                              <w:txbxContent>
                                <w:p w:rsidR="0035396E" w:rsidRPr="00825308" w:rsidRDefault="00825308" w:rsidP="0035396E">
                                  <w:pPr>
                                    <w:jc w:val="center"/>
                                    <w:rPr>
                                      <w:rFonts w:ascii="Sassoon Infant Std" w:hAnsi="Sassoon Infant Std"/>
                                    </w:rPr>
                                  </w:pPr>
                                  <w:r>
                                    <w:rPr>
                                      <w:rFonts w:ascii="Sassoon Infant Std" w:hAnsi="Sassoon Infant Std"/>
                                    </w:rPr>
                                    <w:t>Fitness-</w:t>
                                  </w:r>
                                  <w:r w:rsidR="00E3546C" w:rsidRPr="00825308">
                                    <w:rPr>
                                      <w:rFonts w:ascii="Sassoon Infant Std" w:hAnsi="Sassoon Infant Std"/>
                                    </w:rPr>
                                    <w:t xml:space="preserve">Create 5 exercise for a family PE session. Remember you do not need any specialist equipment for this. You could do burpees, planks, sit ups, star jumps and high knee jogging on the spot. Be as creative as you can! Spend 1 minute at each stations and repeat 4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1.8pt;width:152.2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" strokecolor="white [3212]">
                      <v:textbox>
                        <w:txbxContent>
                          <w:p w:rsidR="0035396E" w:rsidRPr="00825308" w:rsidRDefault="00825308" w:rsidP="0035396E">
                            <w:pPr>
                              <w:jc w:val="center"/>
                              <w:rPr>
                                <w:rFonts w:ascii="Sassoon Infant Std" w:hAnsi="Sassoon Infant Std"/>
                              </w:rPr>
                            </w:pPr>
                            <w:r>
                              <w:rPr>
                                <w:rFonts w:ascii="Sassoon Infant Std" w:hAnsi="Sassoon Infant Std"/>
                              </w:rPr>
                              <w:t>Fitness-</w:t>
                            </w:r>
                            <w:r w:rsidR="00E3546C" w:rsidRPr="00825308">
                              <w:rPr>
                                <w:rFonts w:ascii="Sassoon Infant Std" w:hAnsi="Sassoon Infant Std"/>
                              </w:rPr>
                              <w:t xml:space="preserve">Create 5 exercise for a family PE session. Remember you do not need any specialist equipment for this. You could do burpees, planks, sit ups, star jumps and high knee jogging on the spot. Be as creative as you can! Spend 1 minute at each stations and repeat 4 times. </w:t>
                            </w:r>
                          </w:p>
                        </w:txbxContent>
                      </v:textbox>
                      <w10:wrap type="square"/>
                    </v:shape>
                  </w:pict>
                </mc:Fallback>
              </mc:AlternateContent>
            </w:r>
          </w:p>
        </w:tc>
        <w:tc>
          <w:tcPr>
            <w:tcW w:w="3059" w:type="dxa"/>
          </w:tcPr>
          <w:p w:rsidR="00825308" w:rsidRDefault="00825308" w:rsidP="0035396E">
            <w:pPr>
              <w:jc w:val="center"/>
              <w:rPr>
                <w:rFonts w:ascii="Sassoon Infant Std" w:hAnsi="Sassoon Infant Std" w:cstheme="minorHAnsi"/>
              </w:rPr>
            </w:pPr>
            <w:r>
              <w:rPr>
                <w:rFonts w:ascii="Sassoon Infant Std" w:hAnsi="Sassoon Infant Std" w:cstheme="minorHAnsi"/>
              </w:rPr>
              <w:t>Health and well being</w:t>
            </w:r>
          </w:p>
          <w:p w:rsidR="00DC1D4B" w:rsidRPr="00825308" w:rsidRDefault="00E3546C" w:rsidP="0035396E">
            <w:pPr>
              <w:jc w:val="center"/>
              <w:rPr>
                <w:rFonts w:ascii="Sassoon Infant Std" w:hAnsi="Sassoon Infant Std" w:cstheme="minorHAnsi"/>
              </w:rPr>
            </w:pPr>
            <w:r w:rsidRPr="00825308">
              <w:rPr>
                <w:rFonts w:ascii="Sassoon Infant Std" w:hAnsi="Sassoon Infant Std" w:cstheme="minorHAnsi"/>
              </w:rPr>
              <w:t xml:space="preserve">Create your own mindfulness colouring for an animal of your choice. Draw the outline of the animal and fill it with lots of different lines and patterns before colouring.  </w:t>
            </w:r>
          </w:p>
        </w:tc>
        <w:tc>
          <w:tcPr>
            <w:tcW w:w="3058" w:type="dxa"/>
          </w:tcPr>
          <w:p w:rsidR="00825308" w:rsidRPr="004438B0" w:rsidRDefault="00DC28EB" w:rsidP="00825308">
            <w:pPr>
              <w:jc w:val="center"/>
              <w:rPr>
                <w:rFonts w:ascii="Sassoon Infant Std" w:hAnsi="Sassoon Infant Std" w:cstheme="minorHAnsi"/>
              </w:rPr>
            </w:pPr>
            <w:r w:rsidRPr="004438B0">
              <w:rPr>
                <w:rFonts w:ascii="Sassoon Infant Std" w:hAnsi="Sassoon Infant Std" w:cstheme="minorHAnsi"/>
              </w:rPr>
              <w:t>RE</w:t>
            </w:r>
            <w:proofErr w:type="gramStart"/>
            <w:r w:rsidR="00825308" w:rsidRPr="004438B0">
              <w:rPr>
                <w:rFonts w:ascii="Sassoon Infant Std" w:hAnsi="Sassoon Infant Std" w:cstheme="minorHAnsi"/>
              </w:rPr>
              <w:t>-</w:t>
            </w:r>
            <w:r w:rsidRPr="004438B0">
              <w:rPr>
                <w:rFonts w:ascii="Sassoon Infant Std" w:hAnsi="Sassoon Infant Std" w:cstheme="minorHAnsi"/>
              </w:rPr>
              <w:t xml:space="preserve"> </w:t>
            </w:r>
            <w:r w:rsidR="00825308" w:rsidRPr="004438B0">
              <w:rPr>
                <w:rFonts w:ascii="Sassoon Infant Std" w:hAnsi="Sassoon Infant Std" w:cstheme="minorHAnsi"/>
              </w:rPr>
              <w:t xml:space="preserve"> Read</w:t>
            </w:r>
            <w:proofErr w:type="gramEnd"/>
            <w:r w:rsidR="00825308" w:rsidRPr="004438B0">
              <w:rPr>
                <w:rFonts w:ascii="Sassoon Infant Std" w:hAnsi="Sassoon Infant Std" w:cstheme="minorHAnsi"/>
              </w:rPr>
              <w:t xml:space="preserve"> the story of Easter with someone at home. Create a prayer of thanksgiving reflecting on Jesus’ sacrifice.</w:t>
            </w:r>
          </w:p>
          <w:p w:rsidR="004438B0" w:rsidRPr="004438B0" w:rsidRDefault="004438B0" w:rsidP="004438B0">
            <w:pPr>
              <w:rPr>
                <w:rFonts w:ascii="Sassoon Infant Std" w:hAnsi="Sassoon Infant Std" w:cstheme="minorHAnsi"/>
              </w:rPr>
            </w:pPr>
          </w:p>
          <w:p w:rsidR="004438B0" w:rsidRPr="00A7261F" w:rsidRDefault="004438B0" w:rsidP="004438B0">
            <w:pPr>
              <w:rPr>
                <w:rFonts w:ascii="Sassoon Infant Std" w:hAnsi="Sassoon Infant Std" w:cstheme="minorHAnsi"/>
                <w:sz w:val="24"/>
                <w:szCs w:val="24"/>
              </w:rPr>
            </w:pPr>
            <w:r w:rsidRPr="004438B0">
              <w:rPr>
                <w:rFonts w:ascii="Sassoon Infant Std" w:hAnsi="Sassoon Infant Std" w:cstheme="minorHAnsi"/>
              </w:rPr>
              <w:t>Investigate how other countries celebrate Easter around the world. Create a news report or newspaper article to share this.</w:t>
            </w:r>
          </w:p>
        </w:tc>
        <w:tc>
          <w:tcPr>
            <w:tcW w:w="3059" w:type="dxa"/>
          </w:tcPr>
          <w:p w:rsidR="00825308" w:rsidRDefault="00955F1B" w:rsidP="0035396E">
            <w:pPr>
              <w:jc w:val="center"/>
              <w:rPr>
                <w:rFonts w:ascii="Sassoon Infant Std" w:hAnsi="Sassoon Infant Std"/>
              </w:rPr>
            </w:pPr>
            <w:r w:rsidRPr="00825308">
              <w:rPr>
                <w:rFonts w:ascii="Sassoon Infant Std" w:hAnsi="Sassoon Infant Std"/>
              </w:rPr>
              <w:t xml:space="preserve">STEM Challenge – </w:t>
            </w:r>
          </w:p>
          <w:p w:rsidR="00DC1D4B" w:rsidRPr="00A7261F" w:rsidRDefault="00825308" w:rsidP="0035396E">
            <w:pPr>
              <w:jc w:val="center"/>
              <w:rPr>
                <w:rFonts w:ascii="Sassoon Infant Std" w:hAnsi="Sassoon Infant Std"/>
                <w:sz w:val="24"/>
                <w:szCs w:val="24"/>
              </w:rPr>
            </w:pPr>
            <w:r>
              <w:rPr>
                <w:rFonts w:ascii="Sassoon Infant Std" w:hAnsi="Sassoon Infant Std"/>
              </w:rPr>
              <w:t>C</w:t>
            </w:r>
            <w:r w:rsidR="00955F1B" w:rsidRPr="00825308">
              <w:rPr>
                <w:rFonts w:ascii="Sassoon Infant Std" w:hAnsi="Sassoon Infant Std"/>
              </w:rPr>
              <w:t>reate a freestanding tower using any materials in your house. Measure your tower and see how tall it is. You could have a competition with a family member and see who can make the tallest tower. Remember it must be able to stand freely and not be attached to anything</w:t>
            </w:r>
            <w:r w:rsidR="00955F1B">
              <w:rPr>
                <w:rFonts w:ascii="Sassoon Infant Std" w:hAnsi="Sassoon Infant Std"/>
                <w:sz w:val="24"/>
                <w:szCs w:val="24"/>
              </w:rPr>
              <w:t xml:space="preserve">. </w:t>
            </w:r>
          </w:p>
        </w:tc>
        <w:tc>
          <w:tcPr>
            <w:tcW w:w="3059" w:type="dxa"/>
          </w:tcPr>
          <w:p w:rsidR="00962178" w:rsidRPr="00825308" w:rsidRDefault="00825308" w:rsidP="00825308">
            <w:pPr>
              <w:jc w:val="center"/>
              <w:rPr>
                <w:rFonts w:ascii="Sassoon Infant Std" w:hAnsi="Sassoon Infant Std"/>
              </w:rPr>
            </w:pPr>
            <w:r>
              <w:rPr>
                <w:rFonts w:ascii="Sassoon Infant Std" w:hAnsi="Sassoon Infant Std"/>
              </w:rPr>
              <w:t xml:space="preserve">Arty science- </w:t>
            </w:r>
            <w:r w:rsidRPr="00825308">
              <w:rPr>
                <w:rFonts w:ascii="Sassoon Infant Std" w:hAnsi="Sassoon Infant Std"/>
              </w:rPr>
              <w:t>Using sticks or straws design a human skeleton.</w:t>
            </w:r>
          </w:p>
          <w:p w:rsidR="00825308" w:rsidRPr="00A7261F" w:rsidRDefault="00825308" w:rsidP="00825308">
            <w:pPr>
              <w:jc w:val="center"/>
              <w:rPr>
                <w:rFonts w:ascii="Sassoon Infant Std" w:hAnsi="Sassoon Infant Std"/>
                <w:sz w:val="24"/>
                <w:szCs w:val="24"/>
              </w:rPr>
            </w:pPr>
            <w:r w:rsidRPr="00825308">
              <w:rPr>
                <w:rFonts w:ascii="Sassoon Infant Std" w:hAnsi="Sassoon Infant Std"/>
              </w:rPr>
              <w:t>Extra challenge- Can you label the different parts of the skeleton and describe their function?</w:t>
            </w:r>
          </w:p>
        </w:tc>
      </w:tr>
      <w:tr w:rsidR="0035396E" w:rsidRPr="0035396E" w:rsidTr="00A7261F">
        <w:trPr>
          <w:trHeight w:val="2555"/>
        </w:trPr>
        <w:tc>
          <w:tcPr>
            <w:tcW w:w="3365" w:type="dxa"/>
          </w:tcPr>
          <w:p w:rsidR="00401D37" w:rsidRDefault="004438B0" w:rsidP="0035396E">
            <w:pPr>
              <w:jc w:val="center"/>
              <w:rPr>
                <w:rFonts w:ascii="Sassoon Infant Std" w:hAnsi="Sassoon Infant Std"/>
              </w:rPr>
            </w:pPr>
            <w:r>
              <w:rPr>
                <w:rFonts w:ascii="Sassoon Infant Std" w:hAnsi="Sassoon Infant Std"/>
              </w:rPr>
              <w:t xml:space="preserve">Baking </w:t>
            </w:r>
          </w:p>
          <w:p w:rsidR="004438B0" w:rsidRDefault="004438B0" w:rsidP="0035396E">
            <w:pPr>
              <w:jc w:val="center"/>
              <w:rPr>
                <w:rFonts w:ascii="Sassoon Infant Std" w:hAnsi="Sassoon Infant Std"/>
              </w:rPr>
            </w:pPr>
            <w:r>
              <w:rPr>
                <w:rFonts w:ascii="Sassoon Infant Std" w:hAnsi="Sassoon Infant Std"/>
              </w:rPr>
              <w:t xml:space="preserve">Discuss with someone at home your favourite meal or cake. Cook or bake this food with someone at home. </w:t>
            </w:r>
          </w:p>
          <w:p w:rsidR="004438B0" w:rsidRPr="00670DA5" w:rsidRDefault="004438B0" w:rsidP="004438B0">
            <w:pPr>
              <w:rPr>
                <w:rFonts w:ascii="Sassoon Infant Std" w:hAnsi="Sassoon Infant Std"/>
              </w:rPr>
            </w:pPr>
            <w:r>
              <w:rPr>
                <w:rFonts w:ascii="Sassoon Infant Std" w:hAnsi="Sassoon Infant Std"/>
              </w:rPr>
              <w:t>Extra challenge- Create a recipe for someone else to use to recreate the meal or cake. Remember to include a list of ingredients and the method you sued to cook or bake it.</w:t>
            </w:r>
          </w:p>
        </w:tc>
        <w:tc>
          <w:tcPr>
            <w:tcW w:w="3059" w:type="dxa"/>
          </w:tcPr>
          <w:p w:rsidR="00962178" w:rsidRDefault="00962178" w:rsidP="00E3546C">
            <w:pPr>
              <w:rPr>
                <w:rFonts w:ascii="Sassoon Infant Std" w:hAnsi="Sassoon Infant Std"/>
                <w:sz w:val="24"/>
                <w:szCs w:val="24"/>
              </w:rPr>
            </w:pPr>
            <w:r>
              <w:rPr>
                <w:rFonts w:ascii="Sassoon Infant Std" w:hAnsi="Sassoon Infant Std"/>
                <w:sz w:val="24"/>
                <w:szCs w:val="24"/>
              </w:rPr>
              <w:t>Science experiment- Investigate materials which dissolve.</w:t>
            </w:r>
          </w:p>
          <w:p w:rsidR="00962178" w:rsidRDefault="00962178" w:rsidP="00E3546C">
            <w:pPr>
              <w:rPr>
                <w:rFonts w:ascii="Sassoon Infant Std" w:hAnsi="Sassoon Infant Std"/>
                <w:sz w:val="24"/>
                <w:szCs w:val="24"/>
              </w:rPr>
            </w:pPr>
            <w:r>
              <w:rPr>
                <w:rFonts w:ascii="Sassoon Infant Std" w:hAnsi="Sassoon Infant Std"/>
                <w:sz w:val="24"/>
                <w:szCs w:val="24"/>
              </w:rPr>
              <w:t xml:space="preserve">Method- 1. Gather some solids to try and dissolve </w:t>
            </w:r>
            <w:proofErr w:type="spellStart"/>
            <w:r>
              <w:rPr>
                <w:rFonts w:ascii="Sassoon Infant Std" w:hAnsi="Sassoon Infant Std"/>
                <w:sz w:val="24"/>
                <w:szCs w:val="24"/>
              </w:rPr>
              <w:t>eg</w:t>
            </w:r>
            <w:proofErr w:type="spellEnd"/>
            <w:r>
              <w:rPr>
                <w:rFonts w:ascii="Sassoon Infant Std" w:hAnsi="Sassoon Infant Std"/>
                <w:sz w:val="24"/>
                <w:szCs w:val="24"/>
              </w:rPr>
              <w:t xml:space="preserve"> sugar, salt or coffee. </w:t>
            </w:r>
          </w:p>
          <w:p w:rsidR="00962178" w:rsidRDefault="00962178" w:rsidP="00E3546C">
            <w:pPr>
              <w:rPr>
                <w:rFonts w:ascii="Sassoon Infant Std" w:hAnsi="Sassoon Infant Std"/>
                <w:sz w:val="24"/>
                <w:szCs w:val="24"/>
              </w:rPr>
            </w:pPr>
            <w:r>
              <w:rPr>
                <w:rFonts w:ascii="Sassoon Infant Std" w:hAnsi="Sassoon Infant Std"/>
                <w:sz w:val="24"/>
                <w:szCs w:val="24"/>
              </w:rPr>
              <w:t xml:space="preserve">2. </w:t>
            </w:r>
            <w:proofErr w:type="gramStart"/>
            <w:r>
              <w:rPr>
                <w:rFonts w:ascii="Sassoon Infant Std" w:hAnsi="Sassoon Infant Std"/>
                <w:sz w:val="24"/>
                <w:szCs w:val="24"/>
              </w:rPr>
              <w:t>add</w:t>
            </w:r>
            <w:proofErr w:type="gramEnd"/>
            <w:r>
              <w:rPr>
                <w:rFonts w:ascii="Sassoon Infant Std" w:hAnsi="Sassoon Infant Std"/>
                <w:sz w:val="24"/>
                <w:szCs w:val="24"/>
              </w:rPr>
              <w:t xml:space="preserve"> a teaspoon of whichever solid you are testing to a glass of cold water and a glass of hot water. Stir and observe what happens.</w:t>
            </w:r>
          </w:p>
          <w:p w:rsidR="00962178" w:rsidRDefault="00962178" w:rsidP="00E3546C">
            <w:pPr>
              <w:rPr>
                <w:rFonts w:ascii="Sassoon Infant Std" w:hAnsi="Sassoon Infant Std"/>
                <w:sz w:val="24"/>
                <w:szCs w:val="24"/>
              </w:rPr>
            </w:pPr>
            <w:proofErr w:type="gramStart"/>
            <w:r>
              <w:rPr>
                <w:rFonts w:ascii="Sassoon Infant Std" w:hAnsi="Sassoon Infant Std"/>
                <w:sz w:val="24"/>
                <w:szCs w:val="24"/>
              </w:rPr>
              <w:t>3.</w:t>
            </w:r>
            <w:r w:rsidR="00825308">
              <w:rPr>
                <w:rFonts w:ascii="Sassoon Infant Std" w:hAnsi="Sassoon Infant Std"/>
                <w:sz w:val="24"/>
                <w:szCs w:val="24"/>
              </w:rPr>
              <w:t>Repeat</w:t>
            </w:r>
            <w:proofErr w:type="gramEnd"/>
            <w:r w:rsidR="00825308">
              <w:rPr>
                <w:rFonts w:ascii="Sassoon Infant Std" w:hAnsi="Sassoon Infant Std"/>
                <w:sz w:val="24"/>
                <w:szCs w:val="24"/>
              </w:rPr>
              <w:t xml:space="preserve"> for all solids.</w:t>
            </w:r>
          </w:p>
          <w:p w:rsidR="00825308" w:rsidRPr="00A7261F" w:rsidRDefault="00825308" w:rsidP="00E3546C">
            <w:pPr>
              <w:rPr>
                <w:rFonts w:ascii="Sassoon Infant Std" w:hAnsi="Sassoon Infant Std"/>
                <w:sz w:val="24"/>
                <w:szCs w:val="24"/>
              </w:rPr>
            </w:pPr>
            <w:r>
              <w:rPr>
                <w:rFonts w:ascii="Sassoon Infant Std" w:hAnsi="Sassoon Infant Std"/>
                <w:sz w:val="24"/>
                <w:szCs w:val="24"/>
              </w:rPr>
              <w:t>4. Design a chart to record your results.</w:t>
            </w:r>
          </w:p>
        </w:tc>
        <w:tc>
          <w:tcPr>
            <w:tcW w:w="3058" w:type="dxa"/>
          </w:tcPr>
          <w:p w:rsidR="00401D37" w:rsidRDefault="004438B0" w:rsidP="004438B0">
            <w:pPr>
              <w:rPr>
                <w:rFonts w:ascii="Sassoon Infant Std" w:hAnsi="Sassoon Infant Std"/>
                <w:sz w:val="24"/>
                <w:szCs w:val="24"/>
              </w:rPr>
            </w:pPr>
            <w:r>
              <w:rPr>
                <w:rFonts w:ascii="Sassoon Infant Std" w:hAnsi="Sassoon Infant Std"/>
                <w:sz w:val="24"/>
                <w:szCs w:val="24"/>
              </w:rPr>
              <w:t xml:space="preserve">      Easter Art</w:t>
            </w:r>
          </w:p>
          <w:p w:rsidR="004438B0" w:rsidRDefault="004438B0" w:rsidP="004438B0">
            <w:pPr>
              <w:rPr>
                <w:rFonts w:ascii="Sassoon Infant Std" w:hAnsi="Sassoon Infant Std"/>
                <w:sz w:val="24"/>
                <w:szCs w:val="24"/>
              </w:rPr>
            </w:pPr>
            <w:r>
              <w:rPr>
                <w:rFonts w:ascii="Sassoon Infant Std" w:hAnsi="Sassoon Infant Std"/>
                <w:sz w:val="24"/>
                <w:szCs w:val="24"/>
              </w:rPr>
              <w:t xml:space="preserve">With adult supervision boil an egg. Leave it to cool. Now create your own Easter Egg superhero. </w:t>
            </w:r>
          </w:p>
          <w:p w:rsidR="004438B0" w:rsidRDefault="004438B0" w:rsidP="004438B0">
            <w:pPr>
              <w:rPr>
                <w:rFonts w:ascii="Sassoon Infant Std" w:hAnsi="Sassoon Infant Std"/>
                <w:sz w:val="24"/>
                <w:szCs w:val="24"/>
              </w:rPr>
            </w:pPr>
          </w:p>
          <w:p w:rsidR="004438B0" w:rsidRPr="00A7261F" w:rsidRDefault="004438B0" w:rsidP="004438B0">
            <w:pPr>
              <w:rPr>
                <w:rFonts w:ascii="Sassoon Infant Std" w:hAnsi="Sassoon Infant Std"/>
                <w:sz w:val="24"/>
                <w:szCs w:val="24"/>
              </w:rPr>
            </w:pPr>
            <w:r>
              <w:rPr>
                <w:rFonts w:ascii="Sassoon Infant Std" w:hAnsi="Sassoon Infant Std"/>
                <w:sz w:val="24"/>
                <w:szCs w:val="24"/>
              </w:rPr>
              <w:t>Extra challenge- Create an advert for your superhero explaining why he/she is better than all the other superheroes.</w:t>
            </w:r>
          </w:p>
        </w:tc>
        <w:tc>
          <w:tcPr>
            <w:tcW w:w="3059" w:type="dxa"/>
          </w:tcPr>
          <w:p w:rsidR="0035396E" w:rsidRDefault="004438B0" w:rsidP="004B74DA">
            <w:pPr>
              <w:rPr>
                <w:rFonts w:ascii="Sassoon Infant Std" w:hAnsi="Sassoon Infant Std"/>
                <w:sz w:val="24"/>
                <w:szCs w:val="24"/>
              </w:rPr>
            </w:pPr>
            <w:r>
              <w:rPr>
                <w:rFonts w:ascii="Sassoon Infant Std" w:hAnsi="Sassoon Infant Std"/>
                <w:sz w:val="24"/>
                <w:szCs w:val="24"/>
              </w:rPr>
              <w:t>Art</w:t>
            </w:r>
          </w:p>
          <w:p w:rsidR="004438B0" w:rsidRPr="00A7261F" w:rsidRDefault="004438B0" w:rsidP="004B74DA">
            <w:pPr>
              <w:rPr>
                <w:rFonts w:ascii="Sassoon Infant Std" w:hAnsi="Sassoon Infant Std"/>
                <w:sz w:val="24"/>
                <w:szCs w:val="24"/>
              </w:rPr>
            </w:pPr>
            <w:r>
              <w:rPr>
                <w:rFonts w:ascii="Sassoon Infant Std" w:hAnsi="Sassoon Infant Std"/>
                <w:sz w:val="24"/>
                <w:szCs w:val="24"/>
              </w:rPr>
              <w:t xml:space="preserve">Make your own colourful </w:t>
            </w:r>
            <w:proofErr w:type="spellStart"/>
            <w:r>
              <w:rPr>
                <w:rFonts w:ascii="Sassoon Infant Std" w:hAnsi="Sassoon Infant Std"/>
                <w:sz w:val="24"/>
                <w:szCs w:val="24"/>
              </w:rPr>
              <w:t>McCoo</w:t>
            </w:r>
            <w:proofErr w:type="spellEnd"/>
            <w:r>
              <w:rPr>
                <w:rFonts w:ascii="Sassoon Infant Std" w:hAnsi="Sassoon Infant Std"/>
                <w:sz w:val="24"/>
                <w:szCs w:val="24"/>
              </w:rPr>
              <w:t xml:space="preserve"> character</w:t>
            </w:r>
            <w:r>
              <w:rPr>
                <w:rFonts w:ascii="Sassoon Infant Std" w:hAnsi="Sassoon Infant Std"/>
                <w:sz w:val="24"/>
                <w:szCs w:val="24"/>
              </w:rPr>
              <w:t>. You could draw or paint or use materials around your house to create a collage.</w:t>
            </w:r>
          </w:p>
        </w:tc>
        <w:tc>
          <w:tcPr>
            <w:tcW w:w="3059" w:type="dxa"/>
          </w:tcPr>
          <w:p w:rsidR="00825308" w:rsidRDefault="00825308" w:rsidP="00825308">
            <w:pPr>
              <w:jc w:val="center"/>
              <w:rPr>
                <w:rFonts w:ascii="Sassoon Infant Std" w:hAnsi="Sassoon Infant Std"/>
                <w:sz w:val="24"/>
                <w:szCs w:val="24"/>
              </w:rPr>
            </w:pPr>
            <w:r>
              <w:rPr>
                <w:rFonts w:ascii="Sassoon Infant Std" w:hAnsi="Sassoon Infant Std"/>
                <w:sz w:val="24"/>
                <w:szCs w:val="24"/>
              </w:rPr>
              <w:t xml:space="preserve">Spend 10 minutes playing in your garden or take a walk with your family. </w:t>
            </w:r>
          </w:p>
          <w:p w:rsidR="0035396E" w:rsidRPr="00A7261F" w:rsidRDefault="00825308" w:rsidP="00825308">
            <w:pPr>
              <w:jc w:val="center"/>
              <w:rPr>
                <w:rFonts w:ascii="Sassoon Infant Std" w:hAnsi="Sassoon Infant Std"/>
                <w:sz w:val="24"/>
                <w:szCs w:val="24"/>
              </w:rPr>
            </w:pPr>
            <w:r>
              <w:rPr>
                <w:rFonts w:ascii="Sassoon Infant Std" w:hAnsi="Sassoon Infant Std"/>
                <w:sz w:val="24"/>
                <w:szCs w:val="24"/>
              </w:rPr>
              <w:t>Using different materials around your house. Make a collage of any living things you saw outside or of the view from your window.</w:t>
            </w:r>
          </w:p>
        </w:tc>
      </w:tr>
      <w:tr w:rsidR="0035396E" w:rsidRPr="0035396E" w:rsidTr="00A7261F">
        <w:trPr>
          <w:trHeight w:val="2555"/>
        </w:trPr>
        <w:tc>
          <w:tcPr>
            <w:tcW w:w="3365" w:type="dxa"/>
          </w:tcPr>
          <w:p w:rsidR="00DC1D4B" w:rsidRPr="00133856" w:rsidRDefault="004438B0" w:rsidP="0035396E">
            <w:pPr>
              <w:jc w:val="center"/>
              <w:rPr>
                <w:rFonts w:ascii="Sassoon Infant Std" w:hAnsi="Sassoon Infant Std"/>
              </w:rPr>
            </w:pPr>
            <w:r w:rsidRPr="00133856">
              <w:rPr>
                <w:rFonts w:ascii="Sassoon Infant Std" w:hAnsi="Sassoon Infant Std"/>
              </w:rPr>
              <w:lastRenderedPageBreak/>
              <w:t>Dance</w:t>
            </w:r>
          </w:p>
          <w:p w:rsidR="004438B0" w:rsidRPr="00133856" w:rsidRDefault="004438B0" w:rsidP="004438B0">
            <w:pPr>
              <w:jc w:val="center"/>
              <w:rPr>
                <w:rFonts w:ascii="Sassoon Infant Std" w:hAnsi="Sassoon Infant Std"/>
              </w:rPr>
            </w:pPr>
            <w:r w:rsidRPr="00133856">
              <w:rPr>
                <w:rFonts w:ascii="Sassoon Infant Std" w:hAnsi="Sassoon Infant Std"/>
              </w:rPr>
              <w:t xml:space="preserve">In class we created a dance using our birthdays </w:t>
            </w:r>
            <w:proofErr w:type="spellStart"/>
            <w:r w:rsidRPr="00133856">
              <w:rPr>
                <w:rFonts w:ascii="Sassoon Infant Std" w:hAnsi="Sassoon Infant Std"/>
              </w:rPr>
              <w:t>eg</w:t>
            </w:r>
            <w:proofErr w:type="spellEnd"/>
            <w:r w:rsidRPr="00133856">
              <w:rPr>
                <w:rFonts w:ascii="Sassoon Infant Std" w:hAnsi="Sassoon Infant Std"/>
              </w:rPr>
              <w:t xml:space="preserve"> the 5</w:t>
            </w:r>
            <w:r w:rsidRPr="00133856">
              <w:rPr>
                <w:rFonts w:ascii="Sassoon Infant Std" w:hAnsi="Sassoon Infant Std"/>
                <w:vertAlign w:val="superscript"/>
              </w:rPr>
              <w:t>th</w:t>
            </w:r>
            <w:r w:rsidRPr="00133856">
              <w:rPr>
                <w:rFonts w:ascii="Sassoon Infant Std" w:hAnsi="Sassoon Infant Std"/>
              </w:rPr>
              <w:t xml:space="preserve"> of June 2011 would be 050611. </w:t>
            </w:r>
          </w:p>
          <w:p w:rsidR="004438B0" w:rsidRPr="00133856" w:rsidRDefault="00133856" w:rsidP="004438B0">
            <w:pPr>
              <w:jc w:val="center"/>
              <w:rPr>
                <w:rFonts w:ascii="Sassoon Infant Std" w:hAnsi="Sassoon Infant Std"/>
              </w:rPr>
            </w:pPr>
            <w:r w:rsidRPr="00133856">
              <w:rPr>
                <w:rFonts w:ascii="Sassoon Infant Std" w:hAnsi="Sassoon Infant Std"/>
              </w:rPr>
              <w:t xml:space="preserve">Create </w:t>
            </w:r>
            <w:r w:rsidR="004438B0" w:rsidRPr="00133856">
              <w:rPr>
                <w:rFonts w:ascii="Sassoon Infant Std" w:hAnsi="Sassoon Infant Std"/>
              </w:rPr>
              <w:t>a move</w:t>
            </w:r>
            <w:r w:rsidRPr="00133856">
              <w:rPr>
                <w:rFonts w:ascii="Sassoon Infant Std" w:hAnsi="Sassoon Infant Std"/>
              </w:rPr>
              <w:t xml:space="preserve"> to be </w:t>
            </w:r>
            <w:proofErr w:type="gramStart"/>
            <w:r w:rsidRPr="00133856">
              <w:rPr>
                <w:rFonts w:ascii="Sassoon Infant Std" w:hAnsi="Sassoon Infant Std"/>
              </w:rPr>
              <w:t xml:space="preserve">performed </w:t>
            </w:r>
            <w:r w:rsidR="004438B0" w:rsidRPr="00133856">
              <w:rPr>
                <w:rFonts w:ascii="Sassoon Infant Std" w:hAnsi="Sassoon Infant Std"/>
              </w:rPr>
              <w:t xml:space="preserve"> for</w:t>
            </w:r>
            <w:proofErr w:type="gramEnd"/>
            <w:r w:rsidR="004438B0" w:rsidRPr="00133856">
              <w:rPr>
                <w:rFonts w:ascii="Sassoon Infant Std" w:hAnsi="Sassoon Infant Std"/>
              </w:rPr>
              <w:t xml:space="preserve"> each digit from 0 to 9. E.g. 0- a star jump, 1- a half turn</w:t>
            </w:r>
            <w:r w:rsidRPr="00133856">
              <w:rPr>
                <w:rFonts w:ascii="Sassoon Infant Std" w:hAnsi="Sassoon Infant Std"/>
              </w:rPr>
              <w:t>, 2- strike a pose and so on. Now create a dance using these moves for each of the 6 digits of your birthday. Now ask a family member to join in and help them create the dance for their birth date. Can you combine them?</w:t>
            </w:r>
          </w:p>
        </w:tc>
        <w:tc>
          <w:tcPr>
            <w:tcW w:w="3059" w:type="dxa"/>
          </w:tcPr>
          <w:p w:rsidR="0035396E" w:rsidRPr="00133856" w:rsidRDefault="00955F1B" w:rsidP="0035396E">
            <w:pPr>
              <w:jc w:val="center"/>
              <w:rPr>
                <w:rFonts w:ascii="Sassoon Infant Std" w:hAnsi="Sassoon Infant Std"/>
              </w:rPr>
            </w:pPr>
            <w:r w:rsidRPr="00133856">
              <w:rPr>
                <w:rFonts w:ascii="Sassoon Infant Std" w:hAnsi="Sassoon Infant Std"/>
              </w:rPr>
              <w:t xml:space="preserve">Create a game for your family to play. Spend some time playing some existing games you have at home first and then use some of the aspects of these to create your own original game. Think carefully about how you win the game and strategies you can use as you play. </w:t>
            </w:r>
          </w:p>
        </w:tc>
        <w:tc>
          <w:tcPr>
            <w:tcW w:w="3058" w:type="dxa"/>
          </w:tcPr>
          <w:p w:rsidR="004B74DA" w:rsidRPr="00133856" w:rsidRDefault="00DC28EB" w:rsidP="0035396E">
            <w:pPr>
              <w:jc w:val="center"/>
              <w:rPr>
                <w:rFonts w:ascii="Sassoon Infant Std" w:hAnsi="Sassoon Infant Std"/>
              </w:rPr>
            </w:pPr>
            <w:r w:rsidRPr="00133856">
              <w:rPr>
                <w:rFonts w:ascii="Sassoon Infant Std" w:hAnsi="Sassoon Infant Std"/>
              </w:rPr>
              <w:t xml:space="preserve">STEM </w:t>
            </w:r>
            <w:r w:rsidR="00962178" w:rsidRPr="00133856">
              <w:rPr>
                <w:rFonts w:ascii="Sassoon Infant Std" w:hAnsi="Sassoon Infant Std"/>
              </w:rPr>
              <w:t>challenge-</w:t>
            </w:r>
          </w:p>
          <w:p w:rsidR="00962178" w:rsidRPr="00A7261F" w:rsidRDefault="00962178" w:rsidP="0035396E">
            <w:pPr>
              <w:jc w:val="center"/>
              <w:rPr>
                <w:rFonts w:ascii="Sassoon Infant Std" w:hAnsi="Sassoon Infant Std"/>
                <w:sz w:val="24"/>
                <w:szCs w:val="24"/>
              </w:rPr>
            </w:pPr>
            <w:r w:rsidRPr="00133856">
              <w:rPr>
                <w:rFonts w:ascii="Sassoon Infant Std" w:hAnsi="Sassoon Infant Std"/>
              </w:rPr>
              <w:t>Build a fort. Use blankets, chairs and other materials to create a fort. When you finish use your fort to read a book or have some relaxation time with your family.</w:t>
            </w:r>
            <w:r>
              <w:rPr>
                <w:rFonts w:ascii="Sassoon Infant Std" w:hAnsi="Sassoon Infant Std"/>
                <w:sz w:val="24"/>
                <w:szCs w:val="24"/>
              </w:rPr>
              <w:t xml:space="preserve"> </w:t>
            </w:r>
          </w:p>
        </w:tc>
        <w:tc>
          <w:tcPr>
            <w:tcW w:w="3059" w:type="dxa"/>
          </w:tcPr>
          <w:p w:rsidR="0035396E" w:rsidRPr="00133856" w:rsidRDefault="00DC28EB" w:rsidP="0035396E">
            <w:pPr>
              <w:jc w:val="center"/>
              <w:rPr>
                <w:rFonts w:ascii="Sassoon Infant Std" w:hAnsi="Sassoon Infant Std"/>
              </w:rPr>
            </w:pPr>
            <w:r w:rsidRPr="00133856">
              <w:rPr>
                <w:rFonts w:ascii="Sassoon Infant Std" w:hAnsi="Sassoon Infant Std"/>
              </w:rPr>
              <w:t>Make an instrument</w:t>
            </w:r>
            <w:r w:rsidR="00962178" w:rsidRPr="00133856">
              <w:rPr>
                <w:rFonts w:ascii="Sassoon Infant Std" w:hAnsi="Sassoon Infant Std"/>
              </w:rPr>
              <w:t>- use recyclable materials to make a musical instrument. F</w:t>
            </w:r>
            <w:bookmarkStart w:id="0" w:name="_GoBack"/>
            <w:bookmarkEnd w:id="0"/>
            <w:r w:rsidR="00962178" w:rsidRPr="00133856">
              <w:rPr>
                <w:rFonts w:ascii="Sassoon Infant Std" w:hAnsi="Sassoon Infant Std"/>
              </w:rPr>
              <w:t>or example rice in a jar would make a good percussion instrument. Could you make up a tune to sing your times tables along to, using your instrument?</w:t>
            </w:r>
          </w:p>
        </w:tc>
        <w:tc>
          <w:tcPr>
            <w:tcW w:w="3059" w:type="dxa"/>
          </w:tcPr>
          <w:p w:rsidR="00DC1D4B" w:rsidRPr="00133856" w:rsidRDefault="00E3546C" w:rsidP="0035396E">
            <w:pPr>
              <w:jc w:val="center"/>
              <w:rPr>
                <w:rFonts w:ascii="Sassoon Infant Std" w:hAnsi="Sassoon Infant Std" w:cstheme="minorHAnsi"/>
              </w:rPr>
            </w:pPr>
            <w:r w:rsidRPr="00133856">
              <w:rPr>
                <w:rFonts w:ascii="Sassoon Infant Std" w:hAnsi="Sassoon Infant Std" w:cstheme="minorHAnsi"/>
              </w:rPr>
              <w:t xml:space="preserve">Personal research </w:t>
            </w:r>
          </w:p>
          <w:p w:rsidR="00962178" w:rsidRPr="00A7261F" w:rsidRDefault="00962178" w:rsidP="0035396E">
            <w:pPr>
              <w:jc w:val="center"/>
              <w:rPr>
                <w:rFonts w:ascii="Sassoon Infant Std" w:hAnsi="Sassoon Infant Std" w:cstheme="minorHAnsi"/>
                <w:sz w:val="24"/>
                <w:szCs w:val="24"/>
              </w:rPr>
            </w:pPr>
            <w:r w:rsidRPr="00133856">
              <w:rPr>
                <w:rFonts w:ascii="Sassoon Infant Std" w:hAnsi="Sassoon Infant Std" w:cstheme="minorHAnsi"/>
              </w:rPr>
              <w:t>Choose a topic of your choice. Spend some time researching this and document your information in any way you wish. Be as creative as you want. You could make a mini book, a power point, a song or a video clip.</w:t>
            </w:r>
          </w:p>
        </w:tc>
      </w:tr>
    </w:tbl>
    <w:p w:rsidR="001D10AF" w:rsidRPr="001D10AF" w:rsidRDefault="001D10AF" w:rsidP="001D10AF">
      <w:pPr>
        <w:jc w:val="center"/>
        <w:rPr>
          <w:rFonts w:ascii="Sassoon Infant Std" w:hAnsi="Sassoon Infant Std"/>
          <w:sz w:val="24"/>
          <w:szCs w:val="24"/>
        </w:rPr>
      </w:pPr>
    </w:p>
    <w:sectPr w:rsidR="001D10AF" w:rsidRPr="001D10AF" w:rsidSect="00A726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4B" w:rsidRDefault="00DC1D4B" w:rsidP="00DC1D4B">
      <w:pPr>
        <w:spacing w:after="0" w:line="240" w:lineRule="auto"/>
      </w:pPr>
      <w:r>
        <w:separator/>
      </w:r>
    </w:p>
  </w:endnote>
  <w:endnote w:type="continuationSeparator" w:id="0">
    <w:p w:rsidR="00DC1D4B" w:rsidRDefault="00DC1D4B" w:rsidP="00D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4B" w:rsidRDefault="00DC1D4B" w:rsidP="00DC1D4B">
      <w:pPr>
        <w:spacing w:after="0" w:line="240" w:lineRule="auto"/>
      </w:pPr>
      <w:r>
        <w:separator/>
      </w:r>
    </w:p>
  </w:footnote>
  <w:footnote w:type="continuationSeparator" w:id="0">
    <w:p w:rsidR="00DC1D4B" w:rsidRDefault="00DC1D4B" w:rsidP="00D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4B" w:rsidRPr="00A7261F" w:rsidRDefault="001A3605" w:rsidP="00A7261F">
    <w:pPr>
      <w:pStyle w:val="Header"/>
      <w:tabs>
        <w:tab w:val="left" w:pos="405"/>
        <w:tab w:val="center" w:pos="6979"/>
      </w:tabs>
      <w:jc w:val="center"/>
      <w:rPr>
        <w:rFonts w:ascii="Sassoon Infant Std" w:hAnsi="Sassoon Infant Std"/>
        <w:sz w:val="36"/>
        <w:szCs w:val="40"/>
      </w:rPr>
    </w:pPr>
    <w:r w:rsidRPr="00A7261F">
      <w:rPr>
        <w:rFonts w:ascii="Sassoon Infant Std" w:hAnsi="Sassoon Infant Std"/>
        <w:b/>
        <w:sz w:val="36"/>
        <w:szCs w:val="40"/>
      </w:rPr>
      <w:t xml:space="preserve">P4 </w:t>
    </w:r>
    <w:r w:rsidR="00DC1D4B" w:rsidRPr="00A7261F">
      <w:rPr>
        <w:rFonts w:ascii="Sassoon Infant Std" w:hAnsi="Sassoon Infant Std"/>
        <w:b/>
        <w:sz w:val="36"/>
        <w:szCs w:val="40"/>
      </w:rPr>
      <w:t>Saint Vincent’s Primary</w:t>
    </w:r>
    <w:r w:rsidR="00A7261F" w:rsidRPr="00A7261F">
      <w:rPr>
        <w:rFonts w:ascii="Sassoon Infant Std" w:hAnsi="Sassoon Infant Std"/>
        <w:sz w:val="36"/>
        <w:szCs w:val="40"/>
      </w:rPr>
      <w:t xml:space="preserve"> </w:t>
    </w:r>
    <w:r w:rsidR="00E3546C">
      <w:rPr>
        <w:rFonts w:ascii="Sassoon Infant Std" w:hAnsi="Sassoon Infant Std"/>
        <w:sz w:val="36"/>
        <w:szCs w:val="40"/>
      </w:rPr>
      <w:t>–</w:t>
    </w:r>
    <w:r w:rsidR="00A7261F" w:rsidRPr="00A7261F">
      <w:rPr>
        <w:rFonts w:ascii="Sassoon Infant Std" w:hAnsi="Sassoon Infant Std"/>
        <w:sz w:val="36"/>
        <w:szCs w:val="40"/>
      </w:rPr>
      <w:t xml:space="preserve"> </w:t>
    </w:r>
    <w:r w:rsidR="00E3546C">
      <w:rPr>
        <w:rFonts w:ascii="Sassoon Infant Std" w:hAnsi="Sassoon Infant Std"/>
        <w:sz w:val="36"/>
        <w:szCs w:val="40"/>
      </w:rPr>
      <w:t>Across the Curriculum</w:t>
    </w:r>
    <w:r w:rsidRPr="00A7261F">
      <w:rPr>
        <w:rFonts w:ascii="Sassoon Infant Std" w:hAnsi="Sassoon Infant Std"/>
        <w:sz w:val="36"/>
        <w:szCs w:val="40"/>
      </w:rPr>
      <w:t xml:space="preserve"> Home Learning Grid</w:t>
    </w:r>
  </w:p>
  <w:p w:rsidR="00DC1D4B" w:rsidRDefault="00DC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B"/>
    <w:rsid w:val="00133856"/>
    <w:rsid w:val="001A3605"/>
    <w:rsid w:val="001D10AF"/>
    <w:rsid w:val="0035396E"/>
    <w:rsid w:val="0036357A"/>
    <w:rsid w:val="003F1838"/>
    <w:rsid w:val="00401D37"/>
    <w:rsid w:val="004438B0"/>
    <w:rsid w:val="004B74DA"/>
    <w:rsid w:val="0061140C"/>
    <w:rsid w:val="00670DA5"/>
    <w:rsid w:val="006A5A44"/>
    <w:rsid w:val="006E746F"/>
    <w:rsid w:val="008016D6"/>
    <w:rsid w:val="00813E2C"/>
    <w:rsid w:val="00825308"/>
    <w:rsid w:val="00955F1B"/>
    <w:rsid w:val="00962178"/>
    <w:rsid w:val="00A7261F"/>
    <w:rsid w:val="00A95FB3"/>
    <w:rsid w:val="00C6672C"/>
    <w:rsid w:val="00DC1D4B"/>
    <w:rsid w:val="00DC28EB"/>
    <w:rsid w:val="00E3546C"/>
    <w:rsid w:val="00F0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730FB"/>
  <w15:chartTrackingRefBased/>
  <w15:docId w15:val="{D46DC637-841D-4C0E-B978-FFC2C19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4B"/>
  </w:style>
  <w:style w:type="paragraph" w:styleId="Footer">
    <w:name w:val="footer"/>
    <w:basedOn w:val="Normal"/>
    <w:link w:val="FooterChar"/>
    <w:uiPriority w:val="99"/>
    <w:unhideWhenUsed/>
    <w:rsid w:val="00DC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4B"/>
  </w:style>
  <w:style w:type="table" w:styleId="TableGrid">
    <w:name w:val="Table Grid"/>
    <w:basedOn w:val="TableNormal"/>
    <w:uiPriority w:val="39"/>
    <w:rsid w:val="00DC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786D-B594-48B0-92FA-DE54754A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DBB7EAAE</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boyley60</dc:creator>
  <cp:keywords/>
  <dc:description/>
  <cp:lastModifiedBy>farrellc60</cp:lastModifiedBy>
  <cp:revision>2</cp:revision>
  <cp:lastPrinted>2020-03-17T15:46:00Z</cp:lastPrinted>
  <dcterms:created xsi:type="dcterms:W3CDTF">2020-03-17T15:46:00Z</dcterms:created>
  <dcterms:modified xsi:type="dcterms:W3CDTF">2020-03-17T15:46:00Z</dcterms:modified>
</cp:coreProperties>
</file>