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00" w:type="dxa"/>
        <w:tblLook w:val="04A0" w:firstRow="1" w:lastRow="0" w:firstColumn="1" w:lastColumn="0" w:noHBand="0" w:noVBand="1"/>
      </w:tblPr>
      <w:tblGrid>
        <w:gridCol w:w="3365"/>
        <w:gridCol w:w="3059"/>
        <w:gridCol w:w="3058"/>
        <w:gridCol w:w="3059"/>
        <w:gridCol w:w="3059"/>
      </w:tblGrid>
      <w:tr w:rsidR="0035396E" w:rsidRPr="0035396E" w:rsidTr="00A7261F">
        <w:trPr>
          <w:trHeight w:val="2555"/>
        </w:trPr>
        <w:tc>
          <w:tcPr>
            <w:tcW w:w="3365" w:type="dxa"/>
          </w:tcPr>
          <w:p w:rsidR="00DC1D4B" w:rsidRPr="0035396E" w:rsidRDefault="0035396E" w:rsidP="00A7261F">
            <w:pPr>
              <w:rPr>
                <w:rFonts w:ascii="Sassoon Infant Std" w:hAnsi="Sassoon Infant Std"/>
                <w:sz w:val="24"/>
                <w:szCs w:val="24"/>
              </w:rPr>
            </w:pPr>
            <w:r w:rsidRPr="0035396E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22860</wp:posOffset>
                      </wp:positionV>
                      <wp:extent cx="1750060" cy="1495425"/>
                      <wp:effectExtent l="0" t="0" r="2159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0060" cy="149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396E" w:rsidRPr="00A7261F" w:rsidRDefault="001A3605" w:rsidP="0035396E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4"/>
                                    </w:rPr>
                                  </w:pPr>
                                  <w:r w:rsidRPr="00A7261F">
                                    <w:rPr>
                                      <w:rFonts w:ascii="Sassoon Infant Std" w:hAnsi="Sassoon Infant Std"/>
                                      <w:sz w:val="24"/>
                                    </w:rPr>
                                    <w:t xml:space="preserve">Practise the 3, 4, 5, 6 and 7 times tables with someone at home. Could you have a competition as a family? Nominate one person to be the quizmaster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1pt;margin-top:1.8pt;width:137.8pt;height:11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" strokecolor="white [3212]">
                      <v:textbox>
                        <w:txbxContent>
                          <w:p w:rsidR="0035396E" w:rsidRPr="00A7261F" w:rsidRDefault="001A3605" w:rsidP="0035396E">
                            <w:pPr>
                              <w:jc w:val="center"/>
                              <w:rPr>
                                <w:rFonts w:ascii="Sassoon Infant Std" w:hAnsi="Sassoon Infant Std"/>
                                <w:sz w:val="24"/>
                              </w:rPr>
                            </w:pPr>
                            <w:r w:rsidRPr="00A7261F">
                              <w:rPr>
                                <w:rFonts w:ascii="Sassoon Infant Std" w:hAnsi="Sassoon Infant Std"/>
                                <w:sz w:val="24"/>
                              </w:rPr>
                              <w:t xml:space="preserve">Practise the 3, 4, 5, 6 and 7 times tables with someone at home. Could you have a competition as a family? Nominate one person to be the quizmaster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059" w:type="dxa"/>
          </w:tcPr>
          <w:p w:rsidR="00DC1D4B" w:rsidRPr="00A7261F" w:rsidRDefault="001A3605" w:rsidP="0035396E">
            <w:pPr>
              <w:jc w:val="center"/>
              <w:rPr>
                <w:rFonts w:ascii="Sassoon Infant Std" w:hAnsi="Sassoon Infant Std" w:cstheme="minorHAnsi"/>
                <w:sz w:val="24"/>
                <w:szCs w:val="24"/>
              </w:rPr>
            </w:pPr>
            <w:r w:rsidRPr="00A7261F">
              <w:rPr>
                <w:rFonts w:ascii="Sassoon Infant Std" w:hAnsi="Sassoon Infant Std" w:cstheme="minorHAnsi"/>
                <w:sz w:val="24"/>
                <w:szCs w:val="24"/>
              </w:rPr>
              <w:t>Design a fractions wall to show equivalence. How many fractions could you find that are equivalent to a half? You could do this by folding your paper and colouring as we did in class.</w:t>
            </w:r>
          </w:p>
        </w:tc>
        <w:tc>
          <w:tcPr>
            <w:tcW w:w="3058" w:type="dxa"/>
          </w:tcPr>
          <w:p w:rsidR="0035396E" w:rsidRPr="00A7261F" w:rsidRDefault="001A3605" w:rsidP="0035396E">
            <w:pPr>
              <w:jc w:val="center"/>
              <w:rPr>
                <w:rFonts w:ascii="Sassoon Infant Std" w:hAnsi="Sassoon Infant Std" w:cstheme="minorHAnsi"/>
                <w:sz w:val="24"/>
                <w:szCs w:val="24"/>
              </w:rPr>
            </w:pPr>
            <w:r w:rsidRPr="00A7261F">
              <w:rPr>
                <w:rFonts w:ascii="Sassoon Infant Std" w:hAnsi="Sassoon Infant Std" w:cstheme="minorHAnsi"/>
                <w:sz w:val="24"/>
                <w:szCs w:val="24"/>
              </w:rPr>
              <w:t xml:space="preserve">Draw the target number 1000 in the middle of your paper. Find as many addition and subtraction sums as you can  to reach the target number </w:t>
            </w:r>
            <w:proofErr w:type="spellStart"/>
            <w:r w:rsidRPr="00A7261F">
              <w:rPr>
                <w:rFonts w:ascii="Sassoon Infant Std" w:hAnsi="Sassoon Infant Std" w:cstheme="minorHAnsi"/>
                <w:sz w:val="24"/>
                <w:szCs w:val="24"/>
              </w:rPr>
              <w:t>eg</w:t>
            </w:r>
            <w:proofErr w:type="spellEnd"/>
            <w:r w:rsidRPr="00A7261F">
              <w:rPr>
                <w:rFonts w:ascii="Sassoon Infant Std" w:hAnsi="Sassoon Infant Std" w:cstheme="minorHAnsi"/>
                <w:sz w:val="24"/>
                <w:szCs w:val="24"/>
              </w:rPr>
              <w:t xml:space="preserve"> 948+52=1000</w:t>
            </w:r>
          </w:p>
          <w:p w:rsidR="001A3605" w:rsidRPr="00A7261F" w:rsidRDefault="001A3605" w:rsidP="0035396E">
            <w:pPr>
              <w:jc w:val="center"/>
              <w:rPr>
                <w:rFonts w:ascii="Sassoon Infant Std" w:hAnsi="Sassoon Infant Std" w:cstheme="minorHAnsi"/>
                <w:sz w:val="24"/>
                <w:szCs w:val="24"/>
              </w:rPr>
            </w:pPr>
          </w:p>
        </w:tc>
        <w:tc>
          <w:tcPr>
            <w:tcW w:w="3059" w:type="dxa"/>
          </w:tcPr>
          <w:p w:rsidR="00DC1D4B" w:rsidRPr="00A7261F" w:rsidRDefault="00670DA5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A7261F">
              <w:rPr>
                <w:rFonts w:ascii="Sassoon Infant Std" w:hAnsi="Sassoon Infant Std"/>
                <w:sz w:val="24"/>
                <w:szCs w:val="24"/>
              </w:rPr>
              <w:t>Using a dice, roll a 3 or 4 digit number, then list the number 1, 10 and 100 less than. You could then do this for1, 10 and 100 and 1000 more than.</w:t>
            </w:r>
          </w:p>
        </w:tc>
        <w:tc>
          <w:tcPr>
            <w:tcW w:w="3059" w:type="dxa"/>
          </w:tcPr>
          <w:p w:rsidR="00DC1D4B" w:rsidRPr="00A7261F" w:rsidRDefault="00670DA5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A7261F">
              <w:rPr>
                <w:rFonts w:ascii="Sassoon Infant Std" w:hAnsi="Sassoon Infant Std"/>
                <w:sz w:val="24"/>
                <w:szCs w:val="24"/>
              </w:rPr>
              <w:t>Ask a family member to list 15 numbers (2, 3 or 4 digits). Round these numbers to the nearest 10, 100 and 1000 as appropriate.</w:t>
            </w:r>
          </w:p>
        </w:tc>
      </w:tr>
      <w:tr w:rsidR="0035396E" w:rsidRPr="0035396E" w:rsidTr="00A7261F">
        <w:trPr>
          <w:trHeight w:val="2555"/>
        </w:trPr>
        <w:tc>
          <w:tcPr>
            <w:tcW w:w="3365" w:type="dxa"/>
          </w:tcPr>
          <w:p w:rsidR="0035396E" w:rsidRPr="00A7261F" w:rsidRDefault="00670DA5" w:rsidP="0035396E">
            <w:pPr>
              <w:jc w:val="center"/>
              <w:rPr>
                <w:rFonts w:ascii="Sassoon Infant Std" w:hAnsi="Sassoon Infant Std"/>
                <w:sz w:val="24"/>
              </w:rPr>
            </w:pPr>
            <w:r w:rsidRPr="00A7261F">
              <w:rPr>
                <w:rFonts w:ascii="Sassoon Infant Std" w:hAnsi="Sassoon Infant Std"/>
                <w:sz w:val="24"/>
              </w:rPr>
              <w:t>Use these numbers to create as many different pairs of numbers as you can. Use these pairs of numbers and the written method of addition to calculate their total.</w:t>
            </w:r>
          </w:p>
          <w:p w:rsidR="00401D37" w:rsidRPr="00A7261F" w:rsidRDefault="00401D37" w:rsidP="0035396E">
            <w:pPr>
              <w:jc w:val="center"/>
              <w:rPr>
                <w:rFonts w:ascii="Sassoon Infant Std" w:hAnsi="Sassoon Infant Std"/>
                <w:sz w:val="24"/>
              </w:rPr>
            </w:pPr>
            <w:r w:rsidRPr="00A7261F">
              <w:rPr>
                <w:rFonts w:ascii="Sassoon Infant Std" w:hAnsi="Sassoon Infant Std"/>
                <w:sz w:val="24"/>
              </w:rPr>
              <w:t>557, 434, 173, 258, 660, 476, 273, 586, 144, 209.</w:t>
            </w:r>
          </w:p>
          <w:p w:rsidR="00401D37" w:rsidRPr="00A7261F" w:rsidRDefault="00401D37" w:rsidP="0035396E">
            <w:pPr>
              <w:jc w:val="center"/>
              <w:rPr>
                <w:rFonts w:ascii="Sassoon Infant Std" w:hAnsi="Sassoon Infant Std"/>
                <w:sz w:val="24"/>
              </w:rPr>
            </w:pPr>
            <w:proofErr w:type="spellStart"/>
            <w:r w:rsidRPr="00A7261F">
              <w:rPr>
                <w:rFonts w:ascii="Sassoon Infant Std" w:hAnsi="Sassoon Infant Std"/>
                <w:sz w:val="24"/>
              </w:rPr>
              <w:t>Eg</w:t>
            </w:r>
            <w:proofErr w:type="spellEnd"/>
            <w:r w:rsidRPr="00A7261F">
              <w:rPr>
                <w:rFonts w:ascii="Sassoon Infant Std" w:hAnsi="Sassoon Infant Std"/>
                <w:sz w:val="24"/>
              </w:rPr>
              <w:t xml:space="preserve"> 173+434 </w:t>
            </w:r>
            <w:r w:rsidRPr="00A7261F">
              <w:rPr>
                <w:rFonts w:ascii="Sassoon Infant Std" w:hAnsi="Sassoon Infant Std"/>
                <w:sz w:val="24"/>
              </w:rPr>
              <w:sym w:font="Wingdings" w:char="F0E0"/>
            </w:r>
            <w:r w:rsidRPr="00A7261F">
              <w:rPr>
                <w:rFonts w:ascii="Sassoon Infant Std" w:hAnsi="Sassoon Infant Std"/>
                <w:sz w:val="24"/>
              </w:rPr>
              <w:t xml:space="preserve"> 173</w:t>
            </w:r>
          </w:p>
          <w:p w:rsidR="00401D37" w:rsidRPr="00670DA5" w:rsidRDefault="00401D37" w:rsidP="0035396E">
            <w:pPr>
              <w:jc w:val="center"/>
              <w:rPr>
                <w:rFonts w:ascii="Sassoon Infant Std" w:hAnsi="Sassoon Infant Std"/>
              </w:rPr>
            </w:pPr>
            <w:r w:rsidRPr="00A7261F">
              <w:rPr>
                <w:rFonts w:ascii="Sassoon Infant Std" w:hAnsi="Sassoon Infant Std"/>
                <w:sz w:val="24"/>
              </w:rPr>
              <w:t xml:space="preserve">                   + 434</w:t>
            </w:r>
          </w:p>
        </w:tc>
        <w:tc>
          <w:tcPr>
            <w:tcW w:w="3059" w:type="dxa"/>
          </w:tcPr>
          <w:p w:rsidR="0035396E" w:rsidRPr="00A7261F" w:rsidRDefault="00401D37" w:rsidP="00401D37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A7261F">
              <w:rPr>
                <w:rFonts w:ascii="Sassoon Infant Std" w:hAnsi="Sassoon Infant Std"/>
                <w:sz w:val="24"/>
                <w:szCs w:val="24"/>
              </w:rPr>
              <w:t>Use the</w:t>
            </w:r>
            <w:r w:rsidRPr="00A7261F">
              <w:rPr>
                <w:rFonts w:ascii="Sassoon Infant Std" w:hAnsi="Sassoon Infant Std"/>
                <w:sz w:val="24"/>
                <w:szCs w:val="24"/>
              </w:rPr>
              <w:t xml:space="preserve"> numbers </w:t>
            </w:r>
            <w:r w:rsidRPr="00A7261F">
              <w:rPr>
                <w:rFonts w:ascii="Sassoon Infant Std" w:hAnsi="Sassoon Infant Std"/>
                <w:sz w:val="24"/>
                <w:szCs w:val="24"/>
              </w:rPr>
              <w:t xml:space="preserve">in the previous box </w:t>
            </w:r>
            <w:r w:rsidRPr="00A7261F">
              <w:rPr>
                <w:rFonts w:ascii="Sassoon Infant Std" w:hAnsi="Sassoon Infant Std"/>
                <w:sz w:val="24"/>
                <w:szCs w:val="24"/>
              </w:rPr>
              <w:t xml:space="preserve">to create as many different pairs of numbers as you can. Use these pairs of numbers and the written method of </w:t>
            </w:r>
            <w:r w:rsidRPr="00A7261F">
              <w:rPr>
                <w:rFonts w:ascii="Sassoon Infant Std" w:hAnsi="Sassoon Infant Std"/>
                <w:sz w:val="24"/>
                <w:szCs w:val="24"/>
              </w:rPr>
              <w:t>subtractio</w:t>
            </w:r>
            <w:r w:rsidRPr="00A7261F">
              <w:rPr>
                <w:rFonts w:ascii="Sassoon Infant Std" w:hAnsi="Sassoon Infant Std"/>
                <w:sz w:val="24"/>
                <w:szCs w:val="24"/>
              </w:rPr>
              <w:t xml:space="preserve">n to calculate </w:t>
            </w:r>
            <w:r w:rsidRPr="00A7261F">
              <w:rPr>
                <w:rFonts w:ascii="Sassoon Infant Std" w:hAnsi="Sassoon Infant Std"/>
                <w:sz w:val="24"/>
                <w:szCs w:val="24"/>
              </w:rPr>
              <w:t>the difference between. Please remember the biggest number always comes first in subtraction sums.</w:t>
            </w:r>
          </w:p>
        </w:tc>
        <w:tc>
          <w:tcPr>
            <w:tcW w:w="3058" w:type="dxa"/>
          </w:tcPr>
          <w:p w:rsidR="00DC1D4B" w:rsidRPr="00A7261F" w:rsidRDefault="00401D37" w:rsidP="008016D6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A7261F">
              <w:rPr>
                <w:rFonts w:ascii="Sassoon Infant Std" w:hAnsi="Sassoon Infant Std"/>
                <w:sz w:val="24"/>
                <w:szCs w:val="24"/>
              </w:rPr>
              <w:t>Find a third of each of these numbers.</w:t>
            </w:r>
          </w:p>
          <w:p w:rsidR="00401D37" w:rsidRPr="00A7261F" w:rsidRDefault="00401D37" w:rsidP="008016D6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A7261F">
              <w:rPr>
                <w:rFonts w:ascii="Sassoon Infant Std" w:hAnsi="Sassoon Infant Std"/>
                <w:sz w:val="24"/>
                <w:szCs w:val="24"/>
              </w:rPr>
              <w:t>18, 24, 33, 6, 12, 21, 27, 15, 30.</w:t>
            </w:r>
          </w:p>
          <w:p w:rsidR="00401D37" w:rsidRPr="00A7261F" w:rsidRDefault="00401D37" w:rsidP="008016D6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A7261F">
              <w:rPr>
                <w:rFonts w:ascii="Sassoon Infant Std" w:hAnsi="Sassoon Infant Std"/>
                <w:sz w:val="24"/>
                <w:szCs w:val="24"/>
              </w:rPr>
              <w:t>Design a poster showing a third of a shape and how to calculate a third of a shape.</w:t>
            </w:r>
          </w:p>
          <w:p w:rsidR="00401D37" w:rsidRPr="00A7261F" w:rsidRDefault="00401D37" w:rsidP="008016D6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A7261F">
              <w:rPr>
                <w:rFonts w:ascii="Sassoon Infant Std" w:hAnsi="Sassoon Infant Std"/>
                <w:sz w:val="24"/>
                <w:szCs w:val="24"/>
              </w:rPr>
              <w:t>For an extra challenge could you do this for quarters or sixths?</w:t>
            </w:r>
          </w:p>
        </w:tc>
        <w:tc>
          <w:tcPr>
            <w:tcW w:w="3059" w:type="dxa"/>
          </w:tcPr>
          <w:p w:rsidR="0035396E" w:rsidRPr="00A7261F" w:rsidRDefault="004B74DA" w:rsidP="004B74DA">
            <w:pPr>
              <w:rPr>
                <w:rFonts w:ascii="Sassoon Infant Std" w:hAnsi="Sassoon Infant Std"/>
                <w:sz w:val="24"/>
                <w:szCs w:val="24"/>
              </w:rPr>
            </w:pPr>
            <w:r w:rsidRPr="00A7261F">
              <w:rPr>
                <w:rFonts w:ascii="Sassoon Infant Std" w:hAnsi="Sassoon Infant Std"/>
                <w:sz w:val="24"/>
                <w:szCs w:val="24"/>
              </w:rPr>
              <w:t xml:space="preserve">Make a table with 3 columns, Name of Shape, Type of 2D shape and Type of 3D shape. Go on a shape hunt around your house and draw or write the names of objects in your house and what kind of shape they are. </w:t>
            </w:r>
          </w:p>
        </w:tc>
        <w:tc>
          <w:tcPr>
            <w:tcW w:w="3059" w:type="dxa"/>
          </w:tcPr>
          <w:p w:rsidR="0035396E" w:rsidRPr="00A7261F" w:rsidRDefault="004B74DA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A7261F">
              <w:rPr>
                <w:rFonts w:ascii="Sassoon Infant Std" w:hAnsi="Sassoon Infant Std"/>
                <w:sz w:val="24"/>
                <w:szCs w:val="24"/>
              </w:rPr>
              <w:t>Do a survey with your family on favourite books or films (you could phone elderly relatives and include their answers in you survey).  Make a table and a bar graph of your results.</w:t>
            </w:r>
          </w:p>
        </w:tc>
      </w:tr>
      <w:tr w:rsidR="0035396E" w:rsidRPr="0035396E" w:rsidTr="00A7261F">
        <w:trPr>
          <w:trHeight w:val="2555"/>
        </w:trPr>
        <w:tc>
          <w:tcPr>
            <w:tcW w:w="3365" w:type="dxa"/>
          </w:tcPr>
          <w:p w:rsidR="00DC1D4B" w:rsidRPr="00A7261F" w:rsidRDefault="004B74DA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A7261F">
              <w:rPr>
                <w:rFonts w:ascii="Sassoon Infant Std" w:hAnsi="Sassoon Infant Std"/>
                <w:sz w:val="24"/>
                <w:szCs w:val="24"/>
              </w:rPr>
              <w:t>Using a catalogue make a list of presents you would like for your birthday. You have a budget of £50. Record the price of each item and find the total cost. List 5 different ways of making this amount using coins and notes.</w:t>
            </w:r>
          </w:p>
        </w:tc>
        <w:tc>
          <w:tcPr>
            <w:tcW w:w="3059" w:type="dxa"/>
          </w:tcPr>
          <w:p w:rsidR="0035396E" w:rsidRPr="00A7261F" w:rsidRDefault="004B74DA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A7261F">
              <w:rPr>
                <w:rFonts w:ascii="Sassoon Infant Std" w:hAnsi="Sassoon Infant Std"/>
                <w:sz w:val="24"/>
                <w:szCs w:val="24"/>
              </w:rPr>
              <w:t xml:space="preserve">Find 10 to 15 items from your house to create your own homemade shop. Give each item a price. Practise using money (this could be fake money made from paper) to calculate totals for items and also calculate change needed. Have a go with someone at home </w:t>
            </w:r>
            <w:r w:rsidR="00A7261F" w:rsidRPr="00A7261F">
              <w:rPr>
                <w:rFonts w:ascii="Sassoon Infant Std" w:hAnsi="Sassoon Infant Std"/>
                <w:sz w:val="24"/>
                <w:szCs w:val="24"/>
              </w:rPr>
              <w:t>at being the customer as well as the shopkeeper.</w:t>
            </w:r>
          </w:p>
        </w:tc>
        <w:tc>
          <w:tcPr>
            <w:tcW w:w="3058" w:type="dxa"/>
          </w:tcPr>
          <w:p w:rsidR="0035396E" w:rsidRPr="00A7261F" w:rsidRDefault="004B74DA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A7261F">
              <w:rPr>
                <w:rFonts w:ascii="Sassoon Infant Std" w:hAnsi="Sassoon Infant Std"/>
                <w:sz w:val="24"/>
                <w:szCs w:val="24"/>
              </w:rPr>
              <w:t xml:space="preserve">Go on an angle hunt. Draw or take pictures of the right angles you have found. </w:t>
            </w:r>
          </w:p>
          <w:p w:rsidR="004B74DA" w:rsidRPr="00A7261F" w:rsidRDefault="004B74DA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A7261F">
              <w:rPr>
                <w:rFonts w:ascii="Sassoon Infant Std" w:hAnsi="Sassoon Infant Std"/>
                <w:sz w:val="24"/>
                <w:szCs w:val="24"/>
              </w:rPr>
              <w:t>Extra challenge- can you find any angles bigger or smaller than a right angle?</w:t>
            </w:r>
          </w:p>
        </w:tc>
        <w:tc>
          <w:tcPr>
            <w:tcW w:w="3059" w:type="dxa"/>
          </w:tcPr>
          <w:p w:rsidR="0035396E" w:rsidRPr="00A7261F" w:rsidRDefault="00A7261F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A7261F">
              <w:rPr>
                <w:rFonts w:ascii="Sassoon Infant Std" w:hAnsi="Sassoon Infant Std"/>
                <w:sz w:val="24"/>
                <w:szCs w:val="24"/>
              </w:rPr>
              <w:t>Make a paper clock. Label the 5 minute intervals. Attach a minute and hour hand (remember the hour hand should be much smaller). Use this clock to practise telling the time. Design a poster on how to tell the time.</w:t>
            </w:r>
          </w:p>
        </w:tc>
        <w:tc>
          <w:tcPr>
            <w:tcW w:w="3059" w:type="dxa"/>
          </w:tcPr>
          <w:p w:rsidR="00DC1D4B" w:rsidRPr="00A7261F" w:rsidRDefault="001A3605" w:rsidP="0035396E">
            <w:pPr>
              <w:jc w:val="center"/>
              <w:rPr>
                <w:rFonts w:ascii="Sassoon Infant Std" w:hAnsi="Sassoon Infant Std" w:cstheme="minorHAnsi"/>
                <w:sz w:val="24"/>
                <w:szCs w:val="24"/>
              </w:rPr>
            </w:pPr>
            <w:r w:rsidRPr="00A7261F">
              <w:rPr>
                <w:rFonts w:ascii="Sassoon Infant Std" w:hAnsi="Sassoon Infant Std" w:cstheme="minorHAnsi"/>
                <w:sz w:val="24"/>
                <w:szCs w:val="24"/>
              </w:rPr>
              <w:t xml:space="preserve">Using your child’s glow login they can access Scottish Heinemann Maths Textbooks which the children use in class. </w:t>
            </w:r>
            <w:r w:rsidR="00670DA5" w:rsidRPr="00A7261F">
              <w:rPr>
                <w:rFonts w:ascii="Sassoon Infant Std" w:hAnsi="Sassoon Infant Std" w:cstheme="minorHAnsi"/>
                <w:sz w:val="24"/>
                <w:szCs w:val="24"/>
              </w:rPr>
              <w:t>Topics have been covered in class for pages 1-70 so these could be used as additional written activities and revision work.</w:t>
            </w:r>
          </w:p>
        </w:tc>
      </w:tr>
    </w:tbl>
    <w:p w:rsidR="001D10AF" w:rsidRPr="001D10AF" w:rsidRDefault="001D10AF" w:rsidP="001D10AF">
      <w:pPr>
        <w:jc w:val="center"/>
        <w:rPr>
          <w:rFonts w:ascii="Sassoon Infant Std" w:hAnsi="Sassoon Infant Std"/>
          <w:sz w:val="24"/>
          <w:szCs w:val="24"/>
        </w:rPr>
      </w:pPr>
      <w:bookmarkStart w:id="0" w:name="_GoBack"/>
      <w:bookmarkEnd w:id="0"/>
    </w:p>
    <w:sectPr w:rsidR="001D10AF" w:rsidRPr="001D10AF" w:rsidSect="00A7261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D4B" w:rsidRDefault="00DC1D4B" w:rsidP="00DC1D4B">
      <w:pPr>
        <w:spacing w:after="0" w:line="240" w:lineRule="auto"/>
      </w:pPr>
      <w:r>
        <w:separator/>
      </w:r>
    </w:p>
  </w:endnote>
  <w:endnote w:type="continuationSeparator" w:id="0">
    <w:p w:rsidR="00DC1D4B" w:rsidRDefault="00DC1D4B" w:rsidP="00DC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D4B" w:rsidRDefault="00DC1D4B" w:rsidP="00DC1D4B">
      <w:pPr>
        <w:spacing w:after="0" w:line="240" w:lineRule="auto"/>
      </w:pPr>
      <w:r>
        <w:separator/>
      </w:r>
    </w:p>
  </w:footnote>
  <w:footnote w:type="continuationSeparator" w:id="0">
    <w:p w:rsidR="00DC1D4B" w:rsidRDefault="00DC1D4B" w:rsidP="00DC1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D4B" w:rsidRPr="00A7261F" w:rsidRDefault="001A3605" w:rsidP="00A7261F">
    <w:pPr>
      <w:pStyle w:val="Header"/>
      <w:tabs>
        <w:tab w:val="left" w:pos="405"/>
        <w:tab w:val="center" w:pos="6979"/>
      </w:tabs>
      <w:jc w:val="center"/>
      <w:rPr>
        <w:rFonts w:ascii="Sassoon Infant Std" w:hAnsi="Sassoon Infant Std"/>
        <w:sz w:val="36"/>
        <w:szCs w:val="40"/>
      </w:rPr>
    </w:pPr>
    <w:r w:rsidRPr="00A7261F">
      <w:rPr>
        <w:rFonts w:ascii="Sassoon Infant Std" w:hAnsi="Sassoon Infant Std"/>
        <w:b/>
        <w:sz w:val="36"/>
        <w:szCs w:val="40"/>
      </w:rPr>
      <w:t xml:space="preserve">P4 </w:t>
    </w:r>
    <w:r w:rsidR="00DC1D4B" w:rsidRPr="00A7261F">
      <w:rPr>
        <w:rFonts w:ascii="Sassoon Infant Std" w:hAnsi="Sassoon Infant Std"/>
        <w:b/>
        <w:sz w:val="36"/>
        <w:szCs w:val="40"/>
      </w:rPr>
      <w:t>Saint Vincent’s Primary</w:t>
    </w:r>
    <w:r w:rsidR="00A7261F" w:rsidRPr="00A7261F">
      <w:rPr>
        <w:rFonts w:ascii="Sassoon Infant Std" w:hAnsi="Sassoon Infant Std"/>
        <w:sz w:val="36"/>
        <w:szCs w:val="40"/>
      </w:rPr>
      <w:t xml:space="preserve"> - </w:t>
    </w:r>
    <w:r w:rsidRPr="00A7261F">
      <w:rPr>
        <w:rFonts w:ascii="Sassoon Infant Std" w:hAnsi="Sassoon Infant Std"/>
        <w:sz w:val="36"/>
        <w:szCs w:val="40"/>
      </w:rPr>
      <w:t>Maths Home Learning Grid</w:t>
    </w:r>
  </w:p>
  <w:p w:rsidR="00DC1D4B" w:rsidRDefault="00DC1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4B"/>
    <w:rsid w:val="001A3605"/>
    <w:rsid w:val="001D10AF"/>
    <w:rsid w:val="0035396E"/>
    <w:rsid w:val="0036357A"/>
    <w:rsid w:val="003F1838"/>
    <w:rsid w:val="00401D37"/>
    <w:rsid w:val="004B74DA"/>
    <w:rsid w:val="0061140C"/>
    <w:rsid w:val="00670DA5"/>
    <w:rsid w:val="006A5A44"/>
    <w:rsid w:val="006E746F"/>
    <w:rsid w:val="008016D6"/>
    <w:rsid w:val="00A7261F"/>
    <w:rsid w:val="00A95FB3"/>
    <w:rsid w:val="00C6672C"/>
    <w:rsid w:val="00DC1D4B"/>
    <w:rsid w:val="00F0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14A948"/>
  <w15:chartTrackingRefBased/>
  <w15:docId w15:val="{D46DC637-841D-4C0E-B978-FFC2C196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D4B"/>
  </w:style>
  <w:style w:type="paragraph" w:styleId="Footer">
    <w:name w:val="footer"/>
    <w:basedOn w:val="Normal"/>
    <w:link w:val="FooterChar"/>
    <w:uiPriority w:val="99"/>
    <w:unhideWhenUsed/>
    <w:rsid w:val="00DC1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D4B"/>
  </w:style>
  <w:style w:type="table" w:styleId="TableGrid">
    <w:name w:val="Table Grid"/>
    <w:basedOn w:val="TableNormal"/>
    <w:uiPriority w:val="39"/>
    <w:rsid w:val="00DC1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2631D-D219-41B4-862F-35154D2E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DBB7EAAE</Template>
  <TotalTime>83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boyley60</dc:creator>
  <cp:keywords/>
  <dc:description/>
  <cp:lastModifiedBy>farrellc60</cp:lastModifiedBy>
  <cp:revision>3</cp:revision>
  <cp:lastPrinted>2019-10-30T15:32:00Z</cp:lastPrinted>
  <dcterms:created xsi:type="dcterms:W3CDTF">2020-03-17T12:10:00Z</dcterms:created>
  <dcterms:modified xsi:type="dcterms:W3CDTF">2020-03-17T13:32:00Z</dcterms:modified>
</cp:coreProperties>
</file>