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37D" w:rsidRDefault="00A97EFA" w:rsidP="001A75FF">
      <w:pPr>
        <w:ind w:left="-900"/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Maths Video Link </w:t>
      </w:r>
      <w:bookmarkStart w:id="0" w:name="_GoBack"/>
      <w:bookmarkEnd w:id="0"/>
      <w:r w:rsidR="00015C85">
        <w:rPr>
          <w:rFonts w:ascii="Comic Sans MS" w:hAnsi="Comic Sans MS"/>
          <w:b/>
          <w:u w:val="single"/>
        </w:rPr>
        <w:t>Grid P4</w:t>
      </w:r>
    </w:p>
    <w:p w:rsidR="001A75FF" w:rsidRPr="001A75FF" w:rsidRDefault="001A75FF" w:rsidP="001A75FF">
      <w:pPr>
        <w:ind w:left="-900"/>
        <w:jc w:val="center"/>
        <w:rPr>
          <w:rFonts w:ascii="Comic Sans MS" w:hAnsi="Comic Sans MS"/>
          <w:b/>
          <w:sz w:val="18"/>
          <w:szCs w:val="18"/>
          <w:u w:val="single"/>
        </w:rPr>
      </w:pPr>
    </w:p>
    <w:p w:rsidR="00AE7F97" w:rsidRPr="00AE7F97" w:rsidRDefault="00AE7F97" w:rsidP="00AE7F97">
      <w:pPr>
        <w:ind w:left="-90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Practise your tables, play a maths game and choose one other thing to work on each day. Watch the video link</w:t>
      </w:r>
      <w:r w:rsidR="008B6ECC">
        <w:rPr>
          <w:rFonts w:ascii="Comic Sans MS" w:hAnsi="Comic Sans MS"/>
          <w:sz w:val="20"/>
          <w:szCs w:val="20"/>
        </w:rPr>
        <w:t xml:space="preserve"> for each one</w:t>
      </w:r>
      <w:r>
        <w:rPr>
          <w:rFonts w:ascii="Comic Sans MS" w:hAnsi="Comic Sans MS"/>
          <w:sz w:val="20"/>
          <w:szCs w:val="20"/>
        </w:rPr>
        <w:t xml:space="preserve"> and then have a go yourself!</w:t>
      </w:r>
    </w:p>
    <w:p w:rsidR="00067E85" w:rsidRPr="001A75FF" w:rsidRDefault="00067E85" w:rsidP="00067E85">
      <w:pPr>
        <w:ind w:left="-900"/>
        <w:jc w:val="center"/>
        <w:rPr>
          <w:rFonts w:ascii="Comic Sans MS" w:hAnsi="Comic Sans MS"/>
          <w:sz w:val="18"/>
          <w:szCs w:val="18"/>
          <w:u w:val="single"/>
        </w:rPr>
      </w:pPr>
    </w:p>
    <w:tbl>
      <w:tblPr>
        <w:tblStyle w:val="TableGrid"/>
        <w:tblW w:w="0" w:type="auto"/>
        <w:tblInd w:w="-900" w:type="dxa"/>
        <w:tblLook w:val="04A0" w:firstRow="1" w:lastRow="0" w:firstColumn="1" w:lastColumn="0" w:noHBand="0" w:noVBand="1"/>
      </w:tblPr>
      <w:tblGrid>
        <w:gridCol w:w="7662"/>
        <w:gridCol w:w="7186"/>
      </w:tblGrid>
      <w:tr w:rsidR="00067E85" w:rsidRPr="009B5416" w:rsidTr="00A97EFA">
        <w:tc>
          <w:tcPr>
            <w:tcW w:w="7662" w:type="dxa"/>
            <w:shd w:val="clear" w:color="auto" w:fill="FFFFFF" w:themeFill="background1"/>
          </w:tcPr>
          <w:p w:rsidR="00067E85" w:rsidRPr="00B224E2" w:rsidRDefault="00067E85" w:rsidP="00067E85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B224E2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Times Tables</w:t>
            </w:r>
          </w:p>
          <w:p w:rsidR="00067E85" w:rsidRPr="009B5416" w:rsidRDefault="00067E85" w:rsidP="00067E85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Spend at least 15 minutes a day practising your times tables </w:t>
            </w:r>
          </w:p>
          <w:p w:rsidR="00067E85" w:rsidRPr="009B5416" w:rsidRDefault="00A97EFA" w:rsidP="00067E85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hyperlink r:id="rId4" w:history="1">
              <w:r w:rsidR="00067E85" w:rsidRPr="009B5416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https://ttrockstars.com/</w:t>
              </w:r>
            </w:hyperlink>
          </w:p>
          <w:p w:rsidR="00067E85" w:rsidRPr="00C4388F" w:rsidRDefault="00067E85" w:rsidP="00067E85">
            <w:pPr>
              <w:rPr>
                <w:rFonts w:ascii="Comic Sans MS" w:hAnsi="Comic Sans MS" w:cs="Arial"/>
                <w:sz w:val="18"/>
                <w:szCs w:val="18"/>
                <w:u w:val="single"/>
              </w:rPr>
            </w:pPr>
          </w:p>
          <w:p w:rsidR="00A579AD" w:rsidRDefault="00A97EFA" w:rsidP="00067E85">
            <w:pPr>
              <w:rPr>
                <w:rStyle w:val="Hyperlink"/>
                <w:rFonts w:ascii="Comic Sans MS" w:hAnsi="Comic Sans MS" w:cs="Arial"/>
                <w:sz w:val="18"/>
                <w:szCs w:val="18"/>
              </w:rPr>
            </w:pPr>
            <w:hyperlink r:id="rId5" w:history="1">
              <w:r w:rsidR="00A579AD" w:rsidRPr="00C4388F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https://www.topmarks.co.uk/maths-games/hit-the-button</w:t>
              </w:r>
            </w:hyperlink>
          </w:p>
          <w:p w:rsidR="00B224E2" w:rsidRDefault="00B224E2" w:rsidP="00067E85">
            <w:pPr>
              <w:rPr>
                <w:rStyle w:val="Hyperlink"/>
                <w:rFonts w:ascii="Comic Sans MS" w:hAnsi="Comic Sans MS" w:cs="Arial"/>
                <w:sz w:val="18"/>
                <w:szCs w:val="18"/>
              </w:rPr>
            </w:pPr>
          </w:p>
          <w:p w:rsidR="00B224E2" w:rsidRPr="00B224E2" w:rsidRDefault="00A97EFA" w:rsidP="00067E85">
            <w:pPr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hyperlink r:id="rId6" w:history="1">
              <w:r w:rsidR="00B224E2" w:rsidRPr="00B224E2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https://www.timestables.co.uk/</w:t>
              </w:r>
            </w:hyperlink>
          </w:p>
        </w:tc>
        <w:tc>
          <w:tcPr>
            <w:tcW w:w="7186" w:type="dxa"/>
          </w:tcPr>
          <w:p w:rsidR="009B5416" w:rsidRPr="009B5416" w:rsidRDefault="009B5416" w:rsidP="009B5416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9B5416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Column subtraction</w:t>
            </w:r>
          </w:p>
          <w:p w:rsidR="00B03C47" w:rsidRPr="009B5416" w:rsidRDefault="00B03C47" w:rsidP="00B03C4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Make your own tens and ones using straws, tooth pics, pencils (or anything else you can think of which you can make into bundles of ten).</w:t>
            </w:r>
          </w:p>
          <w:p w:rsidR="005A5ACA" w:rsidRPr="009B5416" w:rsidRDefault="005A5ACA" w:rsidP="005A5ACA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Practice column subtraction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 with your tens and ones, then have a go at drawing them out. Once you have don</w:t>
            </w:r>
            <w:r w:rsidR="00F56185">
              <w:rPr>
                <w:rFonts w:ascii="Comic Sans MS" w:hAnsi="Comic Sans MS" w:cs="Arial"/>
                <w:sz w:val="18"/>
                <w:szCs w:val="18"/>
              </w:rPr>
              <w:t>e this, practise column subtraction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Arial"/>
                <w:sz w:val="18"/>
                <w:szCs w:val="18"/>
              </w:rPr>
              <w:t>with just numbers.</w:t>
            </w:r>
          </w:p>
          <w:p w:rsidR="00B03C47" w:rsidRPr="009B5416" w:rsidRDefault="00B03C47" w:rsidP="00B03C4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Why don’t you use a dice to generate your numbers and make some column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subtraction ques</w:t>
            </w:r>
            <w:r w:rsidR="005A5ACA">
              <w:rPr>
                <w:rFonts w:ascii="Comic Sans MS" w:hAnsi="Comic Sans MS" w:cs="Arial"/>
                <w:sz w:val="18"/>
                <w:szCs w:val="18"/>
              </w:rPr>
              <w:t xml:space="preserve">tions of your </w:t>
            </w:r>
            <w:proofErr w:type="gramStart"/>
            <w:r w:rsidR="005A5ACA">
              <w:rPr>
                <w:rFonts w:ascii="Comic Sans MS" w:hAnsi="Comic Sans MS" w:cs="Arial"/>
                <w:sz w:val="18"/>
                <w:szCs w:val="18"/>
              </w:rPr>
              <w:t>own.</w:t>
            </w:r>
            <w:proofErr w:type="gramEnd"/>
          </w:p>
          <w:p w:rsidR="009B5416" w:rsidRPr="009B5416" w:rsidRDefault="009B5416" w:rsidP="009B5416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Link to video</w:t>
            </w:r>
            <w:r w:rsidR="00B03C47">
              <w:rPr>
                <w:rFonts w:ascii="Comic Sans MS" w:hAnsi="Comic Sans MS" w:cs="Arial"/>
                <w:sz w:val="18"/>
                <w:szCs w:val="18"/>
              </w:rPr>
              <w:t xml:space="preserve"> for column subtraction of 2 2-digit numbers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>:</w:t>
            </w:r>
          </w:p>
          <w:p w:rsidR="00067E85" w:rsidRPr="003B55CC" w:rsidRDefault="00A97EFA" w:rsidP="00735FF0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7" w:history="1">
              <w:r w:rsidR="009B5416" w:rsidRPr="009B5416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https://www.youtube.com/watch?v=pADFYrGdyYE&amp;list=PLWIJ2KbiNEyq1iZ36fRe-xTJ4NNZsmYz9&amp;index</w:t>
              </w:r>
            </w:hyperlink>
          </w:p>
        </w:tc>
      </w:tr>
      <w:tr w:rsidR="002B437D" w:rsidRPr="009B5416" w:rsidTr="00A97EFA">
        <w:tc>
          <w:tcPr>
            <w:tcW w:w="7662" w:type="dxa"/>
          </w:tcPr>
          <w:p w:rsidR="002B437D" w:rsidRPr="00B224E2" w:rsidRDefault="002B437D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B224E2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Maths Games</w:t>
            </w:r>
          </w:p>
          <w:p w:rsidR="002B437D" w:rsidRPr="009B5416" w:rsidRDefault="002B437D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Choose a m</w:t>
            </w:r>
            <w:r>
              <w:rPr>
                <w:rFonts w:ascii="Comic Sans MS" w:hAnsi="Comic Sans MS" w:cs="Arial"/>
                <w:sz w:val="18"/>
                <w:szCs w:val="18"/>
              </w:rPr>
              <w:t>aths game to play each day.</w:t>
            </w:r>
          </w:p>
          <w:p w:rsidR="002B437D" w:rsidRPr="009B5416" w:rsidRDefault="002B437D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Have a go</w:t>
            </w:r>
            <w:r w:rsidR="005A5ACA">
              <w:rPr>
                <w:rFonts w:ascii="Comic Sans MS" w:hAnsi="Comic Sans MS" w:cs="Arial"/>
                <w:sz w:val="18"/>
                <w:szCs w:val="18"/>
              </w:rPr>
              <w:t xml:space="preserve"> making up new rules or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 inventing your own maths game.</w:t>
            </w:r>
          </w:p>
          <w:p w:rsidR="002B437D" w:rsidRPr="009B5416" w:rsidRDefault="00A97EFA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8" w:history="1">
              <w:r w:rsidR="002B437D" w:rsidRPr="009B5416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https://matr.org/blog/fun-maths-games-activities-for-kids/</w:t>
              </w:r>
            </w:hyperlink>
          </w:p>
          <w:p w:rsidR="002B437D" w:rsidRPr="009B5416" w:rsidRDefault="002B437D" w:rsidP="002B437D">
            <w:pPr>
              <w:rPr>
                <w:rFonts w:ascii="Comic Sans MS" w:hAnsi="Comic Sans MS" w:cs="Arial"/>
                <w:sz w:val="18"/>
                <w:szCs w:val="18"/>
                <w:u w:val="single"/>
              </w:rPr>
            </w:pPr>
          </w:p>
          <w:p w:rsidR="002B437D" w:rsidRPr="009B5416" w:rsidRDefault="002B437D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Link to maths games videos: </w:t>
            </w:r>
          </w:p>
          <w:p w:rsidR="002B437D" w:rsidRPr="00B03C47" w:rsidRDefault="00A97EFA" w:rsidP="002B437D">
            <w:pPr>
              <w:rPr>
                <w:rFonts w:ascii="Comic Sans MS" w:hAnsi="Comic Sans MS" w:cs="Arial"/>
                <w:sz w:val="16"/>
                <w:szCs w:val="16"/>
                <w:u w:val="single"/>
              </w:rPr>
            </w:pPr>
            <w:hyperlink r:id="rId9" w:history="1">
              <w:r w:rsidR="002B437D" w:rsidRPr="009B5416">
                <w:rPr>
                  <w:rStyle w:val="Hyperlink"/>
                  <w:rFonts w:ascii="Comic Sans MS" w:hAnsi="Comic Sans MS" w:cs="Arial"/>
                  <w:sz w:val="16"/>
                  <w:szCs w:val="16"/>
                </w:rPr>
                <w:t>https://www.youtube.com/watch?v=foj6ujoT_HU&amp;list=PLWIJ2KbiNEyoBDc5yLJ4PaiaY3o5E5xCB</w:t>
              </w:r>
            </w:hyperlink>
            <w:r w:rsidR="002B437D" w:rsidRPr="009B5416">
              <w:rPr>
                <w:rFonts w:ascii="Comic Sans MS" w:hAnsi="Comic Sans MS" w:cs="Arial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7186" w:type="dxa"/>
          </w:tcPr>
          <w:p w:rsidR="002B437D" w:rsidRPr="009B5416" w:rsidRDefault="002B437D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9B5416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Grid method multiplication</w:t>
            </w:r>
          </w:p>
          <w:p w:rsidR="002B437D" w:rsidRPr="009B5416" w:rsidRDefault="002B437D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Multiply a 2-digit number by a 1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 digit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by making your own place value </w:t>
            </w:r>
            <w:r>
              <w:rPr>
                <w:rFonts w:ascii="Comic Sans MS" w:hAnsi="Comic Sans MS" w:cs="Arial"/>
                <w:sz w:val="18"/>
                <w:szCs w:val="18"/>
              </w:rPr>
              <w:t>counters to help you. You can either draw on counters or make your own out of card/paper.</w:t>
            </w:r>
          </w:p>
          <w:p w:rsidR="002B437D" w:rsidRPr="009B5416" w:rsidRDefault="002B437D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Once you have had a go with counters, </w:t>
            </w:r>
            <w:r w:rsidR="00C4388F">
              <w:rPr>
                <w:rFonts w:ascii="Comic Sans MS" w:hAnsi="Comic Sans MS" w:cs="Arial"/>
                <w:sz w:val="18"/>
                <w:szCs w:val="18"/>
              </w:rPr>
              <w:t xml:space="preserve">practise </w:t>
            </w:r>
            <w:r>
              <w:rPr>
                <w:rFonts w:ascii="Comic Sans MS" w:hAnsi="Comic Sans MS" w:cs="Arial"/>
                <w:sz w:val="18"/>
                <w:szCs w:val="18"/>
              </w:rPr>
              <w:t>by drawing out the counters. Then have a go practising with just the numbers.</w:t>
            </w:r>
          </w:p>
          <w:p w:rsidR="002B437D" w:rsidRPr="009B5416" w:rsidRDefault="002B437D" w:rsidP="002B437D">
            <w:pPr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Link to video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for multiplying a 2-digit number by a 1-digit number:</w:t>
            </w:r>
          </w:p>
          <w:p w:rsidR="002B437D" w:rsidRPr="00B224E2" w:rsidRDefault="00A97EFA" w:rsidP="00735FF0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10" w:history="1">
              <w:r w:rsidR="002B437D" w:rsidRPr="009B5416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https://www.youtube.com/watch?v=RRX3AQzYWHM&amp;list=PLWIJ2KbiNEyq1iZ36fRe-xTJ4NNZsmYz9&amp;index</w:t>
              </w:r>
            </w:hyperlink>
          </w:p>
        </w:tc>
      </w:tr>
      <w:tr w:rsidR="002B437D" w:rsidRPr="009B5416" w:rsidTr="00A97EFA">
        <w:tc>
          <w:tcPr>
            <w:tcW w:w="7662" w:type="dxa"/>
          </w:tcPr>
          <w:p w:rsidR="002B437D" w:rsidRPr="00B224E2" w:rsidRDefault="002B437D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B224E2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Column addition</w:t>
            </w:r>
          </w:p>
          <w:p w:rsidR="002B437D" w:rsidRPr="009B5416" w:rsidRDefault="002B437D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Make your own tens and ones using straws, tooth pics, pencils (or anything else you can think of which you can make into bundles of ten).</w:t>
            </w:r>
          </w:p>
          <w:p w:rsidR="002B437D" w:rsidRPr="009B5416" w:rsidRDefault="002B437D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Practice column addition with your tens and ones, then have a go at drawing them out. Once you have done this, practise column addition </w:t>
            </w:r>
            <w:r w:rsidR="005A5ACA">
              <w:rPr>
                <w:rFonts w:ascii="Comic Sans MS" w:hAnsi="Comic Sans MS" w:cs="Arial"/>
                <w:sz w:val="18"/>
                <w:szCs w:val="18"/>
              </w:rPr>
              <w:t>with just numbers</w:t>
            </w:r>
          </w:p>
          <w:p w:rsidR="002B437D" w:rsidRPr="009B5416" w:rsidRDefault="005A5ACA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Why don’t you use </w:t>
            </w:r>
            <w:r w:rsidR="002B437D" w:rsidRPr="009B5416">
              <w:rPr>
                <w:rFonts w:ascii="Comic Sans MS" w:hAnsi="Comic Sans MS" w:cs="Arial"/>
                <w:sz w:val="18"/>
                <w:szCs w:val="18"/>
              </w:rPr>
              <w:t>dice to generate your numbers and make some column</w:t>
            </w:r>
            <w:r w:rsidR="002B437D">
              <w:rPr>
                <w:rFonts w:ascii="Comic Sans MS" w:hAnsi="Comic Sans MS" w:cs="Arial"/>
                <w:sz w:val="18"/>
                <w:szCs w:val="18"/>
              </w:rPr>
              <w:t xml:space="preserve"> addition ques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tions of your </w:t>
            </w:r>
            <w:proofErr w:type="gramStart"/>
            <w:r>
              <w:rPr>
                <w:rFonts w:ascii="Comic Sans MS" w:hAnsi="Comic Sans MS" w:cs="Arial"/>
                <w:sz w:val="18"/>
                <w:szCs w:val="18"/>
              </w:rPr>
              <w:t>own.</w:t>
            </w:r>
            <w:proofErr w:type="gramEnd"/>
          </w:p>
          <w:p w:rsidR="002B437D" w:rsidRPr="009B5416" w:rsidRDefault="002B437D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Link to video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for column addition of 2 2-digit numbers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>:</w:t>
            </w:r>
          </w:p>
          <w:p w:rsidR="002B437D" w:rsidRPr="009B5416" w:rsidRDefault="00A97EFA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11" w:history="1">
              <w:r w:rsidR="002B437D" w:rsidRPr="009B5416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https://www.youtube.com/watch?v=hHM25Nx4vhg&amp;list=PLWIJ2KbiNEyq1iZ36fRe-xTJ4NNZsmYz9&amp;index=7&amp;t</w:t>
              </w:r>
            </w:hyperlink>
          </w:p>
          <w:p w:rsidR="002B437D" w:rsidRPr="009B5416" w:rsidRDefault="002B437D" w:rsidP="002B43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6" w:type="dxa"/>
          </w:tcPr>
          <w:p w:rsidR="002B437D" w:rsidRDefault="002B437D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9B5416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Short division</w:t>
            </w:r>
            <w:r w:rsidR="00B224E2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 xml:space="preserve"> – division as grouping and sharing</w:t>
            </w:r>
          </w:p>
          <w:p w:rsidR="00B224E2" w:rsidRDefault="00B224E2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Get some something you can use to share (counters/raisins/grapes etc….) Practise dividing by sharing and dividing by grouping.</w:t>
            </w:r>
          </w:p>
          <w:p w:rsidR="00B224E2" w:rsidRDefault="00B224E2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video:</w:t>
            </w:r>
          </w:p>
          <w:p w:rsidR="00B224E2" w:rsidRPr="00B224E2" w:rsidRDefault="00A97EFA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12" w:history="1">
              <w:r w:rsidR="00B224E2" w:rsidRPr="00C35069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https://youtu.be/bdglIPNNhuI</w:t>
              </w:r>
            </w:hyperlink>
            <w:r w:rsidR="00B224E2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</w:p>
          <w:p w:rsidR="002B437D" w:rsidRDefault="002B437D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Divide a 2 digit number by a 1-digit number by making your own place value 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counters to help you. You can either draw on counters or make your own out of card/paper. Once you have had a go with counters, </w:t>
            </w:r>
            <w:r w:rsidR="00C4388F">
              <w:rPr>
                <w:rFonts w:ascii="Comic Sans MS" w:hAnsi="Comic Sans MS" w:cs="Arial"/>
                <w:sz w:val="18"/>
                <w:szCs w:val="18"/>
              </w:rPr>
              <w:t>practise short division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drawing out the counters. Then have a go practising with just the numbers.</w:t>
            </w:r>
          </w:p>
          <w:p w:rsidR="002B437D" w:rsidRDefault="002B437D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video for dividing a 2-digit number by a 1-digit number:</w:t>
            </w:r>
          </w:p>
          <w:p w:rsidR="002B437D" w:rsidRDefault="00A97EFA" w:rsidP="00735FF0">
            <w:pPr>
              <w:rPr>
                <w:rStyle w:val="Hyperlink"/>
                <w:rFonts w:ascii="Comic Sans MS" w:hAnsi="Comic Sans MS"/>
                <w:sz w:val="18"/>
                <w:szCs w:val="18"/>
              </w:rPr>
            </w:pPr>
            <w:hyperlink r:id="rId13" w:history="1">
              <w:r w:rsidR="002B437D" w:rsidRPr="003B55CC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https://www.youtube.com/watch?v=4EcMON3F1yE&amp;list=PLWIJ2KbiNEyq1iZ36fRe-xTJ4NNZsmYz9&amp;index</w:t>
              </w:r>
            </w:hyperlink>
          </w:p>
          <w:p w:rsidR="003128C6" w:rsidRPr="009B5416" w:rsidRDefault="003128C6" w:rsidP="00735FF0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</w:tr>
      <w:tr w:rsidR="007749CD" w:rsidRPr="009B5416" w:rsidTr="00A97EFA">
        <w:tc>
          <w:tcPr>
            <w:tcW w:w="7662" w:type="dxa"/>
          </w:tcPr>
          <w:p w:rsidR="007749CD" w:rsidRDefault="007749CD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lastRenderedPageBreak/>
              <w:t>Equivalent fractions</w:t>
            </w:r>
          </w:p>
          <w:p w:rsidR="007749CD" w:rsidRDefault="001A75FF" w:rsidP="007749CD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Investigate fractions equivalent to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2</m:t>
                  </m:r>
                </m:den>
              </m:f>
            </m:oMath>
            <w:r>
              <w:rPr>
                <w:rFonts w:ascii="Comic Sans MS" w:hAnsi="Comic Sans MS" w:cs="Arial"/>
                <w:sz w:val="18"/>
                <w:szCs w:val="18"/>
              </w:rPr>
              <w:t xml:space="preserve"> using food (</w:t>
            </w:r>
            <w:r w:rsidR="007749CD">
              <w:rPr>
                <w:rFonts w:ascii="Comic Sans MS" w:hAnsi="Comic Sans MS" w:cs="Arial"/>
                <w:sz w:val="18"/>
                <w:szCs w:val="18"/>
              </w:rPr>
              <w:t>pizza, cake, chocolate bar</w:t>
            </w:r>
            <w:r>
              <w:rPr>
                <w:rFonts w:ascii="Comic Sans MS" w:hAnsi="Comic Sans MS" w:cs="Arial"/>
                <w:sz w:val="18"/>
                <w:szCs w:val="18"/>
              </w:rPr>
              <w:t>s), toys (coloured bricks/</w:t>
            </w:r>
            <w:proofErr w:type="spellStart"/>
            <w:r>
              <w:rPr>
                <w:rFonts w:ascii="Comic Sans MS" w:hAnsi="Comic Sans MS" w:cs="Arial"/>
                <w:sz w:val="18"/>
                <w:szCs w:val="18"/>
              </w:rPr>
              <w:t>lego</w:t>
            </w:r>
            <w:proofErr w:type="spellEnd"/>
            <w:r>
              <w:rPr>
                <w:rFonts w:ascii="Comic Sans MS" w:hAnsi="Comic Sans MS" w:cs="Arial"/>
                <w:sz w:val="18"/>
                <w:szCs w:val="18"/>
              </w:rPr>
              <w:t>)</w:t>
            </w:r>
            <w:r w:rsidR="007749CD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Arial"/>
                <w:sz w:val="18"/>
                <w:szCs w:val="18"/>
              </w:rPr>
              <w:t>or print fraction circles from the internet</w:t>
            </w:r>
          </w:p>
          <w:p w:rsidR="001A75FF" w:rsidRDefault="001A75FF" w:rsidP="007749CD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Link to video on fractions equivalent to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2</m:t>
                  </m:r>
                </m:den>
              </m:f>
              <m:r>
                <w:rPr>
                  <w:rFonts w:ascii="Cambria Math" w:hAnsi="Cambria Math" w:cs="Arial"/>
                  <w:sz w:val="18"/>
                  <w:szCs w:val="18"/>
                </w:rPr>
                <m:t xml:space="preserve"> </m:t>
              </m:r>
            </m:oMath>
            <w:r>
              <w:rPr>
                <w:rFonts w:ascii="Comic Sans MS" w:hAnsi="Comic Sans MS" w:cs="Arial"/>
                <w:sz w:val="18"/>
                <w:szCs w:val="18"/>
              </w:rPr>
              <w:t xml:space="preserve">: </w:t>
            </w:r>
          </w:p>
          <w:p w:rsidR="001A75FF" w:rsidRPr="00AD0D35" w:rsidRDefault="00A97EFA" w:rsidP="007749CD">
            <w:pPr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hyperlink r:id="rId14" w:history="1">
              <w:r w:rsidR="00735FF0" w:rsidRPr="00BD5A8C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https://www.youtube.com/watch?v=ieT9k537jP4&amp;list=PLWIJ2KbiNEypS0zxt54Wez5X4gnQ-xxvu&amp;index</w:t>
              </w:r>
            </w:hyperlink>
            <w:r w:rsidR="00735FF0"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 </w:t>
            </w:r>
          </w:p>
          <w:p w:rsidR="001A75FF" w:rsidRDefault="001A75FF" w:rsidP="007749CD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Then start to investigate other equivalent fractions:</w:t>
            </w:r>
          </w:p>
          <w:p w:rsidR="001A75FF" w:rsidRDefault="001A75FF" w:rsidP="007749CD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video on more equivalent fractions:</w:t>
            </w:r>
          </w:p>
          <w:p w:rsidR="001A75FF" w:rsidRPr="00AD0D35" w:rsidRDefault="00A97EFA" w:rsidP="007749CD">
            <w:pPr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hyperlink r:id="rId15" w:history="1">
              <w:r w:rsidR="00735FF0" w:rsidRPr="00BD5A8C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https://www.youtube.com/watch?v=LUJ49WdgRyM&amp;list=PLWIJ2KbiNEypS0zxt54Wez5X4gnQ-xxvu&amp;index</w:t>
              </w:r>
            </w:hyperlink>
            <w:r w:rsidR="00735FF0">
              <w:rPr>
                <w:rFonts w:ascii="Comic Sans MS" w:hAnsi="Comic Sans MS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7186" w:type="dxa"/>
          </w:tcPr>
          <w:p w:rsidR="007749CD" w:rsidRDefault="007749CD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Time (</w:t>
            </w: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O’Clock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, half past, quarter past and quarter to)</w:t>
            </w:r>
          </w:p>
          <w:p w:rsidR="00640F1F" w:rsidRPr="00640F1F" w:rsidRDefault="00640F1F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40F1F">
              <w:rPr>
                <w:rFonts w:ascii="Comic Sans MS" w:hAnsi="Comic Sans MS" w:cs="Arial"/>
                <w:sz w:val="18"/>
                <w:szCs w:val="18"/>
              </w:rPr>
              <w:t>Telling the time on an analogue clock can be tricky. Sometimes it can be easier to learn the time by introducing one hand at a time. Make your own clock from card or paper and try telling the time to o’clock and half past, using only the hour hand.</w:t>
            </w:r>
          </w:p>
          <w:p w:rsidR="00640F1F" w:rsidRPr="00640F1F" w:rsidRDefault="00640F1F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40F1F">
              <w:rPr>
                <w:rFonts w:ascii="Comic Sans MS" w:hAnsi="Comic Sans MS" w:cs="Arial"/>
                <w:sz w:val="18"/>
                <w:szCs w:val="18"/>
              </w:rPr>
              <w:t>Link to video on telling the time to o’clock and half past:</w:t>
            </w:r>
          </w:p>
          <w:p w:rsidR="00640F1F" w:rsidRPr="00735FF0" w:rsidRDefault="00A97EFA" w:rsidP="002B437D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hyperlink r:id="rId16" w:history="1">
              <w:r w:rsidR="00AD0D35" w:rsidRPr="00735FF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https://www.youtube.com/watch?v=V32tRiEQ2AA&amp;t</w:t>
              </w:r>
            </w:hyperlink>
            <w:r w:rsidR="00735FF0">
              <w:rPr>
                <w:rFonts w:ascii="Comic Sans MS" w:hAnsi="Comic Sans MS"/>
                <w:sz w:val="18"/>
                <w:szCs w:val="18"/>
                <w:u w:val="single"/>
              </w:rPr>
              <w:t xml:space="preserve"> </w:t>
            </w:r>
          </w:p>
          <w:p w:rsidR="00AD0D35" w:rsidRDefault="00AD0D35" w:rsidP="002B437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Once you are confident with o’clock and half past, have a go at quarter past and quarter to.</w:t>
            </w:r>
          </w:p>
          <w:p w:rsidR="00AD0D35" w:rsidRDefault="00AD0D35" w:rsidP="002B437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Link to video on telling the time to o’clock, half past, quarter past &amp; quarter to:</w:t>
            </w:r>
          </w:p>
          <w:p w:rsidR="00AD0D35" w:rsidRPr="00735FF0" w:rsidRDefault="00A97EFA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hyperlink r:id="rId17" w:history="1">
              <w:r w:rsidR="00AD0D35" w:rsidRPr="00735FF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https://www.youtube.com/watch?v=86RbCwhdJSs</w:t>
              </w:r>
            </w:hyperlink>
          </w:p>
        </w:tc>
      </w:tr>
      <w:tr w:rsidR="007749CD" w:rsidRPr="009B5416" w:rsidTr="00A97EFA">
        <w:tc>
          <w:tcPr>
            <w:tcW w:w="7662" w:type="dxa"/>
          </w:tcPr>
          <w:p w:rsidR="007749CD" w:rsidRDefault="007749CD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Fractions of amounts</w:t>
            </w:r>
          </w:p>
          <w:p w:rsidR="001A75FF" w:rsidRPr="00640F1F" w:rsidRDefault="001A75FF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40F1F">
              <w:rPr>
                <w:rFonts w:ascii="Comic Sans MS" w:hAnsi="Comic Sans MS" w:cs="Arial"/>
                <w:sz w:val="18"/>
                <w:szCs w:val="18"/>
              </w:rPr>
              <w:t>Use raisins, grapes, sweets, or anything else you can share to help you find fractions of amounts. Share them between your teddies and then have a go a</w:t>
            </w:r>
            <w:r w:rsidR="00640F1F">
              <w:rPr>
                <w:rFonts w:ascii="Comic Sans MS" w:hAnsi="Comic Sans MS" w:cs="Arial"/>
                <w:sz w:val="18"/>
                <w:szCs w:val="18"/>
              </w:rPr>
              <w:t>t</w:t>
            </w:r>
            <w:r w:rsidRPr="00640F1F">
              <w:rPr>
                <w:rFonts w:ascii="Comic Sans MS" w:hAnsi="Comic Sans MS" w:cs="Arial"/>
                <w:sz w:val="18"/>
                <w:szCs w:val="18"/>
              </w:rPr>
              <w:t xml:space="preserve"> drawing the bar model and sharing on there.</w:t>
            </w:r>
          </w:p>
          <w:p w:rsidR="001A75FF" w:rsidRPr="00640F1F" w:rsidRDefault="001A75FF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40F1F">
              <w:rPr>
                <w:rFonts w:ascii="Comic Sans MS" w:hAnsi="Comic Sans MS" w:cs="Arial"/>
                <w:sz w:val="18"/>
                <w:szCs w:val="18"/>
              </w:rPr>
              <w:t>Link to video on fractions of amounts by sharing and using the bar model:</w:t>
            </w:r>
          </w:p>
          <w:p w:rsidR="00640F1F" w:rsidRPr="00AD0D35" w:rsidRDefault="00A97EFA" w:rsidP="00AD0D35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hyperlink r:id="rId18" w:history="1">
              <w:r w:rsidR="00640F1F" w:rsidRPr="00AD0D35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https://www.youtube.com/watch?v=PgrF1TYXP6Y&amp;list=PLWIJ2KbiNEypS0zxt54Wez5X4gnQ-xxvu&amp;index</w:t>
              </w:r>
            </w:hyperlink>
          </w:p>
        </w:tc>
        <w:tc>
          <w:tcPr>
            <w:tcW w:w="7186" w:type="dxa"/>
          </w:tcPr>
          <w:p w:rsidR="007749CD" w:rsidRDefault="007749CD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Coordinates</w:t>
            </w:r>
          </w:p>
          <w:p w:rsidR="00735FF0" w:rsidRDefault="00735FF0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Draw out your own grid and work out the coordinates of different items you place on your grid.</w:t>
            </w:r>
          </w:p>
          <w:p w:rsidR="00735FF0" w:rsidRDefault="00735FF0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video on coordinates:</w:t>
            </w:r>
          </w:p>
          <w:p w:rsidR="00735FF0" w:rsidRPr="00735FF0" w:rsidRDefault="00A97EFA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19" w:history="1">
              <w:r w:rsidR="00735FF0" w:rsidRPr="00735FF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https://www.youtube.com/watch?v=LheIupt9SXM&amp;list=PLWIJ2KbiNEypHzK91u0hgALvZdLlNYiVw</w:t>
              </w:r>
            </w:hyperlink>
          </w:p>
        </w:tc>
      </w:tr>
      <w:tr w:rsidR="007749CD" w:rsidRPr="009B5416" w:rsidTr="00A97EFA">
        <w:tc>
          <w:tcPr>
            <w:tcW w:w="7662" w:type="dxa"/>
          </w:tcPr>
          <w:p w:rsidR="00A97EFA" w:rsidRDefault="00A97EFA" w:rsidP="00A97EFA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Identify parallel and perpendicular lines</w:t>
            </w:r>
          </w:p>
          <w:p w:rsidR="00A97EFA" w:rsidRPr="003128C6" w:rsidRDefault="00A97EFA" w:rsidP="00A97EF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128C6">
              <w:rPr>
                <w:rFonts w:ascii="Comic Sans MS" w:hAnsi="Comic Sans MS" w:cs="Arial"/>
                <w:sz w:val="18"/>
                <w:szCs w:val="18"/>
              </w:rPr>
              <w:t>Can you find any parallel and perpendicular lines in your house / garden? Write down all the things you can find with parallel lines and then do the same for perpendicular lines.</w:t>
            </w:r>
          </w:p>
          <w:p w:rsidR="00A97EFA" w:rsidRPr="003128C6" w:rsidRDefault="00A97EFA" w:rsidP="00A97EF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128C6">
              <w:rPr>
                <w:rFonts w:ascii="Comic Sans MS" w:hAnsi="Comic Sans MS" w:cs="Arial"/>
                <w:sz w:val="18"/>
                <w:szCs w:val="18"/>
              </w:rPr>
              <w:t>Link to video on parallel and perpendicular lines:</w:t>
            </w:r>
          </w:p>
          <w:p w:rsidR="00640F1F" w:rsidRPr="00735FF0" w:rsidRDefault="00A97EFA" w:rsidP="00A97EFA">
            <w:pPr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hyperlink r:id="rId20" w:history="1">
              <w:r w:rsidRPr="003128C6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https://www.youtube.com/watch?v=AUBVEyzxn7s&amp;list=PLWIJ2KbiNEyrTqPf1uBkSPri4zSMmL09L&amp;index</w:t>
              </w:r>
            </w:hyperlink>
          </w:p>
        </w:tc>
        <w:tc>
          <w:tcPr>
            <w:tcW w:w="7186" w:type="dxa"/>
          </w:tcPr>
          <w:p w:rsidR="007749CD" w:rsidRDefault="007749CD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Right angles</w:t>
            </w:r>
          </w:p>
          <w:p w:rsidR="00735FF0" w:rsidRPr="00735FF0" w:rsidRDefault="00735FF0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735FF0">
              <w:rPr>
                <w:rFonts w:ascii="Comic Sans MS" w:hAnsi="Comic Sans MS" w:cs="Arial"/>
                <w:sz w:val="18"/>
                <w:szCs w:val="18"/>
              </w:rPr>
              <w:t>Make your own angle eater/right angle tester and go round your house/garden looking for right angles. Write down all the things you can find which have a right angle.</w:t>
            </w:r>
          </w:p>
          <w:p w:rsidR="00735FF0" w:rsidRDefault="00735FF0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735FF0">
              <w:rPr>
                <w:rFonts w:ascii="Comic Sans MS" w:hAnsi="Comic Sans MS" w:cs="Arial"/>
                <w:sz w:val="18"/>
                <w:szCs w:val="18"/>
              </w:rPr>
              <w:t>What about things which are less than or more than a right angle?</w:t>
            </w:r>
          </w:p>
          <w:p w:rsidR="00735FF0" w:rsidRPr="00735FF0" w:rsidRDefault="00A97EFA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21" w:history="1">
              <w:r w:rsidR="00735FF0" w:rsidRPr="00735FF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https://www.youtube.com/watch?v=S_p0STXaf9s&amp;list=PLWIJ2KbiNEyrTqPf1uBkSPri4zSMmL09L</w:t>
              </w:r>
            </w:hyperlink>
          </w:p>
          <w:p w:rsidR="00735FF0" w:rsidRPr="009B5416" w:rsidRDefault="00735FF0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</w:p>
        </w:tc>
      </w:tr>
    </w:tbl>
    <w:p w:rsidR="007749CD" w:rsidRDefault="007749CD" w:rsidP="003863FA">
      <w:pPr>
        <w:jc w:val="center"/>
        <w:rPr>
          <w:rFonts w:ascii="Comic Sans MS" w:hAnsi="Comic Sans MS"/>
          <w:b/>
          <w:u w:val="single"/>
        </w:rPr>
      </w:pPr>
    </w:p>
    <w:sectPr w:rsidR="007749CD" w:rsidSect="00067E8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E85"/>
    <w:rsid w:val="00006F74"/>
    <w:rsid w:val="00015C85"/>
    <w:rsid w:val="00067E85"/>
    <w:rsid w:val="000B67E0"/>
    <w:rsid w:val="00184AF3"/>
    <w:rsid w:val="001A75FF"/>
    <w:rsid w:val="001E681B"/>
    <w:rsid w:val="002304DB"/>
    <w:rsid w:val="00230D0D"/>
    <w:rsid w:val="002B437D"/>
    <w:rsid w:val="002E4547"/>
    <w:rsid w:val="003128C6"/>
    <w:rsid w:val="0034293B"/>
    <w:rsid w:val="00361293"/>
    <w:rsid w:val="0036186F"/>
    <w:rsid w:val="00373EED"/>
    <w:rsid w:val="003863FA"/>
    <w:rsid w:val="003B55CC"/>
    <w:rsid w:val="00427954"/>
    <w:rsid w:val="0050364A"/>
    <w:rsid w:val="00595DD5"/>
    <w:rsid w:val="005A5ACA"/>
    <w:rsid w:val="005F1F1B"/>
    <w:rsid w:val="00640F1F"/>
    <w:rsid w:val="00676A00"/>
    <w:rsid w:val="00735FF0"/>
    <w:rsid w:val="007749CD"/>
    <w:rsid w:val="007B1C3B"/>
    <w:rsid w:val="007B4445"/>
    <w:rsid w:val="008B6ECC"/>
    <w:rsid w:val="009B5416"/>
    <w:rsid w:val="009C365C"/>
    <w:rsid w:val="00A579AD"/>
    <w:rsid w:val="00A83AD4"/>
    <w:rsid w:val="00A97EFA"/>
    <w:rsid w:val="00AD0D35"/>
    <w:rsid w:val="00AD2904"/>
    <w:rsid w:val="00AE7F97"/>
    <w:rsid w:val="00B03C47"/>
    <w:rsid w:val="00B224E2"/>
    <w:rsid w:val="00BD49C1"/>
    <w:rsid w:val="00BD5973"/>
    <w:rsid w:val="00C02EBE"/>
    <w:rsid w:val="00C12095"/>
    <w:rsid w:val="00C4388F"/>
    <w:rsid w:val="00D3340E"/>
    <w:rsid w:val="00DC689D"/>
    <w:rsid w:val="00F5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1445B"/>
  <w15:chartTrackingRefBased/>
  <w15:docId w15:val="{37AFC125-9DDB-4A60-91C4-10EB6ECF2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7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7E8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7E85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A75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r.org/blog/fun-maths-games-activities-for-kids/" TargetMode="External"/><Relationship Id="rId13" Type="http://schemas.openxmlformats.org/officeDocument/2006/relationships/hyperlink" Target="https://www.youtube.com/watch?v=4EcMON3F1yE&amp;list=PLWIJ2KbiNEyq1iZ36fRe-xTJ4NNZsmYz9&amp;index=1" TargetMode="External"/><Relationship Id="rId18" Type="http://schemas.openxmlformats.org/officeDocument/2006/relationships/hyperlink" Target="https://www.youtube.com/watch?v=PgrF1TYXP6Y&amp;list=PLWIJ2KbiNEypS0zxt54Wez5X4gnQ-xxvu&amp;index=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S_p0STXaf9s&amp;list=PLWIJ2KbiNEyrTqPf1uBkSPri4zSMmL09L" TargetMode="External"/><Relationship Id="rId7" Type="http://schemas.openxmlformats.org/officeDocument/2006/relationships/hyperlink" Target="https://www.youtube.com/watch?v=pADFYrGdyYE&amp;list=PLWIJ2KbiNEyq1iZ36fRe-xTJ4NNZsmYz9&amp;index=5" TargetMode="External"/><Relationship Id="rId12" Type="http://schemas.openxmlformats.org/officeDocument/2006/relationships/hyperlink" Target="https://youtu.be/bdglIPNNhuI" TargetMode="External"/><Relationship Id="rId17" Type="http://schemas.openxmlformats.org/officeDocument/2006/relationships/hyperlink" Target="https://www.youtube.com/watch?v=86RbCwhdJS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V32tRiEQ2AA&amp;t" TargetMode="External"/><Relationship Id="rId20" Type="http://schemas.openxmlformats.org/officeDocument/2006/relationships/hyperlink" Target="https://www.youtube.com/watch?v=AUBVEyzxn7s&amp;list=PLWIJ2KbiNEyrTqPf1uBkSPri4zSMmL09L&amp;index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imestables.co.uk/" TargetMode="External"/><Relationship Id="rId11" Type="http://schemas.openxmlformats.org/officeDocument/2006/relationships/hyperlink" Target="https://www.youtube.com/watch?v=hHM25Nx4vhg&amp;list=PLWIJ2KbiNEyq1iZ36fRe-xTJ4NNZsmYz9&amp;index=7&amp;t=0s" TargetMode="External"/><Relationship Id="rId5" Type="http://schemas.openxmlformats.org/officeDocument/2006/relationships/hyperlink" Target="https://www.topmarks.co.uk/maths-games/hit-the-button" TargetMode="External"/><Relationship Id="rId15" Type="http://schemas.openxmlformats.org/officeDocument/2006/relationships/hyperlink" Target="https://www.youtube.com/watch?v=LUJ49WdgRyM&amp;list=PLWIJ2KbiNEypS0zxt54Wez5X4gnQ-xxvu&amp;inde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RRX3AQzYWHM&amp;list=PLWIJ2KbiNEyq1iZ36fRe-xTJ4NNZsmYz9&amp;index=4" TargetMode="External"/><Relationship Id="rId19" Type="http://schemas.openxmlformats.org/officeDocument/2006/relationships/hyperlink" Target="https://www.youtube.com/watch?v=LheIupt9SXM&amp;list=PLWIJ2KbiNEypHzK91u0hgALvZdLlNYiVw" TargetMode="External"/><Relationship Id="rId4" Type="http://schemas.openxmlformats.org/officeDocument/2006/relationships/hyperlink" Target="https://ttrockstars.com/" TargetMode="External"/><Relationship Id="rId9" Type="http://schemas.openxmlformats.org/officeDocument/2006/relationships/hyperlink" Target="https://www.youtube.com/watch?v=foj6ujoT_HU&amp;list=PLWIJ2KbiNEyoBDc5yLJ4PaiaY3o5E5xCB" TargetMode="External"/><Relationship Id="rId14" Type="http://schemas.openxmlformats.org/officeDocument/2006/relationships/hyperlink" Target="https://www.youtube.com/watch?v=ieT9k537jP4&amp;list=PLWIJ2KbiNEypS0zxt54Wez5X4gnQ-xxvu&amp;inde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99578A8F</Template>
  <TotalTime>2</TotalTime>
  <Pages>2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Johnson</dc:creator>
  <cp:keywords/>
  <dc:description/>
  <cp:lastModifiedBy>toners60</cp:lastModifiedBy>
  <cp:revision>3</cp:revision>
  <cp:lastPrinted>2020-03-14T10:32:00Z</cp:lastPrinted>
  <dcterms:created xsi:type="dcterms:W3CDTF">2020-03-18T11:46:00Z</dcterms:created>
  <dcterms:modified xsi:type="dcterms:W3CDTF">2020-03-18T11:47:00Z</dcterms:modified>
</cp:coreProperties>
</file>