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733"/>
        <w:gridCol w:w="2732"/>
        <w:gridCol w:w="2733"/>
        <w:gridCol w:w="2733"/>
      </w:tblGrid>
      <w:tr w:rsidR="0035396E" w:rsidRPr="0035396E" w:rsidTr="0035396E">
        <w:trPr>
          <w:trHeight w:val="2555"/>
        </w:trPr>
        <w:tc>
          <w:tcPr>
            <w:tcW w:w="2732" w:type="dxa"/>
          </w:tcPr>
          <w:bookmarkStart w:id="0" w:name="_GoBack"/>
          <w:bookmarkEnd w:id="0"/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139337</wp:posOffset>
                      </wp:positionV>
                      <wp:extent cx="1750060" cy="1123315"/>
                      <wp:effectExtent l="0" t="0" r="2159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1123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96E" w:rsidRDefault="0035396E" w:rsidP="0035396E">
                                  <w:pPr>
                                    <w:jc w:val="center"/>
                                  </w:pPr>
                                  <w:r w:rsidRPr="0035396E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>Research a recipe for one of your favourite meals and get someone at home to help you make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5pt;margin-top:10.95pt;width:137.8pt;height:8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" strokecolor="white [3212]">
                      <v:textbox>
                        <w:txbxContent>
                          <w:p w:rsidR="0035396E" w:rsidRDefault="0035396E" w:rsidP="0035396E">
                            <w:pPr>
                              <w:jc w:val="center"/>
                            </w:pPr>
                            <w:r w:rsidRPr="0035396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Research a recipe for one of your favourite meals and get someone at home to help you make it.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 xml:space="preserve">Go to the shops with your family. Choose 5 important items for you to buy and try to find the cheapest deal for these items. </w:t>
            </w:r>
          </w:p>
        </w:tc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Tell someone about your favourite book and explain why. 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>Plan a day out with your family using public transport timetables. Work out what time you would leave and return as well as the total cost of your trip.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>Show your family some of the exercises you have been doing in PE. Work out together and see how many reps you can do in a minute.</w:t>
            </w:r>
          </w:p>
        </w:tc>
      </w:tr>
      <w:tr w:rsidR="0035396E" w:rsidRPr="0035396E" w:rsidTr="0035396E">
        <w:trPr>
          <w:trHeight w:val="2555"/>
        </w:trPr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Look out your kitchen window and draw what you see using any media of your choice.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Watch the news and write a newspaper report on one of the stories that you heard. Remember the title, headings and pictures. </w:t>
            </w:r>
          </w:p>
        </w:tc>
        <w:tc>
          <w:tcPr>
            <w:tcW w:w="2732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>Look up recipes for healthy snacks (e.g. granola, flapjacks, fruit salad) and have a go at making one of these at home.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Keep a food diary for the week.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Look at a map of Scotland. Identify the different cities in the country and choose one to find five facts about.</w:t>
            </w:r>
          </w:p>
        </w:tc>
      </w:tr>
      <w:tr w:rsidR="0035396E" w:rsidRPr="0035396E" w:rsidTr="0035396E">
        <w:trPr>
          <w:trHeight w:val="2555"/>
        </w:trPr>
        <w:tc>
          <w:tcPr>
            <w:tcW w:w="2732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 xml:space="preserve">Draw a picture and write a short paragraph about one of your hobbies that shows you being active.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Challenge a member of your family to Speedy Tables – choose the table you find most difficult to practice. </w:t>
            </w:r>
          </w:p>
        </w:tc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Search your house and garden for objects that have your spelling rule.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Survey your family about their favourite books. Create a bar graph of the results – remember to include your own!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>Go for a sensory walk with your family. Discuss what you see, hear and smell along the way.</w:t>
            </w:r>
          </w:p>
        </w:tc>
      </w:tr>
    </w:tbl>
    <w:p w:rsidR="00C6672C" w:rsidRPr="0035396E" w:rsidRDefault="00C6672C">
      <w:pPr>
        <w:rPr>
          <w:sz w:val="24"/>
          <w:szCs w:val="24"/>
        </w:rPr>
      </w:pPr>
    </w:p>
    <w:p w:rsidR="001D10AF" w:rsidRPr="001D10AF" w:rsidRDefault="001D10AF" w:rsidP="001D10AF">
      <w:pPr>
        <w:jc w:val="center"/>
        <w:rPr>
          <w:rFonts w:ascii="Sassoon Infant Std" w:hAnsi="Sassoon Infant Std"/>
          <w:sz w:val="24"/>
          <w:szCs w:val="24"/>
        </w:rPr>
      </w:pPr>
      <w:r w:rsidRPr="001D10AF">
        <w:rPr>
          <w:rFonts w:ascii="Sassoon Infant Std" w:hAnsi="Sassoon Infant Std"/>
          <w:sz w:val="24"/>
          <w:szCs w:val="24"/>
        </w:rPr>
        <w:t>Choose at least one activity per week.  On a Friday</w:t>
      </w:r>
      <w:r>
        <w:rPr>
          <w:rFonts w:ascii="Sassoon Infant Std" w:hAnsi="Sassoon Infant Std"/>
          <w:sz w:val="24"/>
          <w:szCs w:val="24"/>
        </w:rPr>
        <w:t>,</w:t>
      </w:r>
      <w:r w:rsidRPr="001D10AF">
        <w:rPr>
          <w:rFonts w:ascii="Sassoon Infant Std" w:hAnsi="Sassoon Infant Std"/>
          <w:sz w:val="24"/>
          <w:szCs w:val="24"/>
        </w:rPr>
        <w:t xml:space="preserve"> an opportunity will be given for children to share their family learning.</w:t>
      </w:r>
    </w:p>
    <w:sectPr w:rsidR="001D10AF" w:rsidRPr="001D10AF" w:rsidSect="001D10AF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4B" w:rsidRDefault="00DC1D4B" w:rsidP="00DC1D4B">
      <w:pPr>
        <w:spacing w:after="0" w:line="240" w:lineRule="auto"/>
      </w:pPr>
      <w:r>
        <w:separator/>
      </w:r>
    </w:p>
  </w:endnote>
  <w:end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4B" w:rsidRDefault="00DC1D4B" w:rsidP="00DC1D4B">
      <w:pPr>
        <w:spacing w:after="0" w:line="240" w:lineRule="auto"/>
      </w:pPr>
      <w:r>
        <w:separator/>
      </w:r>
    </w:p>
  </w:footnote>
  <w:foot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4B" w:rsidRDefault="00DC1D4B" w:rsidP="00DC1D4B">
    <w:pPr>
      <w:pStyle w:val="Header"/>
      <w:tabs>
        <w:tab w:val="left" w:pos="405"/>
        <w:tab w:val="center" w:pos="6979"/>
      </w:tabs>
      <w:jc w:val="center"/>
      <w:rPr>
        <w:rFonts w:ascii="Sassoon Infant Std" w:hAnsi="Sassoon Infant Std"/>
        <w:sz w:val="40"/>
        <w:szCs w:val="40"/>
      </w:rPr>
    </w:pPr>
    <w:r w:rsidRPr="00DC1D4B">
      <w:rPr>
        <w:rFonts w:ascii="Sassoon Infant Std" w:hAnsi="Sassoon Infant Std"/>
        <w:b/>
        <w:sz w:val="40"/>
        <w:szCs w:val="40"/>
      </w:rPr>
      <w:t>Saint Vincent’s Primary</w:t>
    </w:r>
    <w:r>
      <w:rPr>
        <w:rFonts w:ascii="Sassoon Infant Std" w:hAnsi="Sassoon Infant Std"/>
        <w:sz w:val="40"/>
        <w:szCs w:val="40"/>
      </w:rPr>
      <w:t>:</w:t>
    </w:r>
  </w:p>
  <w:p w:rsidR="00DC1D4B" w:rsidRPr="00DC1D4B" w:rsidRDefault="00DC1D4B" w:rsidP="00DC1D4B">
    <w:pPr>
      <w:pStyle w:val="Header"/>
      <w:tabs>
        <w:tab w:val="left" w:pos="405"/>
        <w:tab w:val="center" w:pos="6979"/>
      </w:tabs>
      <w:jc w:val="center"/>
      <w:rPr>
        <w:rFonts w:ascii="Sassoon Infant Std" w:hAnsi="Sassoon Infant Std"/>
        <w:sz w:val="40"/>
        <w:szCs w:val="40"/>
      </w:rPr>
    </w:pPr>
    <w:r w:rsidRPr="00DC1D4B">
      <w:rPr>
        <w:rFonts w:ascii="Sassoon Infant Std" w:hAnsi="Sassoon Infant Std"/>
        <w:sz w:val="40"/>
        <w:szCs w:val="40"/>
      </w:rPr>
      <w:t xml:space="preserve">Shared Home Learning Grid </w:t>
    </w:r>
    <w:r w:rsidR="0035396E">
      <w:rPr>
        <w:rFonts w:ascii="Sassoon Infant Std" w:hAnsi="Sassoon Infant Std"/>
        <w:sz w:val="40"/>
        <w:szCs w:val="40"/>
      </w:rPr>
      <w:t>August-October</w:t>
    </w:r>
    <w:r w:rsidRPr="00DC1D4B">
      <w:rPr>
        <w:rFonts w:ascii="Sassoon Infant Std" w:hAnsi="Sassoon Infant Std"/>
        <w:sz w:val="40"/>
        <w:szCs w:val="40"/>
      </w:rPr>
      <w:t xml:space="preserve"> 201</w:t>
    </w:r>
    <w:r w:rsidR="000A1673">
      <w:rPr>
        <w:rFonts w:ascii="Sassoon Infant Std" w:hAnsi="Sassoon Infant Std"/>
        <w:sz w:val="40"/>
        <w:szCs w:val="40"/>
      </w:rPr>
      <w:t>9</w:t>
    </w:r>
  </w:p>
  <w:p w:rsidR="00DC1D4B" w:rsidRDefault="00DC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B"/>
    <w:rsid w:val="000A1673"/>
    <w:rsid w:val="001D10AF"/>
    <w:rsid w:val="0035396E"/>
    <w:rsid w:val="0036357A"/>
    <w:rsid w:val="0061140C"/>
    <w:rsid w:val="00C6672C"/>
    <w:rsid w:val="00DC1D4B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50D9"/>
  <w15:chartTrackingRefBased/>
  <w15:docId w15:val="{D46DC637-841D-4C0E-B978-FFC2C1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</w:style>
  <w:style w:type="table" w:styleId="TableGrid">
    <w:name w:val="Table Grid"/>
    <w:basedOn w:val="TableNormal"/>
    <w:uiPriority w:val="39"/>
    <w:rsid w:val="00D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F78A6B6C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boyley60</dc:creator>
  <cp:keywords/>
  <dc:description/>
  <cp:lastModifiedBy>toners60</cp:lastModifiedBy>
  <cp:revision>2</cp:revision>
  <cp:lastPrinted>2017-02-22T12:07:00Z</cp:lastPrinted>
  <dcterms:created xsi:type="dcterms:W3CDTF">2019-08-30T14:57:00Z</dcterms:created>
  <dcterms:modified xsi:type="dcterms:W3CDTF">2019-08-30T14:57:00Z</dcterms:modified>
</cp:coreProperties>
</file>