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2847"/>
        <w:gridCol w:w="2845"/>
        <w:gridCol w:w="3661"/>
        <w:gridCol w:w="3027"/>
        <w:gridCol w:w="3027"/>
      </w:tblGrid>
      <w:tr w:rsidR="00120CB2" w:rsidTr="00120CB2">
        <w:trPr>
          <w:trHeight w:val="2442"/>
        </w:trPr>
        <w:tc>
          <w:tcPr>
            <w:tcW w:w="2847" w:type="dxa"/>
          </w:tcPr>
          <w:p w:rsidR="00120CB2" w:rsidRPr="00DC580D" w:rsidRDefault="00120CB2" w:rsidP="00120CB2">
            <w:pPr>
              <w:rPr>
                <w:sz w:val="72"/>
                <w:szCs w:val="72"/>
              </w:rPr>
            </w:pPr>
            <w:r w:rsidRPr="00DC580D">
              <w:rPr>
                <w:sz w:val="72"/>
                <w:szCs w:val="72"/>
              </w:rPr>
              <w:t>Monday</w:t>
            </w:r>
          </w:p>
        </w:tc>
        <w:tc>
          <w:tcPr>
            <w:tcW w:w="2845" w:type="dxa"/>
          </w:tcPr>
          <w:p w:rsidR="00120CB2" w:rsidRPr="00DC580D" w:rsidRDefault="00120CB2" w:rsidP="00120CB2">
            <w:pPr>
              <w:rPr>
                <w:sz w:val="72"/>
                <w:szCs w:val="72"/>
              </w:rPr>
            </w:pPr>
            <w:r w:rsidRPr="00DC580D">
              <w:rPr>
                <w:sz w:val="72"/>
                <w:szCs w:val="72"/>
              </w:rPr>
              <w:t>Tuesday</w:t>
            </w:r>
          </w:p>
        </w:tc>
        <w:tc>
          <w:tcPr>
            <w:tcW w:w="3661" w:type="dxa"/>
          </w:tcPr>
          <w:p w:rsidR="00120CB2" w:rsidRPr="00DC580D" w:rsidRDefault="00120CB2" w:rsidP="00120CB2">
            <w:pPr>
              <w:rPr>
                <w:sz w:val="72"/>
                <w:szCs w:val="72"/>
              </w:rPr>
            </w:pPr>
            <w:r w:rsidRPr="00DC580D">
              <w:rPr>
                <w:sz w:val="72"/>
                <w:szCs w:val="72"/>
              </w:rPr>
              <w:t>Wednesday</w:t>
            </w:r>
          </w:p>
        </w:tc>
        <w:tc>
          <w:tcPr>
            <w:tcW w:w="3027" w:type="dxa"/>
          </w:tcPr>
          <w:p w:rsidR="00120CB2" w:rsidRPr="00DC580D" w:rsidRDefault="00120CB2" w:rsidP="00120CB2">
            <w:pPr>
              <w:rPr>
                <w:sz w:val="72"/>
                <w:szCs w:val="72"/>
              </w:rPr>
            </w:pPr>
            <w:r w:rsidRPr="00DC580D">
              <w:rPr>
                <w:sz w:val="72"/>
                <w:szCs w:val="72"/>
              </w:rPr>
              <w:t>Thursday</w:t>
            </w:r>
          </w:p>
        </w:tc>
        <w:tc>
          <w:tcPr>
            <w:tcW w:w="3027" w:type="dxa"/>
            <w:vMerge w:val="restart"/>
          </w:tcPr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Pr="00120CB2" w:rsidRDefault="00120CB2" w:rsidP="00120CB2">
            <w:pPr>
              <w:rPr>
                <w:sz w:val="36"/>
                <w:szCs w:val="36"/>
              </w:rPr>
            </w:pPr>
            <w:r w:rsidRPr="00120CB2">
              <w:rPr>
                <w:sz w:val="36"/>
                <w:szCs w:val="36"/>
              </w:rPr>
              <w:t xml:space="preserve">Due to the fact this week is maths week in St Vincent’s Primary please </w:t>
            </w:r>
            <w:r>
              <w:rPr>
                <w:sz w:val="36"/>
                <w:szCs w:val="36"/>
              </w:rPr>
              <w:t xml:space="preserve">at least one </w:t>
            </w:r>
            <w:r w:rsidRPr="00120CB2">
              <w:rPr>
                <w:sz w:val="36"/>
                <w:szCs w:val="36"/>
              </w:rPr>
              <w:t>of the</w:t>
            </w:r>
            <w:r>
              <w:rPr>
                <w:sz w:val="36"/>
                <w:szCs w:val="36"/>
              </w:rPr>
              <w:t>se</w:t>
            </w:r>
            <w:r w:rsidRPr="00120CB2">
              <w:rPr>
                <w:sz w:val="36"/>
                <w:szCs w:val="36"/>
              </w:rPr>
              <w:t xml:space="preserve"> activities each night. All activities can be completed in homework jotter or on paper. </w:t>
            </w:r>
          </w:p>
          <w:p w:rsidR="00120CB2" w:rsidRPr="00120CB2" w:rsidRDefault="00120CB2" w:rsidP="00120CB2">
            <w:pPr>
              <w:rPr>
                <w:sz w:val="36"/>
                <w:szCs w:val="36"/>
              </w:rPr>
            </w:pPr>
            <w:r w:rsidRPr="00120CB2">
              <w:rPr>
                <w:sz w:val="36"/>
                <w:szCs w:val="36"/>
              </w:rPr>
              <w:t xml:space="preserve">Many thanks </w:t>
            </w:r>
          </w:p>
          <w:p w:rsidR="00120CB2" w:rsidRDefault="004130FB" w:rsidP="0012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Miss Toner </w:t>
            </w:r>
            <w:bookmarkStart w:id="0" w:name="_GoBack"/>
            <w:bookmarkEnd w:id="0"/>
            <w:r w:rsidR="00120CB2" w:rsidRPr="00120CB2">
              <w:rPr>
                <w:sz w:val="36"/>
                <w:szCs w:val="36"/>
              </w:rPr>
              <w:t xml:space="preserve"> </w:t>
            </w:r>
          </w:p>
          <w:p w:rsidR="00120CB2" w:rsidRPr="00DC580D" w:rsidRDefault="00120CB2" w:rsidP="00B86F46">
            <w:pPr>
              <w:rPr>
                <w:sz w:val="72"/>
                <w:szCs w:val="72"/>
              </w:rPr>
            </w:pPr>
          </w:p>
        </w:tc>
      </w:tr>
      <w:tr w:rsidR="00120CB2" w:rsidTr="00120CB2">
        <w:trPr>
          <w:trHeight w:val="2306"/>
        </w:trPr>
        <w:tc>
          <w:tcPr>
            <w:tcW w:w="2847" w:type="dxa"/>
          </w:tcPr>
          <w:p w:rsidR="00120CB2" w:rsidRDefault="00120CB2" w:rsidP="00120CB2">
            <w:r>
              <w:t>Round the numbers to the nearest 10.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245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462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711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288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151</w:t>
            </w:r>
          </w:p>
        </w:tc>
        <w:tc>
          <w:tcPr>
            <w:tcW w:w="2845" w:type="dxa"/>
          </w:tcPr>
          <w:p w:rsidR="00120CB2" w:rsidRDefault="00120CB2" w:rsidP="00120CB2">
            <w:r>
              <w:t>Go on a 2D shape hunt round your house. Can you write down 2 items in your house for each of the following shapes?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Triangle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Square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Circle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Rectangle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Hexagon</w:t>
            </w:r>
          </w:p>
          <w:p w:rsidR="00120CB2" w:rsidRDefault="00120CB2" w:rsidP="00120CB2"/>
        </w:tc>
        <w:tc>
          <w:tcPr>
            <w:tcW w:w="3661" w:type="dxa"/>
          </w:tcPr>
          <w:p w:rsidR="004130FB" w:rsidRDefault="004130FB" w:rsidP="004130FB">
            <w:r>
              <w:t>Round the numbers to the nearest 10</w:t>
            </w:r>
            <w:r>
              <w:t>0</w:t>
            </w:r>
            <w:r>
              <w:t>.</w:t>
            </w:r>
          </w:p>
          <w:p w:rsidR="004130FB" w:rsidRDefault="004130FB" w:rsidP="004130FB">
            <w:pPr>
              <w:pStyle w:val="ListParagraph"/>
              <w:numPr>
                <w:ilvl w:val="0"/>
                <w:numId w:val="3"/>
              </w:numPr>
            </w:pPr>
            <w:r>
              <w:t>344</w:t>
            </w:r>
          </w:p>
          <w:p w:rsidR="004130FB" w:rsidRDefault="004130FB" w:rsidP="004130FB">
            <w:pPr>
              <w:pStyle w:val="ListParagraph"/>
              <w:numPr>
                <w:ilvl w:val="0"/>
                <w:numId w:val="3"/>
              </w:numPr>
            </w:pPr>
            <w:r>
              <w:t>672</w:t>
            </w:r>
          </w:p>
          <w:p w:rsidR="004130FB" w:rsidRDefault="004130FB" w:rsidP="004130FB">
            <w:pPr>
              <w:pStyle w:val="ListParagraph"/>
              <w:numPr>
                <w:ilvl w:val="0"/>
                <w:numId w:val="3"/>
              </w:numPr>
            </w:pPr>
            <w:r>
              <w:t>838</w:t>
            </w:r>
          </w:p>
          <w:p w:rsidR="004130FB" w:rsidRDefault="004130FB" w:rsidP="004130FB">
            <w:pPr>
              <w:pStyle w:val="ListParagraph"/>
              <w:numPr>
                <w:ilvl w:val="0"/>
                <w:numId w:val="3"/>
              </w:numPr>
            </w:pPr>
            <w:r>
              <w:t>761</w:t>
            </w:r>
          </w:p>
          <w:p w:rsidR="00120CB2" w:rsidRDefault="004130FB" w:rsidP="004130FB">
            <w:pPr>
              <w:pStyle w:val="ListParagraph"/>
              <w:numPr>
                <w:ilvl w:val="0"/>
                <w:numId w:val="3"/>
              </w:numPr>
            </w:pPr>
            <w:r>
              <w:t>932</w:t>
            </w:r>
          </w:p>
        </w:tc>
        <w:tc>
          <w:tcPr>
            <w:tcW w:w="3027" w:type="dxa"/>
          </w:tcPr>
          <w:p w:rsidR="00120CB2" w:rsidRDefault="00120CB2" w:rsidP="00120CB2">
            <w:r>
              <w:t>Can you find examples of maths in your environment? Tiles in the bathroom are an example of tiling and sometimes symmetry.</w:t>
            </w:r>
          </w:p>
          <w:p w:rsidR="00120CB2" w:rsidRDefault="00120CB2" w:rsidP="00120CB2">
            <w:r>
              <w:t xml:space="preserve">If </w:t>
            </w:r>
            <w:proofErr w:type="gramStart"/>
            <w:r>
              <w:t>so</w:t>
            </w:r>
            <w:proofErr w:type="gramEnd"/>
            <w:r>
              <w:t xml:space="preserve"> take a photo of this and bring it into school or email them to </w:t>
            </w:r>
            <w:r w:rsidR="004130FB">
              <w:t>Miss Toner</w:t>
            </w:r>
            <w:r>
              <w:t xml:space="preserve"> at:</w:t>
            </w:r>
          </w:p>
          <w:p w:rsidR="00120CB2" w:rsidRDefault="00120CB2" w:rsidP="004130FB">
            <w:r>
              <w:t>gw</w:t>
            </w:r>
            <w:r w:rsidR="004130FB">
              <w:t>16tonersinead</w:t>
            </w:r>
            <w:r>
              <w:t>@glow.sch.uk</w:t>
            </w:r>
          </w:p>
        </w:tc>
        <w:tc>
          <w:tcPr>
            <w:tcW w:w="3027" w:type="dxa"/>
            <w:vMerge/>
          </w:tcPr>
          <w:p w:rsidR="00120CB2" w:rsidRDefault="00120CB2" w:rsidP="00120CB2"/>
        </w:tc>
      </w:tr>
      <w:tr w:rsidR="00120CB2" w:rsidTr="00120CB2">
        <w:trPr>
          <w:trHeight w:val="2306"/>
        </w:trPr>
        <w:tc>
          <w:tcPr>
            <w:tcW w:w="2847" w:type="dxa"/>
          </w:tcPr>
          <w:p w:rsidR="00120CB2" w:rsidRDefault="00120CB2" w:rsidP="00120CB2">
            <w:r>
              <w:t>Create a symmetrical pattern.</w:t>
            </w:r>
          </w:p>
        </w:tc>
        <w:tc>
          <w:tcPr>
            <w:tcW w:w="2845" w:type="dxa"/>
          </w:tcPr>
          <w:p w:rsidR="00120CB2" w:rsidRDefault="00120CB2" w:rsidP="00120CB2">
            <w:r>
              <w:t>Using a calendar can you find out which day Christmas is on this year?</w:t>
            </w:r>
          </w:p>
          <w:p w:rsidR="00120CB2" w:rsidRDefault="00120CB2" w:rsidP="00120CB2">
            <w:r>
              <w:t>What day is Easter?</w:t>
            </w:r>
          </w:p>
          <w:p w:rsidR="00120CB2" w:rsidRDefault="00120CB2" w:rsidP="00120CB2"/>
        </w:tc>
        <w:tc>
          <w:tcPr>
            <w:tcW w:w="3661" w:type="dxa"/>
          </w:tcPr>
          <w:p w:rsidR="00120CB2" w:rsidRPr="00DC580D" w:rsidRDefault="00120CB2" w:rsidP="00120CB2">
            <w:pPr>
              <w:rPr>
                <w:b/>
              </w:rPr>
            </w:pPr>
            <w:r>
              <w:t xml:space="preserve">Here is a number fact from </w:t>
            </w:r>
            <w:r w:rsidR="004130FB" w:rsidRPr="004130FB">
              <w:t>the 3 times table</w:t>
            </w:r>
            <w:r w:rsidRPr="004130FB">
              <w:t>:</w:t>
            </w:r>
            <w:r w:rsidRPr="00DC580D">
              <w:rPr>
                <w:b/>
              </w:rPr>
              <w:t xml:space="preserve"> 3x4=12</w:t>
            </w:r>
          </w:p>
          <w:p w:rsidR="00120CB2" w:rsidRDefault="00120CB2" w:rsidP="00120CB2">
            <w:r>
              <w:t>If I know this I also know:</w:t>
            </w:r>
          </w:p>
          <w:p w:rsidR="00120CB2" w:rsidRDefault="00120CB2" w:rsidP="00120CB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4078E1" wp14:editId="016A3F6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14605</wp:posOffset>
                      </wp:positionV>
                      <wp:extent cx="266700" cy="17145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7470" id="Multiply 3" o:spid="_x0000_s1026" style="position:absolute;margin-left:11.25pt;margin-top:1.15pt;width:21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" path="m53152,58138l74958,24218r58392,37538l191742,24218r21806,33920l170636,85725r42912,27587l191742,147232,133350,109694,74958,147232,53152,113312,96064,85725,53152,58138xe" fillcolor="#5b9bd5 [3204]" strokecolor="#1f4d78 [1604]" strokeweight="1pt">
                      <v:stroke joinstyle="miter"/>
                      <v:path arrowok="t" o:connecttype="custom" o:connectlocs="53152,58138;74958,24218;133350,61756;191742,24218;213548,58138;170636,85725;213548,113312;191742,147232;133350,109694;74958,147232;53152,113312;96064,85725;53152,58138" o:connectangles="0,0,0,0,0,0,0,0,0,0,0,0,0"/>
                    </v:shape>
                  </w:pict>
                </mc:Fallback>
              </mc:AlternateContent>
            </w:r>
            <w:r>
              <w:t>4            3=12</w:t>
            </w:r>
          </w:p>
          <w:p w:rsidR="00120CB2" w:rsidRDefault="00120CB2" w:rsidP="00120CB2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0E5ECD" wp14:editId="1657D44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177165</wp:posOffset>
                      </wp:positionV>
                      <wp:extent cx="361950" cy="161925"/>
                      <wp:effectExtent l="0" t="0" r="0" b="9525"/>
                      <wp:wrapNone/>
                      <wp:docPr id="2" name="Divis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1925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5B8EA" id="Division 2" o:spid="_x0000_s1026" style="position:absolute;margin-left:17.15pt;margin-top:13.95pt;width:28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" path="m180975,19091v10517,,19042,8525,19042,19042c200017,48650,191492,57175,180975,57175v-10517,,-19042,-8525,-19042,-19042c161933,27616,170458,19091,180975,19091xm180975,142834v-10517,,-19042,-8525,-19042,-19042c161933,113275,170458,104750,180975,104750v10517,,19042,8525,19042,19042c200017,134309,191492,142834,180975,142834xm47976,61920r265998,l313974,100005r-265998,l47976,61920xe" fillcolor="#5b9bd5" strokecolor="#41719c" strokeweight="1pt">
                      <v:stroke joinstyle="miter"/>
                      <v:path arrowok="t" o:connecttype="custom" o:connectlocs="180975,19091;200017,38133;180975,57175;161933,38133;180975,19091;180975,142834;161933,123792;180975,104750;200017,123792;180975,142834;47976,61920;313974,61920;313974,100005;47976,100005;47976,61920" o:connectangles="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76E1F6" wp14:editId="65C7691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</wp:posOffset>
                      </wp:positionV>
                      <wp:extent cx="361950" cy="161925"/>
                      <wp:effectExtent l="0" t="0" r="0" b="9525"/>
                      <wp:wrapNone/>
                      <wp:docPr id="1" name="Divisi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1925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A7827" id="Division 1" o:spid="_x0000_s1026" style="position:absolute;margin-left:15.75pt;margin-top:1.15pt;width:28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" path="m180975,19091v10517,,19042,8525,19042,19042c200017,48650,191492,57175,180975,57175v-10517,,-19042,-8525,-19042,-19042c161933,27616,170458,19091,180975,19091xm180975,142834v-10517,,-19042,-8525,-19042,-19042c161933,113275,170458,104750,180975,104750v10517,,19042,8525,19042,19042c200017,134309,191492,142834,180975,142834xm47976,61920r265998,l313974,100005r-265998,l47976,61920xe" fillcolor="#5b9bd5 [3204]" strokecolor="#1f4d78 [1604]" strokeweight="1pt">
                      <v:stroke joinstyle="miter"/>
                      <v:path arrowok="t" o:connecttype="custom" o:connectlocs="180975,19091;200017,38133;180975,57175;161933,38133;180975,19091;180975,142834;161933,123792;180975,104750;200017,123792;180975,142834;47976,61920;313974,61920;313974,100005;47976,100005;47976,61920" o:connectangles="0,0,0,0,0,0,0,0,0,0,0,0,0,0,0"/>
                    </v:shape>
                  </w:pict>
                </mc:Fallback>
              </mc:AlternateContent>
            </w:r>
            <w:r>
              <w:t>12</w:t>
            </w:r>
            <w:r>
              <w:tab/>
              <w:t>4= 3</w:t>
            </w:r>
          </w:p>
          <w:p w:rsidR="00120CB2" w:rsidRDefault="00120CB2" w:rsidP="00120CB2">
            <w:pPr>
              <w:tabs>
                <w:tab w:val="left" w:pos="975"/>
              </w:tabs>
            </w:pPr>
            <w:r>
              <w:t>12</w:t>
            </w:r>
            <w:r>
              <w:tab/>
              <w:t>3= 4</w:t>
            </w:r>
          </w:p>
          <w:p w:rsidR="00120CB2" w:rsidRDefault="00120CB2" w:rsidP="004130FB">
            <w:pPr>
              <w:tabs>
                <w:tab w:val="left" w:pos="975"/>
              </w:tabs>
            </w:pPr>
            <w:r>
              <w:t xml:space="preserve">Could you write 2 more number stories starting from </w:t>
            </w:r>
            <w:r w:rsidR="004130FB">
              <w:t xml:space="preserve">a 3 times table question. </w:t>
            </w:r>
          </w:p>
        </w:tc>
        <w:tc>
          <w:tcPr>
            <w:tcW w:w="3027" w:type="dxa"/>
          </w:tcPr>
          <w:p w:rsidR="00120CB2" w:rsidRDefault="00120CB2" w:rsidP="00120CB2">
            <w:r>
              <w:t xml:space="preserve">Could you create a maths game or poster to show something you have learned in maths in Primary </w:t>
            </w:r>
            <w:proofErr w:type="gramStart"/>
            <w:r>
              <w:t>4.</w:t>
            </w:r>
            <w:proofErr w:type="gramEnd"/>
            <w:r>
              <w:t xml:space="preserve"> </w:t>
            </w:r>
          </w:p>
          <w:p w:rsidR="00120CB2" w:rsidRDefault="00120CB2" w:rsidP="00120CB2"/>
          <w:p w:rsidR="00120CB2" w:rsidRDefault="00120CB2" w:rsidP="00120CB2"/>
        </w:tc>
        <w:tc>
          <w:tcPr>
            <w:tcW w:w="3027" w:type="dxa"/>
            <w:vMerge/>
          </w:tcPr>
          <w:p w:rsidR="00120CB2" w:rsidRDefault="00120CB2" w:rsidP="00120CB2"/>
        </w:tc>
      </w:tr>
    </w:tbl>
    <w:p w:rsidR="00DC580D" w:rsidRDefault="00DC580D"/>
    <w:sectPr w:rsidR="00DC580D" w:rsidSect="00DC580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0D" w:rsidRDefault="00DC580D" w:rsidP="00DC580D">
      <w:pPr>
        <w:spacing w:after="0" w:line="240" w:lineRule="auto"/>
      </w:pPr>
      <w:r>
        <w:separator/>
      </w:r>
    </w:p>
  </w:endnote>
  <w:endnote w:type="continuationSeparator" w:id="0">
    <w:p w:rsidR="00DC580D" w:rsidRDefault="00DC580D" w:rsidP="00DC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0D" w:rsidRDefault="00DC580D" w:rsidP="00DC580D">
      <w:pPr>
        <w:spacing w:after="0" w:line="240" w:lineRule="auto"/>
      </w:pPr>
      <w:r>
        <w:separator/>
      </w:r>
    </w:p>
  </w:footnote>
  <w:footnote w:type="continuationSeparator" w:id="0">
    <w:p w:rsidR="00DC580D" w:rsidRDefault="00DC580D" w:rsidP="00DC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0D" w:rsidRDefault="00DC580D">
    <w:pPr>
      <w:pStyle w:val="Header"/>
    </w:pPr>
    <w:r>
      <w:t>St Vincent’s Maths week Homework Week beginning 7</w:t>
    </w:r>
    <w:r w:rsidRPr="00DC580D">
      <w:rPr>
        <w:vertAlign w:val="superscript"/>
      </w:rPr>
      <w:t>th</w:t>
    </w:r>
    <w:r>
      <w:t xml:space="preserve">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20"/>
    <w:multiLevelType w:val="hybridMultilevel"/>
    <w:tmpl w:val="31446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7A5"/>
    <w:multiLevelType w:val="hybridMultilevel"/>
    <w:tmpl w:val="6BC03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3BB5"/>
    <w:multiLevelType w:val="hybridMultilevel"/>
    <w:tmpl w:val="10A2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0D"/>
    <w:rsid w:val="00120CB2"/>
    <w:rsid w:val="001D61A3"/>
    <w:rsid w:val="0025073A"/>
    <w:rsid w:val="004130FB"/>
    <w:rsid w:val="005A20DC"/>
    <w:rsid w:val="007905CA"/>
    <w:rsid w:val="00B86F46"/>
    <w:rsid w:val="00D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C8DB"/>
  <w15:chartTrackingRefBased/>
  <w15:docId w15:val="{BA5C5E9C-2D19-4E44-8F2D-2BCF706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0D"/>
  </w:style>
  <w:style w:type="paragraph" w:styleId="Footer">
    <w:name w:val="footer"/>
    <w:basedOn w:val="Normal"/>
    <w:link w:val="FooterChar"/>
    <w:uiPriority w:val="99"/>
    <w:unhideWhenUsed/>
    <w:rsid w:val="00DC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0D"/>
  </w:style>
  <w:style w:type="paragraph" w:styleId="ListParagraph">
    <w:name w:val="List Paragraph"/>
    <w:basedOn w:val="Normal"/>
    <w:uiPriority w:val="34"/>
    <w:qFormat/>
    <w:rsid w:val="00DC5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A10067B6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conettal60</dc:creator>
  <cp:keywords/>
  <dc:description/>
  <cp:lastModifiedBy>toners60</cp:lastModifiedBy>
  <cp:revision>2</cp:revision>
  <cp:lastPrinted>2019-10-03T14:10:00Z</cp:lastPrinted>
  <dcterms:created xsi:type="dcterms:W3CDTF">2019-10-04T14:39:00Z</dcterms:created>
  <dcterms:modified xsi:type="dcterms:W3CDTF">2019-10-04T14:39:00Z</dcterms:modified>
</cp:coreProperties>
</file>