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6E" w:rsidRPr="00CD0AF0" w:rsidRDefault="004A212E" w:rsidP="00CD0AF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DD236E">
        <w:rPr>
          <w:rFonts w:ascii="Comic Sans MS" w:hAnsi="Comic Sans MS"/>
          <w:sz w:val="24"/>
          <w:szCs w:val="24"/>
          <w:u w:val="single"/>
        </w:rPr>
        <w:t xml:space="preserve"> </w:t>
      </w:r>
      <w:r w:rsidR="00CD0AF0">
        <w:rPr>
          <w:rFonts w:ascii="Comic Sans MS" w:hAnsi="Comic Sans MS"/>
          <w:sz w:val="24"/>
          <w:szCs w:val="24"/>
          <w:u w:val="single"/>
        </w:rPr>
        <w:t>28th</w:t>
      </w:r>
      <w:r w:rsidR="00AA3385">
        <w:rPr>
          <w:rFonts w:ascii="Comic Sans MS" w:hAnsi="Comic Sans MS"/>
          <w:sz w:val="24"/>
          <w:szCs w:val="24"/>
          <w:u w:val="single"/>
        </w:rPr>
        <w:t xml:space="preserve"> October</w:t>
      </w:r>
      <w:r w:rsidR="00DE793D">
        <w:rPr>
          <w:rFonts w:ascii="Comic Sans MS" w:hAnsi="Comic Sans MS"/>
          <w:sz w:val="24"/>
          <w:szCs w:val="24"/>
          <w:u w:val="single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3487"/>
        <w:gridCol w:w="3487"/>
        <w:gridCol w:w="3487"/>
      </w:tblGrid>
      <w:tr w:rsidR="005714BB" w:rsidRPr="00650F62" w:rsidTr="005714BB">
        <w:tc>
          <w:tcPr>
            <w:tcW w:w="3487" w:type="dxa"/>
            <w:gridSpan w:val="2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5714BB" w:rsidRPr="00650F62" w:rsidRDefault="005714BB" w:rsidP="004E6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14BB" w:rsidRPr="00650F62" w:rsidTr="005714BB">
        <w:tc>
          <w:tcPr>
            <w:tcW w:w="3487" w:type="dxa"/>
            <w:gridSpan w:val="2"/>
          </w:tcPr>
          <w:p w:rsidR="005714BB" w:rsidRPr="0070783D" w:rsidRDefault="00DD236E" w:rsidP="005714BB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>R</w:t>
            </w:r>
            <w:r w:rsidR="00C92E76" w:rsidRPr="0070783D">
              <w:rPr>
                <w:rFonts w:ascii="Comic Sans MS" w:hAnsi="Comic Sans MS"/>
                <w:sz w:val="20"/>
                <w:szCs w:val="20"/>
              </w:rPr>
              <w:t>eading</w:t>
            </w:r>
            <w:r w:rsidRPr="0070783D">
              <w:rPr>
                <w:rFonts w:ascii="Comic Sans MS" w:hAnsi="Comic Sans MS"/>
                <w:sz w:val="20"/>
                <w:szCs w:val="20"/>
              </w:rPr>
              <w:t xml:space="preserve"> out loud</w:t>
            </w:r>
            <w:r w:rsidR="00C92E76" w:rsidRPr="0070783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92E76" w:rsidRPr="0070783D" w:rsidRDefault="00C92E76" w:rsidP="005714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5714BB" w:rsidP="005714BB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5714BB" w:rsidRPr="0070783D" w:rsidRDefault="005714BB" w:rsidP="005714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9B0408" w:rsidP="00CD0AF0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>Spelling</w:t>
            </w:r>
            <w:r w:rsidR="00CD0AF0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Pr="0070783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0AF0">
              <w:rPr>
                <w:rFonts w:ascii="Comic Sans MS" w:hAnsi="Comic Sans MS"/>
                <w:sz w:val="20"/>
                <w:szCs w:val="20"/>
              </w:rPr>
              <w:t>write the definition of 5 of your words. You can either use a dictionary to write the definition or define it in your own words.</w:t>
            </w:r>
          </w:p>
        </w:tc>
        <w:tc>
          <w:tcPr>
            <w:tcW w:w="3487" w:type="dxa"/>
          </w:tcPr>
          <w:p w:rsidR="005714BB" w:rsidRPr="0070783D" w:rsidRDefault="00DD236E" w:rsidP="00DF24E2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>Reading out loud</w:t>
            </w:r>
            <w:r w:rsidR="005714BB" w:rsidRPr="0070783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714BB" w:rsidRPr="0070783D" w:rsidRDefault="005714BB" w:rsidP="00DF24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Default="005714BB" w:rsidP="00DF24E2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70783D" w:rsidRDefault="0070783D" w:rsidP="00DF24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CD0AF0" w:rsidP="00AA3385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 xml:space="preserve">Maths - Choose one of the assigned activities </w:t>
            </w:r>
            <w:r>
              <w:rPr>
                <w:rFonts w:ascii="Comic Sans MS" w:hAnsi="Comic Sans MS"/>
                <w:sz w:val="20"/>
                <w:szCs w:val="20"/>
              </w:rPr>
              <w:t>in ‘Room 8 Addition and Subtraction’ folder in the Homework section on the</w:t>
            </w:r>
            <w:r w:rsidRPr="0070783D">
              <w:rPr>
                <w:rFonts w:ascii="Comic Sans MS" w:hAnsi="Comic Sans MS"/>
                <w:sz w:val="20"/>
                <w:szCs w:val="20"/>
              </w:rPr>
              <w:t xml:space="preserve"> Education City website. Log ins have been taped at front of pupils’ jotters.</w:t>
            </w:r>
          </w:p>
        </w:tc>
        <w:tc>
          <w:tcPr>
            <w:tcW w:w="3487" w:type="dxa"/>
          </w:tcPr>
          <w:p w:rsidR="00DD236E" w:rsidRPr="0070783D" w:rsidRDefault="00DD236E" w:rsidP="00DD236E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>Reading out loud.</w:t>
            </w:r>
          </w:p>
          <w:p w:rsidR="00DD236E" w:rsidRPr="0070783D" w:rsidRDefault="00DD236E" w:rsidP="00DD236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5714BB" w:rsidP="0060432E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5714BB" w:rsidRPr="0070783D" w:rsidRDefault="005714BB" w:rsidP="0060432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CD0AF0" w:rsidP="00E56E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Family learning – choose an activity from the family learning grid (this can be found on the website if you scroll down if you have lost yours). </w:t>
            </w:r>
          </w:p>
        </w:tc>
        <w:tc>
          <w:tcPr>
            <w:tcW w:w="3487" w:type="dxa"/>
          </w:tcPr>
          <w:p w:rsidR="005714BB" w:rsidRPr="0070783D" w:rsidRDefault="00CD0AF0" w:rsidP="008C6D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 Halloween! Enjoy a night off homework and have lots of Halloween fun!</w:t>
            </w:r>
          </w:p>
        </w:tc>
      </w:tr>
      <w:tr w:rsidR="00435E3C" w:rsidRPr="00650F62" w:rsidTr="005714BB">
        <w:tc>
          <w:tcPr>
            <w:tcW w:w="2405" w:type="dxa"/>
          </w:tcPr>
          <w:p w:rsidR="00435E3C" w:rsidRPr="00650F62" w:rsidRDefault="00435E3C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Words </w:t>
            </w:r>
          </w:p>
        </w:tc>
        <w:tc>
          <w:tcPr>
            <w:tcW w:w="11543" w:type="dxa"/>
            <w:gridSpan w:val="4"/>
          </w:tcPr>
          <w:p w:rsidR="00435E3C" w:rsidRPr="005714BB" w:rsidRDefault="00AA3385" w:rsidP="004A212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‘</w:t>
            </w:r>
            <w:r w:rsidR="00CD0AF0">
              <w:rPr>
                <w:rFonts w:ascii="Comic Sans MS" w:hAnsi="Comic Sans MS"/>
                <w:sz w:val="20"/>
                <w:szCs w:val="18"/>
              </w:rPr>
              <w:t>o</w:t>
            </w:r>
            <w:r>
              <w:rPr>
                <w:rFonts w:ascii="Comic Sans MS" w:hAnsi="Comic Sans MS"/>
                <w:sz w:val="20"/>
                <w:szCs w:val="18"/>
              </w:rPr>
              <w:t>’ and ‘</w:t>
            </w:r>
            <w:r w:rsidR="00CD0AF0">
              <w:rPr>
                <w:rFonts w:ascii="Comic Sans MS" w:hAnsi="Comic Sans MS"/>
                <w:sz w:val="20"/>
                <w:szCs w:val="18"/>
              </w:rPr>
              <w:t>u</w:t>
            </w:r>
            <w:r>
              <w:rPr>
                <w:rFonts w:ascii="Comic Sans MS" w:hAnsi="Comic Sans MS"/>
                <w:sz w:val="20"/>
                <w:szCs w:val="18"/>
              </w:rPr>
              <w:t>’</w:t>
            </w:r>
            <w:r w:rsidR="00CD0AF0">
              <w:rPr>
                <w:rFonts w:ascii="Comic Sans MS" w:hAnsi="Comic Sans MS"/>
                <w:sz w:val="20"/>
                <w:szCs w:val="18"/>
              </w:rPr>
              <w:t xml:space="preserve"> sound</w:t>
            </w:r>
            <w:r>
              <w:rPr>
                <w:rFonts w:ascii="Comic Sans MS" w:hAnsi="Comic Sans MS"/>
                <w:sz w:val="20"/>
                <w:szCs w:val="18"/>
              </w:rPr>
              <w:t xml:space="preserve"> – </w:t>
            </w:r>
            <w:r w:rsidR="00CD0AF0">
              <w:rPr>
                <w:rFonts w:ascii="Comic Sans MS" w:hAnsi="Comic Sans MS"/>
                <w:sz w:val="20"/>
                <w:szCs w:val="18"/>
              </w:rPr>
              <w:t>gloves, son, front, come, monkey, somebody</w:t>
            </w:r>
            <w:bookmarkStart w:id="0" w:name="_GoBack"/>
            <w:bookmarkEnd w:id="0"/>
          </w:p>
          <w:p w:rsidR="005714BB" w:rsidRPr="005714BB" w:rsidRDefault="00C92E76" w:rsidP="004A212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Regular words – </w:t>
            </w:r>
            <w:r w:rsidR="00CD0AF0">
              <w:rPr>
                <w:rFonts w:ascii="Comic Sans MS" w:hAnsi="Comic Sans MS"/>
                <w:sz w:val="20"/>
                <w:szCs w:val="18"/>
              </w:rPr>
              <w:t>ark, clever</w:t>
            </w:r>
          </w:p>
          <w:p w:rsidR="00435E3C" w:rsidRPr="00B21543" w:rsidRDefault="005714BB" w:rsidP="00CD0AF0">
            <w:pPr>
              <w:rPr>
                <w:rFonts w:ascii="Comic Sans MS" w:hAnsi="Comic Sans MS"/>
                <w:sz w:val="18"/>
                <w:szCs w:val="18"/>
              </w:rPr>
            </w:pPr>
            <w:r w:rsidRPr="005714BB">
              <w:rPr>
                <w:rFonts w:ascii="Comic Sans MS" w:hAnsi="Comic Sans MS"/>
                <w:sz w:val="20"/>
                <w:szCs w:val="18"/>
              </w:rPr>
              <w:t>T</w:t>
            </w:r>
            <w:r w:rsidR="00C92E76">
              <w:rPr>
                <w:rFonts w:ascii="Comic Sans MS" w:hAnsi="Comic Sans MS"/>
                <w:sz w:val="20"/>
                <w:szCs w:val="18"/>
              </w:rPr>
              <w:t xml:space="preserve">ricky words – </w:t>
            </w:r>
            <w:r w:rsidR="00CD0AF0">
              <w:rPr>
                <w:rFonts w:ascii="Comic Sans MS" w:hAnsi="Comic Sans MS"/>
                <w:sz w:val="20"/>
                <w:szCs w:val="18"/>
              </w:rPr>
              <w:t>woman, women</w:t>
            </w:r>
          </w:p>
        </w:tc>
      </w:tr>
      <w:tr w:rsidR="004A212E" w:rsidRPr="00650F62" w:rsidTr="005714BB">
        <w:trPr>
          <w:trHeight w:val="556"/>
        </w:trPr>
        <w:tc>
          <w:tcPr>
            <w:tcW w:w="2405" w:type="dxa"/>
          </w:tcPr>
          <w:p w:rsidR="004A212E" w:rsidRPr="00650F62" w:rsidRDefault="008C6D64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Additional Information</w:t>
            </w:r>
          </w:p>
        </w:tc>
        <w:tc>
          <w:tcPr>
            <w:tcW w:w="11543" w:type="dxa"/>
            <w:gridSpan w:val="4"/>
          </w:tcPr>
          <w:p w:rsidR="004A212E" w:rsidRPr="00650F62" w:rsidRDefault="00DE793D" w:rsidP="00AA33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are </w:t>
            </w:r>
            <w:r w:rsidR="008C6D64">
              <w:rPr>
                <w:rFonts w:ascii="Comic Sans MS" w:hAnsi="Comic Sans MS"/>
                <w:sz w:val="20"/>
                <w:szCs w:val="20"/>
              </w:rPr>
              <w:t>Mondays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Thursdays. </w:t>
            </w: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137CE0"/>
    <w:rsid w:val="001937AB"/>
    <w:rsid w:val="001E3001"/>
    <w:rsid w:val="00216A81"/>
    <w:rsid w:val="002B0BA1"/>
    <w:rsid w:val="00357F53"/>
    <w:rsid w:val="00435E3C"/>
    <w:rsid w:val="00481057"/>
    <w:rsid w:val="004901A3"/>
    <w:rsid w:val="004A212E"/>
    <w:rsid w:val="004E6963"/>
    <w:rsid w:val="005714BB"/>
    <w:rsid w:val="0060432E"/>
    <w:rsid w:val="00650F62"/>
    <w:rsid w:val="006C1480"/>
    <w:rsid w:val="006F200B"/>
    <w:rsid w:val="0070783D"/>
    <w:rsid w:val="008C6D64"/>
    <w:rsid w:val="00983427"/>
    <w:rsid w:val="009A47A6"/>
    <w:rsid w:val="009B0408"/>
    <w:rsid w:val="00A8221B"/>
    <w:rsid w:val="00A8320A"/>
    <w:rsid w:val="00AA3385"/>
    <w:rsid w:val="00B21543"/>
    <w:rsid w:val="00B52EB2"/>
    <w:rsid w:val="00C270F6"/>
    <w:rsid w:val="00C92E76"/>
    <w:rsid w:val="00CD0AF0"/>
    <w:rsid w:val="00D20142"/>
    <w:rsid w:val="00D47661"/>
    <w:rsid w:val="00DD236E"/>
    <w:rsid w:val="00DE793D"/>
    <w:rsid w:val="00DF24E2"/>
    <w:rsid w:val="00E56E2E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C511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518BCCE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toners60</cp:lastModifiedBy>
  <cp:revision>2</cp:revision>
  <cp:lastPrinted>2018-08-22T12:55:00Z</cp:lastPrinted>
  <dcterms:created xsi:type="dcterms:W3CDTF">2019-10-25T14:18:00Z</dcterms:created>
  <dcterms:modified xsi:type="dcterms:W3CDTF">2019-10-25T14:18:00Z</dcterms:modified>
</cp:coreProperties>
</file>