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36E" w:rsidRPr="00CD0AF0" w:rsidRDefault="004A212E" w:rsidP="00CD0AF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650F62">
        <w:rPr>
          <w:rFonts w:ascii="Comic Sans MS" w:hAnsi="Comic Sans MS"/>
          <w:sz w:val="24"/>
          <w:szCs w:val="24"/>
          <w:u w:val="single"/>
        </w:rPr>
        <w:t>Homework Week Beginning</w:t>
      </w:r>
      <w:r w:rsidR="00DD236E">
        <w:rPr>
          <w:rFonts w:ascii="Comic Sans MS" w:hAnsi="Comic Sans MS"/>
          <w:sz w:val="24"/>
          <w:szCs w:val="24"/>
          <w:u w:val="single"/>
        </w:rPr>
        <w:t xml:space="preserve"> </w:t>
      </w:r>
      <w:r w:rsidR="000D29A3">
        <w:rPr>
          <w:rFonts w:ascii="Comic Sans MS" w:hAnsi="Comic Sans MS"/>
          <w:sz w:val="24"/>
          <w:szCs w:val="24"/>
          <w:u w:val="single"/>
        </w:rPr>
        <w:t>11</w:t>
      </w:r>
      <w:r w:rsidR="00CC0F1D" w:rsidRPr="00CC0F1D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CC0F1D">
        <w:rPr>
          <w:rFonts w:ascii="Comic Sans MS" w:hAnsi="Comic Sans MS"/>
          <w:sz w:val="24"/>
          <w:szCs w:val="24"/>
          <w:u w:val="single"/>
        </w:rPr>
        <w:t xml:space="preserve"> November 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082"/>
        <w:gridCol w:w="3487"/>
        <w:gridCol w:w="3487"/>
        <w:gridCol w:w="3487"/>
      </w:tblGrid>
      <w:tr w:rsidR="005714BB" w:rsidRPr="00650F62" w:rsidTr="005714BB">
        <w:tc>
          <w:tcPr>
            <w:tcW w:w="3487" w:type="dxa"/>
            <w:gridSpan w:val="2"/>
          </w:tcPr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Monday</w:t>
            </w:r>
          </w:p>
          <w:p w:rsidR="005714BB" w:rsidRPr="00650F62" w:rsidRDefault="005714BB" w:rsidP="004E696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Tuesday</w:t>
            </w:r>
          </w:p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Wednesday</w:t>
            </w:r>
          </w:p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50F62">
              <w:rPr>
                <w:rFonts w:ascii="Comic Sans MS" w:hAnsi="Comic Sans MS"/>
                <w:sz w:val="20"/>
                <w:szCs w:val="20"/>
              </w:rPr>
              <w:t>Thursday</w:t>
            </w:r>
          </w:p>
          <w:p w:rsidR="005714BB" w:rsidRPr="00650F62" w:rsidRDefault="005714BB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714BB" w:rsidRPr="00650F62" w:rsidTr="005714BB">
        <w:tc>
          <w:tcPr>
            <w:tcW w:w="3487" w:type="dxa"/>
            <w:gridSpan w:val="2"/>
          </w:tcPr>
          <w:p w:rsidR="005714BB" w:rsidRPr="0070783D" w:rsidRDefault="00DD236E" w:rsidP="005714BB">
            <w:pPr>
              <w:rPr>
                <w:rFonts w:ascii="Comic Sans MS" w:hAnsi="Comic Sans MS"/>
                <w:sz w:val="20"/>
                <w:szCs w:val="20"/>
              </w:rPr>
            </w:pPr>
            <w:r w:rsidRPr="0070783D">
              <w:rPr>
                <w:rFonts w:ascii="Comic Sans MS" w:hAnsi="Comic Sans MS"/>
                <w:sz w:val="20"/>
                <w:szCs w:val="20"/>
              </w:rPr>
              <w:t>R</w:t>
            </w:r>
            <w:r w:rsidR="00C92E76" w:rsidRPr="0070783D">
              <w:rPr>
                <w:rFonts w:ascii="Comic Sans MS" w:hAnsi="Comic Sans MS"/>
                <w:sz w:val="20"/>
                <w:szCs w:val="20"/>
              </w:rPr>
              <w:t>eading</w:t>
            </w:r>
            <w:r w:rsidRPr="0070783D">
              <w:rPr>
                <w:rFonts w:ascii="Comic Sans MS" w:hAnsi="Comic Sans MS"/>
                <w:sz w:val="20"/>
                <w:szCs w:val="20"/>
              </w:rPr>
              <w:t xml:space="preserve"> out loud</w:t>
            </w:r>
            <w:r w:rsidR="000D29A3">
              <w:rPr>
                <w:rFonts w:ascii="Comic Sans MS" w:hAnsi="Comic Sans MS"/>
                <w:sz w:val="20"/>
                <w:szCs w:val="20"/>
              </w:rPr>
              <w:t xml:space="preserve"> (book of your own choice)</w:t>
            </w:r>
          </w:p>
          <w:p w:rsidR="00C92E76" w:rsidRPr="0070783D" w:rsidRDefault="00C92E76" w:rsidP="005714BB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14BB" w:rsidRPr="0070783D" w:rsidRDefault="005714BB" w:rsidP="005714BB">
            <w:pPr>
              <w:rPr>
                <w:rFonts w:ascii="Comic Sans MS" w:hAnsi="Comic Sans MS"/>
                <w:sz w:val="20"/>
                <w:szCs w:val="20"/>
              </w:rPr>
            </w:pPr>
            <w:r w:rsidRPr="0070783D">
              <w:rPr>
                <w:rFonts w:ascii="Comic Sans MS" w:hAnsi="Comic Sans MS"/>
                <w:sz w:val="20"/>
                <w:szCs w:val="20"/>
              </w:rPr>
              <w:t xml:space="preserve">Active spelling.  </w:t>
            </w:r>
          </w:p>
          <w:p w:rsidR="005714BB" w:rsidRPr="000D29A3" w:rsidRDefault="005714BB" w:rsidP="005714BB">
            <w:pPr>
              <w:rPr>
                <w:rFonts w:ascii="Comic Sans MS" w:hAnsi="Comic Sans MS"/>
                <w:szCs w:val="20"/>
              </w:rPr>
            </w:pPr>
          </w:p>
          <w:p w:rsidR="000D29A3" w:rsidRPr="000D29A3" w:rsidRDefault="000D29A3" w:rsidP="000D29A3">
            <w:pPr>
              <w:rPr>
                <w:rFonts w:ascii="Comic Sans MS" w:hAnsi="Comic Sans MS"/>
                <w:sz w:val="20"/>
                <w:szCs w:val="18"/>
              </w:rPr>
            </w:pPr>
            <w:r w:rsidRPr="000D29A3">
              <w:rPr>
                <w:rFonts w:ascii="Comic Sans MS" w:hAnsi="Comic Sans MS"/>
                <w:sz w:val="20"/>
                <w:szCs w:val="18"/>
              </w:rPr>
              <w:t xml:space="preserve">Spelling- Write a silly story paragraph using as many of your spelling words as possible. </w:t>
            </w:r>
          </w:p>
          <w:p w:rsidR="005714BB" w:rsidRPr="0070783D" w:rsidRDefault="005714BB" w:rsidP="00CC0F1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87" w:type="dxa"/>
          </w:tcPr>
          <w:p w:rsidR="000D29A3" w:rsidRPr="00CC0F1D" w:rsidRDefault="000D29A3" w:rsidP="000D29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out loud </w:t>
            </w:r>
            <w:r>
              <w:rPr>
                <w:rFonts w:ascii="Comic Sans MS" w:hAnsi="Comic Sans MS"/>
                <w:sz w:val="20"/>
                <w:szCs w:val="20"/>
              </w:rPr>
              <w:t>(book of your own choice)</w:t>
            </w:r>
          </w:p>
          <w:p w:rsidR="000D29A3" w:rsidRPr="00CC0F1D" w:rsidRDefault="000D29A3" w:rsidP="000D29A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D29A3" w:rsidRPr="00CC0F1D" w:rsidRDefault="000D29A3" w:rsidP="000D29A3">
            <w:pPr>
              <w:rPr>
                <w:rFonts w:ascii="Comic Sans MS" w:hAnsi="Comic Sans MS"/>
                <w:sz w:val="20"/>
                <w:szCs w:val="20"/>
              </w:rPr>
            </w:pPr>
            <w:r w:rsidRPr="00CC0F1D">
              <w:rPr>
                <w:rFonts w:ascii="Comic Sans MS" w:hAnsi="Comic Sans MS"/>
                <w:sz w:val="20"/>
                <w:szCs w:val="20"/>
              </w:rPr>
              <w:t xml:space="preserve">Active spelling.  </w:t>
            </w:r>
          </w:p>
          <w:p w:rsidR="000D29A3" w:rsidRPr="00CC0F1D" w:rsidRDefault="000D29A3" w:rsidP="000D29A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14BB" w:rsidRPr="0070783D" w:rsidRDefault="000D29A3" w:rsidP="000D29A3">
            <w:pPr>
              <w:rPr>
                <w:rFonts w:ascii="Comic Sans MS" w:hAnsi="Comic Sans MS"/>
                <w:sz w:val="20"/>
                <w:szCs w:val="20"/>
              </w:rPr>
            </w:pPr>
            <w:r w:rsidRPr="000D29A3">
              <w:rPr>
                <w:rFonts w:ascii="Comic Sans MS" w:hAnsi="Comic Sans MS"/>
                <w:sz w:val="20"/>
                <w:szCs w:val="18"/>
              </w:rPr>
              <w:t>Education City game on computer. Practise the 4 times table any way you wish e.g. you could speed write the tables or play Hit the Button on TopMarks.com</w:t>
            </w:r>
          </w:p>
        </w:tc>
        <w:tc>
          <w:tcPr>
            <w:tcW w:w="3487" w:type="dxa"/>
          </w:tcPr>
          <w:p w:rsidR="00CC0F1D" w:rsidRPr="00CC0F1D" w:rsidRDefault="000D29A3" w:rsidP="00CC0F1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Reading out loud </w:t>
            </w:r>
            <w:r>
              <w:rPr>
                <w:rFonts w:ascii="Comic Sans MS" w:hAnsi="Comic Sans MS"/>
                <w:sz w:val="20"/>
                <w:szCs w:val="20"/>
              </w:rPr>
              <w:t>(book of your own choice)</w:t>
            </w:r>
          </w:p>
          <w:p w:rsidR="00CC0F1D" w:rsidRPr="00CC0F1D" w:rsidRDefault="00CC0F1D" w:rsidP="00CC0F1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C0F1D" w:rsidRPr="00CC0F1D" w:rsidRDefault="00CC0F1D" w:rsidP="00CC0F1D">
            <w:pPr>
              <w:rPr>
                <w:rFonts w:ascii="Comic Sans MS" w:hAnsi="Comic Sans MS"/>
                <w:sz w:val="20"/>
                <w:szCs w:val="20"/>
              </w:rPr>
            </w:pPr>
            <w:r w:rsidRPr="00CC0F1D">
              <w:rPr>
                <w:rFonts w:ascii="Comic Sans MS" w:hAnsi="Comic Sans MS"/>
                <w:sz w:val="20"/>
                <w:szCs w:val="20"/>
              </w:rPr>
              <w:t xml:space="preserve">Active spelling.  </w:t>
            </w:r>
          </w:p>
          <w:p w:rsidR="00CC0F1D" w:rsidRPr="00CC0F1D" w:rsidRDefault="00CC0F1D" w:rsidP="00CC0F1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714BB" w:rsidRPr="000D29A3" w:rsidRDefault="000D29A3" w:rsidP="000D29A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Writing – write 5 sentences to describe yourself. Include both physical characteristics as well as describing your personality. Remember to make your writing as exciting as possible with adjectives and similes! </w:t>
            </w:r>
          </w:p>
        </w:tc>
        <w:tc>
          <w:tcPr>
            <w:tcW w:w="3487" w:type="dxa"/>
          </w:tcPr>
          <w:p w:rsidR="005714BB" w:rsidRPr="0070783D" w:rsidRDefault="00CC0F1D" w:rsidP="008C6D6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Family learning – choose an activity from the </w:t>
            </w:r>
            <w:r w:rsidR="000D29A3">
              <w:rPr>
                <w:rFonts w:ascii="Comic Sans MS" w:hAnsi="Comic Sans MS"/>
                <w:sz w:val="20"/>
                <w:szCs w:val="20"/>
              </w:rPr>
              <w:t xml:space="preserve">new </w:t>
            </w:r>
            <w:r>
              <w:rPr>
                <w:rFonts w:ascii="Comic Sans MS" w:hAnsi="Comic Sans MS"/>
                <w:sz w:val="20"/>
                <w:szCs w:val="20"/>
              </w:rPr>
              <w:t>family learning grid</w:t>
            </w:r>
            <w:r w:rsidR="000D29A3">
              <w:rPr>
                <w:rFonts w:ascii="Comic Sans MS" w:hAnsi="Comic Sans MS"/>
                <w:sz w:val="20"/>
                <w:szCs w:val="20"/>
              </w:rPr>
              <w:t xml:space="preserve"> for November to December. </w:t>
            </w:r>
          </w:p>
        </w:tc>
      </w:tr>
      <w:tr w:rsidR="00435E3C" w:rsidRPr="00650F62" w:rsidTr="005714BB">
        <w:tc>
          <w:tcPr>
            <w:tcW w:w="2405" w:type="dxa"/>
          </w:tcPr>
          <w:p w:rsidR="00435E3C" w:rsidRPr="00650F62" w:rsidRDefault="00435E3C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Spelling Words </w:t>
            </w:r>
          </w:p>
        </w:tc>
        <w:tc>
          <w:tcPr>
            <w:tcW w:w="11543" w:type="dxa"/>
            <w:gridSpan w:val="4"/>
          </w:tcPr>
          <w:p w:rsidR="00435E3C" w:rsidRPr="005714BB" w:rsidRDefault="00AA3385" w:rsidP="004A212E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‘</w:t>
            </w:r>
            <w:proofErr w:type="spellStart"/>
            <w:r w:rsidR="000D29A3">
              <w:rPr>
                <w:rFonts w:ascii="Comic Sans MS" w:hAnsi="Comic Sans MS"/>
                <w:sz w:val="20"/>
                <w:szCs w:val="18"/>
              </w:rPr>
              <w:t>ie</w:t>
            </w:r>
            <w:proofErr w:type="spellEnd"/>
            <w:r w:rsidR="00CC0F1D">
              <w:rPr>
                <w:rFonts w:ascii="Comic Sans MS" w:hAnsi="Comic Sans MS"/>
                <w:sz w:val="20"/>
                <w:szCs w:val="18"/>
              </w:rPr>
              <w:t>’</w:t>
            </w:r>
            <w:r w:rsidR="000D29A3">
              <w:rPr>
                <w:rFonts w:ascii="Comic Sans MS" w:hAnsi="Comic Sans MS"/>
                <w:sz w:val="20"/>
                <w:szCs w:val="18"/>
              </w:rPr>
              <w:t xml:space="preserve"> for ‘</w:t>
            </w:r>
            <w:proofErr w:type="spellStart"/>
            <w:r w:rsidR="000D29A3">
              <w:rPr>
                <w:rFonts w:ascii="Comic Sans MS" w:hAnsi="Comic Sans MS"/>
                <w:sz w:val="20"/>
                <w:szCs w:val="18"/>
              </w:rPr>
              <w:t>ee</w:t>
            </w:r>
            <w:proofErr w:type="spellEnd"/>
            <w:r w:rsidR="000D29A3">
              <w:rPr>
                <w:rFonts w:ascii="Comic Sans MS" w:hAnsi="Comic Sans MS"/>
                <w:sz w:val="20"/>
                <w:szCs w:val="18"/>
              </w:rPr>
              <w:t>’ sound</w:t>
            </w:r>
            <w:r w:rsidR="00CC0F1D">
              <w:rPr>
                <w:rFonts w:ascii="Comic Sans MS" w:hAnsi="Comic Sans MS"/>
                <w:sz w:val="20"/>
                <w:szCs w:val="18"/>
              </w:rPr>
              <w:t xml:space="preserve"> </w:t>
            </w:r>
            <w:r>
              <w:rPr>
                <w:rFonts w:ascii="Comic Sans MS" w:hAnsi="Comic Sans MS"/>
                <w:sz w:val="20"/>
                <w:szCs w:val="18"/>
              </w:rPr>
              <w:t xml:space="preserve">– </w:t>
            </w:r>
            <w:r w:rsidR="006E7B59">
              <w:rPr>
                <w:rFonts w:ascii="Comic Sans MS" w:hAnsi="Comic Sans MS"/>
                <w:sz w:val="20"/>
                <w:szCs w:val="18"/>
              </w:rPr>
              <w:t xml:space="preserve">field, piece, chief, thief, shield </w:t>
            </w:r>
          </w:p>
          <w:p w:rsidR="005714BB" w:rsidRPr="005714BB" w:rsidRDefault="00C92E76" w:rsidP="004A212E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Regular words – </w:t>
            </w:r>
            <w:r w:rsidR="006E7B59">
              <w:rPr>
                <w:rFonts w:ascii="Comic Sans MS" w:hAnsi="Comic Sans MS"/>
                <w:sz w:val="20"/>
                <w:szCs w:val="18"/>
              </w:rPr>
              <w:t>quit, sweet</w:t>
            </w:r>
          </w:p>
          <w:p w:rsidR="00435E3C" w:rsidRPr="00B21543" w:rsidRDefault="005714BB" w:rsidP="000D29A3">
            <w:pPr>
              <w:rPr>
                <w:rFonts w:ascii="Comic Sans MS" w:hAnsi="Comic Sans MS"/>
                <w:sz w:val="18"/>
                <w:szCs w:val="18"/>
              </w:rPr>
            </w:pPr>
            <w:r w:rsidRPr="005714BB">
              <w:rPr>
                <w:rFonts w:ascii="Comic Sans MS" w:hAnsi="Comic Sans MS"/>
                <w:sz w:val="20"/>
                <w:szCs w:val="18"/>
              </w:rPr>
              <w:t>T</w:t>
            </w:r>
            <w:r w:rsidR="00C92E76">
              <w:rPr>
                <w:rFonts w:ascii="Comic Sans MS" w:hAnsi="Comic Sans MS"/>
                <w:sz w:val="20"/>
                <w:szCs w:val="18"/>
              </w:rPr>
              <w:t xml:space="preserve">ricky words – </w:t>
            </w:r>
            <w:r w:rsidR="006E7B59">
              <w:rPr>
                <w:rFonts w:ascii="Comic Sans MS" w:hAnsi="Comic Sans MS"/>
                <w:sz w:val="20"/>
                <w:szCs w:val="18"/>
              </w:rPr>
              <w:t xml:space="preserve">library, computer </w:t>
            </w:r>
            <w:bookmarkStart w:id="0" w:name="_GoBack"/>
            <w:bookmarkEnd w:id="0"/>
          </w:p>
        </w:tc>
      </w:tr>
      <w:tr w:rsidR="004A212E" w:rsidRPr="00650F62" w:rsidTr="005714BB">
        <w:trPr>
          <w:trHeight w:val="556"/>
        </w:trPr>
        <w:tc>
          <w:tcPr>
            <w:tcW w:w="2405" w:type="dxa"/>
          </w:tcPr>
          <w:p w:rsidR="004A212E" w:rsidRPr="00650F62" w:rsidRDefault="008C6D64" w:rsidP="004A21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Additional Information</w:t>
            </w:r>
          </w:p>
        </w:tc>
        <w:tc>
          <w:tcPr>
            <w:tcW w:w="11543" w:type="dxa"/>
            <w:gridSpan w:val="4"/>
          </w:tcPr>
          <w:p w:rsidR="000D29A3" w:rsidRPr="00650F62" w:rsidRDefault="00DE793D" w:rsidP="000D29A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PE days are </w:t>
            </w:r>
            <w:r w:rsidR="008C6D64">
              <w:rPr>
                <w:rFonts w:ascii="Comic Sans MS" w:hAnsi="Comic Sans MS"/>
                <w:sz w:val="20"/>
                <w:szCs w:val="20"/>
              </w:rPr>
              <w:t>Mondays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Thursdays. </w:t>
            </w:r>
            <w:r w:rsidR="000D29A3">
              <w:rPr>
                <w:rFonts w:ascii="Comic Sans MS" w:hAnsi="Comic Sans MS"/>
                <w:sz w:val="20"/>
                <w:szCs w:val="20"/>
              </w:rPr>
              <w:t xml:space="preserve">Please note there will be no homework issued </w:t>
            </w:r>
            <w:r w:rsidR="000D29A3" w:rsidRPr="00FB322A">
              <w:rPr>
                <w:rFonts w:ascii="Comic Sans MS" w:hAnsi="Comic Sans MS"/>
                <w:b/>
                <w:sz w:val="20"/>
                <w:szCs w:val="20"/>
              </w:rPr>
              <w:t>next week</w:t>
            </w:r>
            <w:r w:rsidR="000D29A3">
              <w:rPr>
                <w:rFonts w:ascii="Comic Sans MS" w:hAnsi="Comic Sans MS"/>
                <w:sz w:val="20"/>
                <w:szCs w:val="20"/>
              </w:rPr>
              <w:t xml:space="preserve"> due to the in-service days on Monday and Tuesday. </w:t>
            </w:r>
          </w:p>
          <w:p w:rsidR="004A212E" w:rsidRPr="00650F62" w:rsidRDefault="004A212E" w:rsidP="00AA338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A212E" w:rsidRPr="00650F62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4A212E" w:rsidRDefault="004A212E" w:rsidP="004A212E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B21543" w:rsidRPr="00B21543" w:rsidRDefault="00B21543" w:rsidP="004A212E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B21543" w:rsidRPr="00B21543" w:rsidSect="004A2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2E"/>
    <w:rsid w:val="000D29A3"/>
    <w:rsid w:val="00137CE0"/>
    <w:rsid w:val="001937AB"/>
    <w:rsid w:val="001E3001"/>
    <w:rsid w:val="00216A81"/>
    <w:rsid w:val="002B0BA1"/>
    <w:rsid w:val="00357F53"/>
    <w:rsid w:val="00435E3C"/>
    <w:rsid w:val="00481057"/>
    <w:rsid w:val="004901A3"/>
    <w:rsid w:val="004A212E"/>
    <w:rsid w:val="004E6963"/>
    <w:rsid w:val="005714BB"/>
    <w:rsid w:val="0060432E"/>
    <w:rsid w:val="00650F62"/>
    <w:rsid w:val="006C1480"/>
    <w:rsid w:val="006E7B59"/>
    <w:rsid w:val="006F200B"/>
    <w:rsid w:val="0070783D"/>
    <w:rsid w:val="008C6D64"/>
    <w:rsid w:val="00983427"/>
    <w:rsid w:val="009A47A6"/>
    <w:rsid w:val="009B0408"/>
    <w:rsid w:val="00A8221B"/>
    <w:rsid w:val="00A8320A"/>
    <w:rsid w:val="00AA3385"/>
    <w:rsid w:val="00B21543"/>
    <w:rsid w:val="00B52EB2"/>
    <w:rsid w:val="00C270F6"/>
    <w:rsid w:val="00C92E76"/>
    <w:rsid w:val="00CC0F1D"/>
    <w:rsid w:val="00CD0AF0"/>
    <w:rsid w:val="00D20142"/>
    <w:rsid w:val="00D47661"/>
    <w:rsid w:val="00DD236E"/>
    <w:rsid w:val="00DE793D"/>
    <w:rsid w:val="00DF24E2"/>
    <w:rsid w:val="00E56E2E"/>
    <w:rsid w:val="00F54762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7C760"/>
  <w15:chartTrackingRefBased/>
  <w15:docId w15:val="{EBE12BA0-1CF6-42CC-A956-D858648F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864C965B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farrellc60</dc:creator>
  <cp:keywords/>
  <dc:description/>
  <cp:lastModifiedBy>toners60</cp:lastModifiedBy>
  <cp:revision>3</cp:revision>
  <cp:lastPrinted>2018-08-22T12:55:00Z</cp:lastPrinted>
  <dcterms:created xsi:type="dcterms:W3CDTF">2019-11-11T13:31:00Z</dcterms:created>
  <dcterms:modified xsi:type="dcterms:W3CDTF">2019-11-11T13:46:00Z</dcterms:modified>
</cp:coreProperties>
</file>