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3D06" w14:textId="65C22FC5" w:rsidR="00DF7E5A" w:rsidRDefault="00DF7E5A" w:rsidP="00DF7E5A">
      <w:pPr>
        <w:rPr>
          <w:rFonts w:ascii="FrnkGothITC Bk BT" w:hAnsi="FrnkGothITC Bk BT"/>
          <w:caps/>
        </w:rPr>
      </w:pPr>
      <w:r>
        <w:rPr>
          <w:noProof/>
          <w:lang w:eastAsia="en-GB"/>
        </w:rPr>
        <w:drawing>
          <wp:inline distT="0" distB="0" distL="0" distR="0" wp14:anchorId="56187CD9" wp14:editId="047A7EAE">
            <wp:extent cx="958215" cy="1360805"/>
            <wp:effectExtent l="0" t="0" r="0" b="0"/>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inline>
        </w:drawing>
      </w:r>
      <w:r>
        <w:tab/>
        <w:t xml:space="preserve">           </w:t>
      </w:r>
      <w:r>
        <w:tab/>
      </w:r>
      <w:r w:rsidRPr="00301D84">
        <w:rPr>
          <w:noProof/>
          <w:lang w:eastAsia="en-GB"/>
        </w:rPr>
        <w:drawing>
          <wp:inline distT="0" distB="0" distL="0" distR="0" wp14:anchorId="6A5A97A0" wp14:editId="6E7DDE88">
            <wp:extent cx="170878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inline>
        </w:drawing>
      </w:r>
      <w:r>
        <w:tab/>
        <w:t xml:space="preserve">                   </w:t>
      </w:r>
      <w:r>
        <w:rPr>
          <w:noProof/>
          <w:lang w:eastAsia="en-GB"/>
        </w:rPr>
        <w:drawing>
          <wp:inline distT="0" distB="0" distL="0" distR="0" wp14:anchorId="3B42F171" wp14:editId="3AEF75C4">
            <wp:extent cx="1042987" cy="1042987"/>
            <wp:effectExtent l="0" t="0" r="5080" b="5080"/>
            <wp:docPr id="4" name="Picture 4" descr="St Vincents EK (@EkVincent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Vincents EK (@EkVincents)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906" cy="1056906"/>
                    </a:xfrm>
                    <a:prstGeom prst="rect">
                      <a:avLst/>
                    </a:prstGeom>
                    <a:noFill/>
                    <a:ln>
                      <a:noFill/>
                    </a:ln>
                  </pic:spPr>
                </pic:pic>
              </a:graphicData>
            </a:graphic>
          </wp:inline>
        </w:drawing>
      </w:r>
    </w:p>
    <w:p w14:paraId="207DC8F4"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b/>
          <w:bCs/>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b/>
          <w:bCs/>
          <w:caps/>
        </w:rPr>
        <w:t>education SERVICES</w:t>
      </w:r>
    </w:p>
    <w:p w14:paraId="1492EDD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 xml:space="preserve">Executive Director: </w:t>
      </w:r>
      <w:r>
        <w:rPr>
          <w:b/>
          <w:bCs/>
        </w:rPr>
        <w:tab/>
        <w:t xml:space="preserve">Tony McDaid </w:t>
      </w:r>
    </w:p>
    <w:p w14:paraId="63BB299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 xml:space="preserve">ST VINCENT'S PRIMARY SCHOOL   -   </w:t>
      </w:r>
    </w:p>
    <w:p w14:paraId="1E3799EB" w14:textId="77777777" w:rsidR="00DF7E5A" w:rsidRPr="00264AB6"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Cs/>
        </w:rPr>
      </w:pPr>
      <w:r w:rsidRPr="00264AB6">
        <w:rPr>
          <w:rFonts w:ascii="FrnkGothITC Md BT" w:hAnsi="FrnkGothITC Md BT"/>
          <w:bCs/>
        </w:rPr>
        <w:t>Head teacher Eileen Tompkins</w:t>
      </w:r>
    </w:p>
    <w:p w14:paraId="6C795C05" w14:textId="77777777" w:rsidR="00DF7E5A" w:rsidRDefault="00DF7E5A" w:rsidP="008D32F5">
      <w:pPr>
        <w:rPr>
          <w:rFonts w:ascii="Arial" w:hAnsi="Arial" w:cs="Arial"/>
          <w:bCs/>
          <w:sz w:val="22"/>
          <w:szCs w:val="22"/>
        </w:rPr>
      </w:pPr>
    </w:p>
    <w:p w14:paraId="62514718" w14:textId="59152ABB" w:rsidR="00DF7E5A" w:rsidRDefault="00DF7E5A" w:rsidP="008D32F5">
      <w:pPr>
        <w:rPr>
          <w:rFonts w:ascii="Arial" w:hAnsi="Arial" w:cs="Arial"/>
          <w:bCs/>
          <w:sz w:val="22"/>
          <w:szCs w:val="22"/>
        </w:rPr>
      </w:pPr>
      <w:r>
        <w:rPr>
          <w:rFonts w:ascii="Arial" w:hAnsi="Arial" w:cs="Arial"/>
          <w:bCs/>
          <w:sz w:val="22"/>
          <w:szCs w:val="22"/>
        </w:rPr>
        <w:t xml:space="preserve">                                                                                                                           18</w:t>
      </w:r>
      <w:r w:rsidRPr="00DF7E5A">
        <w:rPr>
          <w:rFonts w:ascii="Arial" w:hAnsi="Arial" w:cs="Arial"/>
          <w:bCs/>
          <w:sz w:val="22"/>
          <w:szCs w:val="22"/>
          <w:vertAlign w:val="superscript"/>
        </w:rPr>
        <w:t>th</w:t>
      </w:r>
      <w:r>
        <w:rPr>
          <w:rFonts w:ascii="Arial" w:hAnsi="Arial" w:cs="Arial"/>
          <w:bCs/>
          <w:sz w:val="22"/>
          <w:szCs w:val="22"/>
        </w:rPr>
        <w:t xml:space="preserve"> June 2020</w:t>
      </w:r>
    </w:p>
    <w:p w14:paraId="11DB13BB" w14:textId="77777777" w:rsidR="00DF7E5A" w:rsidRDefault="00DF7E5A" w:rsidP="008D32F5">
      <w:pPr>
        <w:rPr>
          <w:rFonts w:ascii="Arial" w:hAnsi="Arial" w:cs="Arial"/>
          <w:bCs/>
          <w:sz w:val="22"/>
          <w:szCs w:val="22"/>
        </w:rPr>
      </w:pPr>
    </w:p>
    <w:p w14:paraId="40F1F808" w14:textId="3A01A2BC" w:rsidR="005A393B" w:rsidRPr="004E7F92" w:rsidRDefault="008D32F5" w:rsidP="008D32F5">
      <w:pPr>
        <w:rPr>
          <w:rFonts w:ascii="Arial" w:hAnsi="Arial" w:cs="Arial"/>
          <w:bCs/>
          <w:sz w:val="22"/>
          <w:szCs w:val="22"/>
        </w:rPr>
      </w:pPr>
      <w:r w:rsidRPr="004E7F92">
        <w:rPr>
          <w:rFonts w:ascii="Arial" w:hAnsi="Arial" w:cs="Arial"/>
          <w:bCs/>
          <w:sz w:val="22"/>
          <w:szCs w:val="22"/>
        </w:rPr>
        <w:t>Dear Parent</w:t>
      </w:r>
      <w:r w:rsidR="00DF7E5A">
        <w:rPr>
          <w:rFonts w:ascii="Arial" w:hAnsi="Arial" w:cs="Arial"/>
          <w:bCs/>
          <w:sz w:val="22"/>
          <w:szCs w:val="22"/>
        </w:rPr>
        <w:t>/Carer</w:t>
      </w:r>
      <w:r w:rsidRPr="004E7F92">
        <w:rPr>
          <w:rFonts w:ascii="Arial" w:hAnsi="Arial" w:cs="Arial"/>
          <w:bCs/>
          <w:sz w:val="22"/>
          <w:szCs w:val="22"/>
        </w:rPr>
        <w:t>,</w:t>
      </w:r>
    </w:p>
    <w:p w14:paraId="2CC27BC5" w14:textId="77777777" w:rsidR="00DF7E5A" w:rsidRDefault="00DF7E5A" w:rsidP="008D32F5">
      <w:pPr>
        <w:rPr>
          <w:rFonts w:ascii="Arial" w:hAnsi="Arial" w:cs="Arial"/>
          <w:bCs/>
          <w:sz w:val="22"/>
          <w:szCs w:val="22"/>
        </w:rPr>
      </w:pPr>
    </w:p>
    <w:p w14:paraId="6F97F7C4" w14:textId="3C12F920" w:rsidR="00056EE5" w:rsidRDefault="004E7F92" w:rsidP="008D32F5">
      <w:pPr>
        <w:rPr>
          <w:rFonts w:ascii="Arial" w:hAnsi="Arial" w:cs="Arial"/>
          <w:bCs/>
          <w:sz w:val="22"/>
          <w:szCs w:val="22"/>
        </w:rPr>
      </w:pPr>
      <w:r w:rsidRPr="004E7F92">
        <w:rPr>
          <w:rFonts w:ascii="Arial" w:hAnsi="Arial" w:cs="Arial"/>
          <w:bCs/>
          <w:sz w:val="22"/>
          <w:szCs w:val="22"/>
        </w:rPr>
        <w:t>I hope that you and your families continue to keep well in very changed</w:t>
      </w:r>
      <w:r w:rsidR="00795ACE">
        <w:rPr>
          <w:rFonts w:ascii="Arial" w:hAnsi="Arial" w:cs="Arial"/>
          <w:bCs/>
          <w:sz w:val="22"/>
          <w:szCs w:val="22"/>
        </w:rPr>
        <w:t xml:space="preserve"> and changing</w:t>
      </w:r>
      <w:r w:rsidRPr="004E7F92">
        <w:rPr>
          <w:rFonts w:ascii="Arial" w:hAnsi="Arial" w:cs="Arial"/>
          <w:bCs/>
          <w:sz w:val="22"/>
          <w:szCs w:val="22"/>
        </w:rPr>
        <w:t xml:space="preserve"> times.</w:t>
      </w:r>
      <w:r w:rsidR="0041499E">
        <w:rPr>
          <w:rFonts w:ascii="Arial" w:hAnsi="Arial" w:cs="Arial"/>
          <w:bCs/>
          <w:sz w:val="22"/>
          <w:szCs w:val="22"/>
        </w:rPr>
        <w:t xml:space="preserve"> </w:t>
      </w:r>
      <w:r>
        <w:rPr>
          <w:rFonts w:ascii="Arial" w:hAnsi="Arial" w:cs="Arial"/>
          <w:bCs/>
          <w:sz w:val="22"/>
          <w:szCs w:val="22"/>
        </w:rPr>
        <w:t>Thank you for all</w:t>
      </w:r>
      <w:r w:rsidR="00D26F5C">
        <w:rPr>
          <w:rFonts w:ascii="Arial" w:hAnsi="Arial" w:cs="Arial"/>
          <w:bCs/>
          <w:sz w:val="22"/>
          <w:szCs w:val="22"/>
        </w:rPr>
        <w:t xml:space="preserve"> your support and especially </w:t>
      </w:r>
      <w:r>
        <w:rPr>
          <w:rFonts w:ascii="Arial" w:hAnsi="Arial" w:cs="Arial"/>
          <w:bCs/>
          <w:sz w:val="22"/>
          <w:szCs w:val="22"/>
        </w:rPr>
        <w:t>your assistance with your child’s online learning over the past ten weeks.</w:t>
      </w:r>
      <w:r w:rsidR="00056EE5" w:rsidRPr="00056EE5">
        <w:rPr>
          <w:rFonts w:ascii="Arial" w:hAnsi="Arial" w:cs="Arial"/>
          <w:bCs/>
          <w:sz w:val="22"/>
          <w:szCs w:val="22"/>
        </w:rPr>
        <w:t xml:space="preserve"> </w:t>
      </w:r>
      <w:r w:rsidR="00056EE5">
        <w:rPr>
          <w:rFonts w:ascii="Arial" w:hAnsi="Arial" w:cs="Arial"/>
          <w:bCs/>
          <w:sz w:val="22"/>
          <w:szCs w:val="22"/>
        </w:rPr>
        <w:t>Enclosed with this letter is a copy of your child’s school report which was written by their class teacher literally as schools closed for the period of Lockdown.</w:t>
      </w:r>
    </w:p>
    <w:p w14:paraId="03E82B96" w14:textId="77777777" w:rsidR="00DF7E5A" w:rsidRDefault="00DF7E5A" w:rsidP="008D32F5">
      <w:pPr>
        <w:rPr>
          <w:rFonts w:ascii="Arial" w:hAnsi="Arial" w:cs="Arial"/>
          <w:bCs/>
          <w:sz w:val="22"/>
          <w:szCs w:val="22"/>
        </w:rPr>
      </w:pPr>
    </w:p>
    <w:p w14:paraId="3D3FFCCF" w14:textId="77777777" w:rsidR="00DF7E5A" w:rsidRDefault="00DF7E5A" w:rsidP="008D32F5">
      <w:pPr>
        <w:rPr>
          <w:rFonts w:ascii="Arial" w:hAnsi="Arial" w:cs="Arial"/>
          <w:bCs/>
          <w:sz w:val="22"/>
          <w:szCs w:val="22"/>
        </w:rPr>
      </w:pPr>
    </w:p>
    <w:p w14:paraId="485070A8" w14:textId="77777777" w:rsidR="00DF7E5A" w:rsidRDefault="004E7F92" w:rsidP="008D32F5">
      <w:pPr>
        <w:rPr>
          <w:rFonts w:ascii="Arial" w:hAnsi="Arial" w:cs="Arial"/>
          <w:bCs/>
          <w:sz w:val="22"/>
          <w:szCs w:val="22"/>
        </w:rPr>
      </w:pPr>
      <w:r w:rsidRPr="004E7F92">
        <w:rPr>
          <w:rFonts w:ascii="Arial" w:hAnsi="Arial" w:cs="Arial"/>
          <w:bCs/>
          <w:sz w:val="22"/>
          <w:szCs w:val="22"/>
        </w:rPr>
        <w:t xml:space="preserve">You will no doubt be interested in hearing our plans for </w:t>
      </w:r>
      <w:r>
        <w:rPr>
          <w:rFonts w:ascii="Arial" w:hAnsi="Arial" w:cs="Arial"/>
          <w:bCs/>
          <w:sz w:val="22"/>
          <w:szCs w:val="22"/>
        </w:rPr>
        <w:t xml:space="preserve">learning and teaching in August </w:t>
      </w:r>
      <w:r w:rsidR="00D26F5C">
        <w:rPr>
          <w:rFonts w:ascii="Arial" w:hAnsi="Arial" w:cs="Arial"/>
          <w:bCs/>
          <w:sz w:val="22"/>
          <w:szCs w:val="22"/>
        </w:rPr>
        <w:t>as schools are due to re-open on August 12</w:t>
      </w:r>
      <w:r w:rsidR="00D26F5C" w:rsidRPr="00D26F5C">
        <w:rPr>
          <w:rFonts w:ascii="Arial" w:hAnsi="Arial" w:cs="Arial"/>
          <w:bCs/>
          <w:sz w:val="22"/>
          <w:szCs w:val="22"/>
          <w:vertAlign w:val="superscript"/>
        </w:rPr>
        <w:t>th</w:t>
      </w:r>
      <w:r w:rsidR="00056EE5">
        <w:rPr>
          <w:rFonts w:ascii="Arial" w:hAnsi="Arial" w:cs="Arial"/>
          <w:bCs/>
          <w:sz w:val="22"/>
          <w:szCs w:val="22"/>
        </w:rPr>
        <w:t>.</w:t>
      </w:r>
      <w:r w:rsidR="00DF7E5A">
        <w:rPr>
          <w:rFonts w:ascii="Arial" w:hAnsi="Arial" w:cs="Arial"/>
          <w:bCs/>
          <w:sz w:val="22"/>
          <w:szCs w:val="22"/>
        </w:rPr>
        <w:t xml:space="preserve"> </w:t>
      </w:r>
      <w:r w:rsidR="00D26F5C">
        <w:rPr>
          <w:rFonts w:ascii="Arial" w:hAnsi="Arial" w:cs="Arial"/>
          <w:bCs/>
          <w:sz w:val="22"/>
          <w:szCs w:val="22"/>
        </w:rPr>
        <w:t xml:space="preserve">In </w:t>
      </w:r>
      <w:r>
        <w:rPr>
          <w:rFonts w:ascii="Arial" w:hAnsi="Arial" w:cs="Arial"/>
          <w:bCs/>
          <w:sz w:val="22"/>
          <w:szCs w:val="22"/>
        </w:rPr>
        <w:t xml:space="preserve">this newsletter </w:t>
      </w:r>
      <w:r w:rsidR="00D26F5C">
        <w:rPr>
          <w:rFonts w:ascii="Arial" w:hAnsi="Arial" w:cs="Arial"/>
          <w:bCs/>
          <w:sz w:val="22"/>
          <w:szCs w:val="22"/>
        </w:rPr>
        <w:t xml:space="preserve">you will find the </w:t>
      </w:r>
      <w:r>
        <w:rPr>
          <w:rFonts w:ascii="Arial" w:hAnsi="Arial" w:cs="Arial"/>
          <w:bCs/>
          <w:sz w:val="22"/>
          <w:szCs w:val="22"/>
        </w:rPr>
        <w:t>most up to date information we ha</w:t>
      </w:r>
      <w:r w:rsidR="00795ACE">
        <w:rPr>
          <w:rFonts w:ascii="Arial" w:hAnsi="Arial" w:cs="Arial"/>
          <w:bCs/>
          <w:sz w:val="22"/>
          <w:szCs w:val="22"/>
        </w:rPr>
        <w:t xml:space="preserve">ve to share with you as we develop new routines </w:t>
      </w:r>
      <w:r w:rsidR="00DF7E5A">
        <w:rPr>
          <w:rFonts w:ascii="Arial" w:hAnsi="Arial" w:cs="Arial"/>
          <w:bCs/>
          <w:sz w:val="22"/>
          <w:szCs w:val="22"/>
        </w:rPr>
        <w:t>a</w:t>
      </w:r>
      <w:r w:rsidR="00D26F5C">
        <w:rPr>
          <w:rFonts w:ascii="Arial" w:hAnsi="Arial" w:cs="Arial"/>
          <w:bCs/>
          <w:sz w:val="22"/>
          <w:szCs w:val="22"/>
        </w:rPr>
        <w:t>long with details of your child’</w:t>
      </w:r>
      <w:r w:rsidR="0041499E">
        <w:rPr>
          <w:rFonts w:ascii="Arial" w:hAnsi="Arial" w:cs="Arial"/>
          <w:bCs/>
          <w:sz w:val="22"/>
          <w:szCs w:val="22"/>
        </w:rPr>
        <w:t>s class</w:t>
      </w:r>
      <w:r w:rsidR="00D26F5C">
        <w:rPr>
          <w:rFonts w:ascii="Arial" w:hAnsi="Arial" w:cs="Arial"/>
          <w:bCs/>
          <w:sz w:val="22"/>
          <w:szCs w:val="22"/>
        </w:rPr>
        <w:t>room, group and teacher for August.</w:t>
      </w:r>
      <w:r w:rsidR="00056EE5">
        <w:rPr>
          <w:rFonts w:ascii="Arial" w:hAnsi="Arial" w:cs="Arial"/>
          <w:bCs/>
          <w:sz w:val="22"/>
          <w:szCs w:val="22"/>
        </w:rPr>
        <w:t xml:space="preserve"> </w:t>
      </w:r>
    </w:p>
    <w:p w14:paraId="54DD3027" w14:textId="77777777" w:rsidR="00DF7E5A" w:rsidRDefault="00DF7E5A" w:rsidP="008D32F5">
      <w:pPr>
        <w:rPr>
          <w:rFonts w:ascii="Arial" w:hAnsi="Arial" w:cs="Arial"/>
          <w:bCs/>
          <w:sz w:val="22"/>
          <w:szCs w:val="22"/>
        </w:rPr>
      </w:pPr>
    </w:p>
    <w:p w14:paraId="141E3C83" w14:textId="77777777" w:rsidR="00DF7E5A" w:rsidRDefault="00DF7E5A" w:rsidP="008D32F5">
      <w:pPr>
        <w:rPr>
          <w:rFonts w:ascii="Arial" w:hAnsi="Arial" w:cs="Arial"/>
          <w:bCs/>
          <w:sz w:val="22"/>
          <w:szCs w:val="22"/>
        </w:rPr>
      </w:pPr>
    </w:p>
    <w:p w14:paraId="7950228C" w14:textId="5A28E411" w:rsidR="00D26F5C" w:rsidRDefault="00056EE5" w:rsidP="008D32F5">
      <w:pPr>
        <w:rPr>
          <w:rFonts w:ascii="Arial" w:hAnsi="Arial" w:cs="Arial"/>
          <w:bCs/>
          <w:sz w:val="22"/>
          <w:szCs w:val="22"/>
        </w:rPr>
      </w:pPr>
      <w:r>
        <w:rPr>
          <w:rFonts w:ascii="Arial" w:hAnsi="Arial" w:cs="Arial"/>
          <w:bCs/>
          <w:sz w:val="22"/>
          <w:szCs w:val="22"/>
        </w:rPr>
        <w:t>Please note that the timetable below is effective from week beginning August 17</w:t>
      </w:r>
      <w:r w:rsidRPr="00056EE5">
        <w:rPr>
          <w:rFonts w:ascii="Arial" w:hAnsi="Arial" w:cs="Arial"/>
          <w:bCs/>
          <w:sz w:val="22"/>
          <w:szCs w:val="22"/>
          <w:vertAlign w:val="superscript"/>
        </w:rPr>
        <w:t>th</w:t>
      </w:r>
      <w:r>
        <w:rPr>
          <w:rFonts w:ascii="Arial" w:hAnsi="Arial" w:cs="Arial"/>
          <w:bCs/>
          <w:sz w:val="22"/>
          <w:szCs w:val="22"/>
        </w:rPr>
        <w:t>. Details of the arrangements for the first three days from Wednesday August 12</w:t>
      </w:r>
      <w:r w:rsidRPr="00056EE5">
        <w:rPr>
          <w:rFonts w:ascii="Arial" w:hAnsi="Arial" w:cs="Arial"/>
          <w:bCs/>
          <w:sz w:val="22"/>
          <w:szCs w:val="22"/>
          <w:vertAlign w:val="superscript"/>
        </w:rPr>
        <w:t>th</w:t>
      </w:r>
      <w:r w:rsidR="009E072F">
        <w:rPr>
          <w:rFonts w:ascii="Arial" w:hAnsi="Arial" w:cs="Arial"/>
          <w:bCs/>
          <w:sz w:val="22"/>
          <w:szCs w:val="22"/>
        </w:rPr>
        <w:t xml:space="preserve"> to 14</w:t>
      </w:r>
      <w:r w:rsidRPr="00056EE5">
        <w:rPr>
          <w:rFonts w:ascii="Arial" w:hAnsi="Arial" w:cs="Arial"/>
          <w:bCs/>
          <w:sz w:val="22"/>
          <w:szCs w:val="22"/>
          <w:vertAlign w:val="superscript"/>
        </w:rPr>
        <w:t>th</w:t>
      </w:r>
      <w:r>
        <w:rPr>
          <w:rFonts w:ascii="Arial" w:hAnsi="Arial" w:cs="Arial"/>
          <w:bCs/>
          <w:sz w:val="22"/>
          <w:szCs w:val="22"/>
        </w:rPr>
        <w:t xml:space="preserve"> are outlined further down this newsletter.</w:t>
      </w:r>
    </w:p>
    <w:p w14:paraId="7456044B" w14:textId="77777777" w:rsidR="00DF7E5A" w:rsidRDefault="00DF7E5A" w:rsidP="00057B25">
      <w:pPr>
        <w:rPr>
          <w:rFonts w:ascii="Arial" w:hAnsi="Arial" w:cs="Arial"/>
          <w:bCs/>
          <w:sz w:val="22"/>
          <w:szCs w:val="22"/>
        </w:rPr>
      </w:pPr>
    </w:p>
    <w:p w14:paraId="257B0615" w14:textId="77777777" w:rsidR="00DF7E5A" w:rsidRDefault="00DF7E5A" w:rsidP="00057B25">
      <w:pPr>
        <w:rPr>
          <w:rFonts w:ascii="Arial" w:hAnsi="Arial" w:cs="Arial"/>
          <w:bCs/>
          <w:sz w:val="22"/>
          <w:szCs w:val="22"/>
        </w:rPr>
      </w:pPr>
    </w:p>
    <w:p w14:paraId="5A51F983" w14:textId="273DE772" w:rsidR="00DF7E5A" w:rsidRDefault="00D26F5C" w:rsidP="00057B25">
      <w:pPr>
        <w:rPr>
          <w:rFonts w:ascii="Arial" w:hAnsi="Arial" w:cs="Arial"/>
          <w:bCs/>
          <w:sz w:val="22"/>
          <w:szCs w:val="22"/>
        </w:rPr>
      </w:pPr>
      <w:r w:rsidRPr="00D26F5C">
        <w:rPr>
          <w:rFonts w:ascii="Arial" w:hAnsi="Arial" w:cs="Arial"/>
          <w:bCs/>
          <w:sz w:val="22"/>
          <w:szCs w:val="22"/>
        </w:rPr>
        <w:t xml:space="preserve">As </w:t>
      </w:r>
      <w:r w:rsidR="00795ACE">
        <w:rPr>
          <w:rFonts w:ascii="Arial" w:hAnsi="Arial" w:cs="Arial"/>
          <w:bCs/>
          <w:sz w:val="22"/>
          <w:szCs w:val="22"/>
        </w:rPr>
        <w:t xml:space="preserve">you will have seen in </w:t>
      </w:r>
      <w:r w:rsidR="00DF7E5A">
        <w:rPr>
          <w:rFonts w:ascii="Arial" w:hAnsi="Arial" w:cs="Arial"/>
          <w:bCs/>
          <w:sz w:val="22"/>
          <w:szCs w:val="22"/>
        </w:rPr>
        <w:t xml:space="preserve">an earlier </w:t>
      </w:r>
      <w:r w:rsidR="00795ACE">
        <w:rPr>
          <w:rFonts w:ascii="Arial" w:hAnsi="Arial" w:cs="Arial"/>
          <w:bCs/>
          <w:sz w:val="22"/>
          <w:szCs w:val="22"/>
        </w:rPr>
        <w:t xml:space="preserve">letter from </w:t>
      </w:r>
      <w:r w:rsidR="00DF7E5A">
        <w:rPr>
          <w:rFonts w:ascii="Arial" w:hAnsi="Arial" w:cs="Arial"/>
          <w:bCs/>
          <w:sz w:val="22"/>
          <w:szCs w:val="22"/>
        </w:rPr>
        <w:t xml:space="preserve">Mr </w:t>
      </w:r>
      <w:r w:rsidR="00795ACE">
        <w:rPr>
          <w:rFonts w:ascii="Arial" w:hAnsi="Arial" w:cs="Arial"/>
          <w:bCs/>
          <w:sz w:val="22"/>
          <w:szCs w:val="22"/>
        </w:rPr>
        <w:t xml:space="preserve">Tony McDaid </w:t>
      </w:r>
      <w:r w:rsidR="00DF7E5A">
        <w:rPr>
          <w:rFonts w:ascii="Arial" w:hAnsi="Arial" w:cs="Arial"/>
          <w:bCs/>
          <w:sz w:val="22"/>
          <w:szCs w:val="22"/>
        </w:rPr>
        <w:t>(</w:t>
      </w:r>
      <w:r w:rsidR="00795ACE">
        <w:rPr>
          <w:rFonts w:ascii="Arial" w:hAnsi="Arial" w:cs="Arial"/>
          <w:bCs/>
          <w:sz w:val="22"/>
          <w:szCs w:val="22"/>
        </w:rPr>
        <w:t>SLC Director of Education</w:t>
      </w:r>
      <w:r w:rsidR="00DF7E5A">
        <w:rPr>
          <w:rFonts w:ascii="Arial" w:hAnsi="Arial" w:cs="Arial"/>
          <w:bCs/>
          <w:sz w:val="22"/>
          <w:szCs w:val="22"/>
        </w:rPr>
        <w:t>),</w:t>
      </w:r>
      <w:r w:rsidRPr="00D26F5C">
        <w:rPr>
          <w:rFonts w:ascii="Arial" w:hAnsi="Arial" w:cs="Arial"/>
          <w:bCs/>
          <w:sz w:val="22"/>
          <w:szCs w:val="22"/>
        </w:rPr>
        <w:t xml:space="preserve"> </w:t>
      </w:r>
      <w:r w:rsidR="00DF7E5A">
        <w:rPr>
          <w:rFonts w:ascii="Arial" w:hAnsi="Arial" w:cs="Arial"/>
          <w:bCs/>
          <w:sz w:val="22"/>
          <w:szCs w:val="22"/>
        </w:rPr>
        <w:t xml:space="preserve">from August </w:t>
      </w:r>
      <w:r w:rsidRPr="00D26F5C">
        <w:rPr>
          <w:rFonts w:ascii="Arial" w:hAnsi="Arial" w:cs="Arial"/>
          <w:bCs/>
          <w:sz w:val="22"/>
          <w:szCs w:val="22"/>
        </w:rPr>
        <w:t>all children will receive</w:t>
      </w:r>
      <w:r w:rsidR="00DF7E5A">
        <w:rPr>
          <w:rFonts w:ascii="Arial" w:hAnsi="Arial" w:cs="Arial"/>
          <w:bCs/>
          <w:sz w:val="22"/>
          <w:szCs w:val="22"/>
        </w:rPr>
        <w:t xml:space="preserve"> a</w:t>
      </w:r>
      <w:r w:rsidR="00DF7E5A" w:rsidRPr="00D26F5C">
        <w:rPr>
          <w:rFonts w:ascii="Arial" w:hAnsi="Arial" w:cs="Arial"/>
          <w:bCs/>
          <w:sz w:val="22"/>
          <w:szCs w:val="22"/>
        </w:rPr>
        <w:t xml:space="preserve"> blended learning approach of home and schoo</w:t>
      </w:r>
      <w:r w:rsidR="00DF7E5A">
        <w:rPr>
          <w:rFonts w:ascii="Arial" w:hAnsi="Arial" w:cs="Arial"/>
          <w:bCs/>
          <w:sz w:val="22"/>
          <w:szCs w:val="22"/>
        </w:rPr>
        <w:t>l</w:t>
      </w:r>
      <w:r w:rsidR="005A3CB0">
        <w:rPr>
          <w:rFonts w:ascii="Arial" w:hAnsi="Arial" w:cs="Arial"/>
          <w:bCs/>
          <w:sz w:val="22"/>
          <w:szCs w:val="22"/>
        </w:rPr>
        <w:t xml:space="preserve"> consisting</w:t>
      </w:r>
      <w:r w:rsidR="00DF7E5A">
        <w:rPr>
          <w:rFonts w:ascii="Arial" w:hAnsi="Arial" w:cs="Arial"/>
          <w:bCs/>
          <w:sz w:val="22"/>
          <w:szCs w:val="22"/>
        </w:rPr>
        <w:t xml:space="preserve"> of</w:t>
      </w:r>
      <w:r w:rsidRPr="00D26F5C">
        <w:rPr>
          <w:rFonts w:ascii="Arial" w:hAnsi="Arial" w:cs="Arial"/>
          <w:bCs/>
          <w:sz w:val="22"/>
          <w:szCs w:val="22"/>
        </w:rPr>
        <w:t xml:space="preserve"> </w:t>
      </w:r>
      <w:r w:rsidRPr="00DF7E5A">
        <w:rPr>
          <w:rFonts w:ascii="Arial" w:hAnsi="Arial" w:cs="Arial"/>
          <w:b/>
          <w:sz w:val="22"/>
          <w:szCs w:val="22"/>
        </w:rPr>
        <w:t>2</w:t>
      </w:r>
      <w:r w:rsidR="00DF7E5A" w:rsidRPr="00DF7E5A">
        <w:rPr>
          <w:rFonts w:ascii="Arial" w:hAnsi="Arial" w:cs="Arial"/>
          <w:b/>
          <w:sz w:val="22"/>
          <w:szCs w:val="22"/>
        </w:rPr>
        <w:t xml:space="preserve"> days</w:t>
      </w:r>
      <w:r w:rsidRPr="00DF7E5A">
        <w:rPr>
          <w:rFonts w:ascii="Arial" w:hAnsi="Arial" w:cs="Arial"/>
          <w:b/>
          <w:sz w:val="22"/>
          <w:szCs w:val="22"/>
        </w:rPr>
        <w:t xml:space="preserve"> in sc</w:t>
      </w:r>
      <w:r w:rsidR="00056EE5" w:rsidRPr="00DF7E5A">
        <w:rPr>
          <w:rFonts w:ascii="Arial" w:hAnsi="Arial" w:cs="Arial"/>
          <w:b/>
          <w:sz w:val="22"/>
          <w:szCs w:val="22"/>
        </w:rPr>
        <w:t>hool</w:t>
      </w:r>
      <w:r w:rsidR="00056EE5">
        <w:rPr>
          <w:rFonts w:ascii="Arial" w:hAnsi="Arial" w:cs="Arial"/>
          <w:bCs/>
          <w:sz w:val="22"/>
          <w:szCs w:val="22"/>
        </w:rPr>
        <w:t xml:space="preserve"> and </w:t>
      </w:r>
      <w:r w:rsidR="00056EE5" w:rsidRPr="00DF7E5A">
        <w:rPr>
          <w:rFonts w:ascii="Arial" w:hAnsi="Arial" w:cs="Arial"/>
          <w:b/>
          <w:sz w:val="22"/>
          <w:szCs w:val="22"/>
        </w:rPr>
        <w:t>3 days out of school</w:t>
      </w:r>
      <w:r w:rsidR="00DF7E5A">
        <w:rPr>
          <w:rFonts w:ascii="Arial" w:hAnsi="Arial" w:cs="Arial"/>
          <w:bCs/>
          <w:sz w:val="22"/>
          <w:szCs w:val="22"/>
        </w:rPr>
        <w:t>.</w:t>
      </w:r>
    </w:p>
    <w:p w14:paraId="00A7E341" w14:textId="77777777" w:rsidR="00DF7E5A" w:rsidRDefault="00DF7E5A" w:rsidP="00057B25">
      <w:pPr>
        <w:rPr>
          <w:rFonts w:ascii="Arial" w:hAnsi="Arial" w:cs="Arial"/>
          <w:bCs/>
          <w:sz w:val="22"/>
          <w:szCs w:val="22"/>
        </w:rPr>
      </w:pPr>
    </w:p>
    <w:p w14:paraId="26B48EC2" w14:textId="77777777" w:rsidR="00DF7E5A" w:rsidRDefault="00DF7E5A" w:rsidP="00057B25">
      <w:pPr>
        <w:rPr>
          <w:rFonts w:ascii="Arial" w:hAnsi="Arial" w:cs="Arial"/>
          <w:bCs/>
          <w:sz w:val="22"/>
          <w:szCs w:val="22"/>
        </w:rPr>
      </w:pPr>
    </w:p>
    <w:p w14:paraId="64300505" w14:textId="7366FCC3" w:rsidR="00DF7E5A" w:rsidRDefault="00D26F5C" w:rsidP="00057B25">
      <w:pPr>
        <w:rPr>
          <w:rFonts w:ascii="Arial" w:hAnsi="Arial" w:cs="Arial"/>
          <w:bCs/>
          <w:sz w:val="22"/>
          <w:szCs w:val="22"/>
        </w:rPr>
      </w:pPr>
      <w:r w:rsidRPr="00D26F5C">
        <w:rPr>
          <w:rFonts w:ascii="Arial" w:hAnsi="Arial" w:cs="Arial"/>
          <w:bCs/>
          <w:sz w:val="22"/>
          <w:szCs w:val="22"/>
        </w:rPr>
        <w:t xml:space="preserve">Children have been allocated </w:t>
      </w:r>
      <w:r w:rsidR="00DF7E5A">
        <w:rPr>
          <w:rFonts w:ascii="Arial" w:hAnsi="Arial" w:cs="Arial"/>
          <w:bCs/>
          <w:sz w:val="22"/>
          <w:szCs w:val="22"/>
        </w:rPr>
        <w:t>(</w:t>
      </w:r>
      <w:r w:rsidR="00795ACE">
        <w:rPr>
          <w:rFonts w:ascii="Arial" w:hAnsi="Arial" w:cs="Arial"/>
          <w:bCs/>
          <w:sz w:val="22"/>
          <w:szCs w:val="22"/>
        </w:rPr>
        <w:t xml:space="preserve">in alphabetical order) </w:t>
      </w:r>
      <w:r w:rsidR="005A3CB0">
        <w:rPr>
          <w:rFonts w:ascii="Arial" w:hAnsi="Arial" w:cs="Arial"/>
          <w:bCs/>
          <w:sz w:val="22"/>
          <w:szCs w:val="22"/>
        </w:rPr>
        <w:t xml:space="preserve">to </w:t>
      </w:r>
      <w:r w:rsidR="00DF7E5A">
        <w:rPr>
          <w:rFonts w:ascii="Arial" w:hAnsi="Arial" w:cs="Arial"/>
          <w:bCs/>
          <w:sz w:val="22"/>
          <w:szCs w:val="22"/>
        </w:rPr>
        <w:t>either</w:t>
      </w:r>
      <w:r w:rsidRPr="00D26F5C">
        <w:rPr>
          <w:rFonts w:ascii="Arial" w:hAnsi="Arial" w:cs="Arial"/>
          <w:bCs/>
          <w:sz w:val="22"/>
          <w:szCs w:val="22"/>
        </w:rPr>
        <w:t xml:space="preserve"> Monday/Tuesday or Thursday/Friday</w:t>
      </w:r>
      <w:r w:rsidR="005A3CB0">
        <w:rPr>
          <w:rFonts w:ascii="Arial" w:hAnsi="Arial" w:cs="Arial"/>
          <w:bCs/>
          <w:sz w:val="22"/>
          <w:szCs w:val="22"/>
        </w:rPr>
        <w:t xml:space="preserve"> group</w:t>
      </w:r>
      <w:r w:rsidRPr="00D26F5C">
        <w:rPr>
          <w:rFonts w:ascii="Arial" w:hAnsi="Arial" w:cs="Arial"/>
          <w:bCs/>
          <w:sz w:val="22"/>
          <w:szCs w:val="22"/>
        </w:rPr>
        <w:t>. Please note the school will be closed for a deep clean on a Wednesday but I emphasise that the school will be cleaned every day. Teaching staff will use Wednesday to plan and arrange home learning activities.</w:t>
      </w:r>
      <w:r w:rsidR="0041499E">
        <w:rPr>
          <w:rFonts w:ascii="Arial" w:hAnsi="Arial" w:cs="Arial"/>
          <w:bCs/>
          <w:sz w:val="22"/>
          <w:szCs w:val="22"/>
        </w:rPr>
        <w:t xml:space="preserve"> </w:t>
      </w:r>
    </w:p>
    <w:p w14:paraId="4D007764" w14:textId="77777777" w:rsidR="00DF7E5A" w:rsidRDefault="00DF7E5A" w:rsidP="00057B25">
      <w:pPr>
        <w:rPr>
          <w:rFonts w:ascii="Arial" w:hAnsi="Arial" w:cs="Arial"/>
          <w:bCs/>
          <w:sz w:val="22"/>
          <w:szCs w:val="22"/>
        </w:rPr>
      </w:pPr>
    </w:p>
    <w:p w14:paraId="265F6FC6" w14:textId="77777777" w:rsidR="00DF7E5A" w:rsidRDefault="00DF7E5A" w:rsidP="00DF7E5A">
      <w:pPr>
        <w:rPr>
          <w:rFonts w:ascii="Arial" w:hAnsi="Arial" w:cs="Arial"/>
          <w:bCs/>
          <w:sz w:val="22"/>
          <w:szCs w:val="22"/>
        </w:rPr>
      </w:pPr>
    </w:p>
    <w:p w14:paraId="7178AAEF" w14:textId="198B2588" w:rsidR="00DF7E5A" w:rsidRPr="00D26F5C" w:rsidRDefault="00DF7E5A" w:rsidP="00DF7E5A">
      <w:pPr>
        <w:rPr>
          <w:rFonts w:ascii="Arial" w:hAnsi="Arial" w:cs="Arial"/>
          <w:bCs/>
          <w:sz w:val="22"/>
          <w:szCs w:val="22"/>
        </w:rPr>
      </w:pPr>
      <w:r w:rsidRPr="004E7F92">
        <w:rPr>
          <w:rFonts w:ascii="Arial" w:hAnsi="Arial" w:cs="Arial"/>
          <w:bCs/>
          <w:sz w:val="22"/>
          <w:szCs w:val="22"/>
        </w:rPr>
        <w:t xml:space="preserve">The safety of all on our return to school is of paramount concern. I am pleased to share this detailed document on the procedures in place to ensure that all our children and staff are safe </w:t>
      </w:r>
      <w:r w:rsidR="005A3CB0">
        <w:rPr>
          <w:rFonts w:ascii="Arial" w:hAnsi="Arial" w:cs="Arial"/>
          <w:bCs/>
          <w:sz w:val="22"/>
          <w:szCs w:val="22"/>
        </w:rPr>
        <w:t>on</w:t>
      </w:r>
      <w:r w:rsidRPr="004E7F92">
        <w:rPr>
          <w:rFonts w:ascii="Arial" w:hAnsi="Arial" w:cs="Arial"/>
          <w:bCs/>
          <w:sz w:val="22"/>
          <w:szCs w:val="22"/>
        </w:rPr>
        <w:t xml:space="preserve"> return in August. I can conf</w:t>
      </w:r>
      <w:r>
        <w:rPr>
          <w:rFonts w:ascii="Arial" w:hAnsi="Arial" w:cs="Arial"/>
          <w:bCs/>
          <w:sz w:val="22"/>
          <w:szCs w:val="22"/>
        </w:rPr>
        <w:t>irm that these have the approval of</w:t>
      </w:r>
      <w:r w:rsidRPr="004E7F92">
        <w:rPr>
          <w:rFonts w:ascii="Arial" w:hAnsi="Arial" w:cs="Arial"/>
          <w:bCs/>
          <w:sz w:val="22"/>
          <w:szCs w:val="22"/>
        </w:rPr>
        <w:t xml:space="preserve"> SLC Facilities and Support Coordinators</w:t>
      </w:r>
      <w:r>
        <w:rPr>
          <w:rFonts w:ascii="Arial" w:hAnsi="Arial" w:cs="Arial"/>
          <w:bCs/>
          <w:sz w:val="22"/>
          <w:szCs w:val="22"/>
        </w:rPr>
        <w:t>,</w:t>
      </w:r>
      <w:r w:rsidRPr="004E7F92">
        <w:rPr>
          <w:rFonts w:ascii="Arial" w:hAnsi="Arial" w:cs="Arial"/>
          <w:bCs/>
          <w:sz w:val="22"/>
          <w:szCs w:val="22"/>
        </w:rPr>
        <w:t xml:space="preserve"> who are satisfied with the procedures and measures put in place. </w:t>
      </w:r>
      <w:r w:rsidRPr="004E7F92">
        <w:rPr>
          <w:rFonts w:ascii="Arial" w:hAnsi="Arial" w:cs="Arial"/>
          <w:bCs/>
          <w:sz w:val="22"/>
          <w:szCs w:val="22"/>
        </w:rPr>
        <w:lastRenderedPageBreak/>
        <w:t>These</w:t>
      </w:r>
      <w:r w:rsidR="005A3CB0">
        <w:rPr>
          <w:rFonts w:ascii="Arial" w:hAnsi="Arial" w:cs="Arial"/>
          <w:bCs/>
          <w:sz w:val="22"/>
          <w:szCs w:val="22"/>
        </w:rPr>
        <w:t xml:space="preserve"> procedures</w:t>
      </w:r>
      <w:r w:rsidRPr="004E7F92">
        <w:rPr>
          <w:rFonts w:ascii="Arial" w:hAnsi="Arial" w:cs="Arial"/>
          <w:bCs/>
          <w:sz w:val="22"/>
          <w:szCs w:val="22"/>
        </w:rPr>
        <w:t>, along with the appropriate risk assessments</w:t>
      </w:r>
      <w:r>
        <w:rPr>
          <w:rFonts w:ascii="Arial" w:hAnsi="Arial" w:cs="Arial"/>
          <w:bCs/>
          <w:sz w:val="22"/>
          <w:szCs w:val="22"/>
        </w:rPr>
        <w:t>,</w:t>
      </w:r>
      <w:r w:rsidRPr="004E7F92">
        <w:rPr>
          <w:rFonts w:ascii="Arial" w:hAnsi="Arial" w:cs="Arial"/>
          <w:bCs/>
          <w:sz w:val="22"/>
          <w:szCs w:val="22"/>
        </w:rPr>
        <w:t xml:space="preserve"> are in line with National and SLC guidelines. I emphasise that they MUST be adhered to </w:t>
      </w:r>
      <w:r w:rsidR="00432609">
        <w:rPr>
          <w:rFonts w:ascii="Arial" w:hAnsi="Arial" w:cs="Arial"/>
          <w:bCs/>
          <w:sz w:val="22"/>
          <w:szCs w:val="22"/>
        </w:rPr>
        <w:t xml:space="preserve">by all </w:t>
      </w:r>
      <w:r w:rsidRPr="004E7F92">
        <w:rPr>
          <w:rFonts w:ascii="Arial" w:hAnsi="Arial" w:cs="Arial"/>
          <w:bCs/>
          <w:sz w:val="22"/>
          <w:szCs w:val="22"/>
        </w:rPr>
        <w:t>and ask that you as a parent ensure that you and indeed other</w:t>
      </w:r>
      <w:r>
        <w:rPr>
          <w:rFonts w:ascii="Arial" w:hAnsi="Arial" w:cs="Arial"/>
          <w:bCs/>
          <w:sz w:val="22"/>
          <w:szCs w:val="22"/>
        </w:rPr>
        <w:t>s</w:t>
      </w:r>
      <w:r w:rsidRPr="004E7F92">
        <w:rPr>
          <w:rFonts w:ascii="Arial" w:hAnsi="Arial" w:cs="Arial"/>
          <w:bCs/>
          <w:sz w:val="22"/>
          <w:szCs w:val="22"/>
        </w:rPr>
        <w:t xml:space="preserve"> keep to these</w:t>
      </w:r>
      <w:r>
        <w:rPr>
          <w:rFonts w:ascii="Arial" w:hAnsi="Arial" w:cs="Arial"/>
          <w:bCs/>
          <w:sz w:val="22"/>
          <w:szCs w:val="22"/>
        </w:rPr>
        <w:t xml:space="preserve"> arrangements.</w:t>
      </w:r>
    </w:p>
    <w:p w14:paraId="6C89A805" w14:textId="77777777" w:rsidR="00432609" w:rsidRDefault="00432609" w:rsidP="00057B25">
      <w:pPr>
        <w:rPr>
          <w:rFonts w:ascii="Arial" w:hAnsi="Arial" w:cs="Arial"/>
          <w:bCs/>
          <w:sz w:val="22"/>
          <w:szCs w:val="22"/>
        </w:rPr>
      </w:pPr>
    </w:p>
    <w:p w14:paraId="61340839" w14:textId="77777777" w:rsidR="00432609" w:rsidRDefault="00432609" w:rsidP="00057B25">
      <w:pPr>
        <w:rPr>
          <w:rFonts w:ascii="Arial" w:hAnsi="Arial" w:cs="Arial"/>
          <w:bCs/>
          <w:sz w:val="22"/>
          <w:szCs w:val="22"/>
        </w:rPr>
      </w:pPr>
    </w:p>
    <w:p w14:paraId="7DCEA51A" w14:textId="3BF5D210" w:rsidR="00DF7E5A" w:rsidRDefault="0041499E" w:rsidP="00057B25">
      <w:pPr>
        <w:rPr>
          <w:rFonts w:ascii="Arial" w:hAnsi="Arial" w:cs="Arial"/>
          <w:bCs/>
          <w:sz w:val="22"/>
          <w:szCs w:val="22"/>
        </w:rPr>
      </w:pPr>
      <w:r>
        <w:rPr>
          <w:rFonts w:ascii="Arial" w:hAnsi="Arial" w:cs="Arial"/>
          <w:bCs/>
          <w:sz w:val="22"/>
          <w:szCs w:val="22"/>
        </w:rPr>
        <w:t xml:space="preserve">Our classes </w:t>
      </w:r>
      <w:r w:rsidR="006E2EF1">
        <w:rPr>
          <w:rFonts w:ascii="Arial" w:hAnsi="Arial" w:cs="Arial"/>
          <w:bCs/>
          <w:sz w:val="22"/>
          <w:szCs w:val="22"/>
        </w:rPr>
        <w:t>for 2020-21</w:t>
      </w:r>
      <w:r w:rsidR="00DF7E5A">
        <w:rPr>
          <w:rFonts w:ascii="Arial" w:hAnsi="Arial" w:cs="Arial"/>
          <w:bCs/>
          <w:sz w:val="22"/>
          <w:szCs w:val="22"/>
        </w:rPr>
        <w:t xml:space="preserve"> </w:t>
      </w:r>
      <w:r>
        <w:rPr>
          <w:rFonts w:ascii="Arial" w:hAnsi="Arial" w:cs="Arial"/>
          <w:bCs/>
          <w:sz w:val="22"/>
          <w:szCs w:val="22"/>
        </w:rPr>
        <w:t>will be arranged as follows:</w:t>
      </w:r>
    </w:p>
    <w:p w14:paraId="60887FE9" w14:textId="77777777" w:rsidR="005A3CB0" w:rsidRPr="006E2EF1" w:rsidRDefault="005A3CB0" w:rsidP="00057B25">
      <w:pPr>
        <w:rPr>
          <w:rFonts w:ascii="Arial" w:hAnsi="Arial" w:cs="Arial"/>
          <w:bCs/>
          <w:sz w:val="22"/>
          <w:szCs w:val="22"/>
        </w:rPr>
      </w:pPr>
    </w:p>
    <w:tbl>
      <w:tblPr>
        <w:tblStyle w:val="GridTable4-Accent4"/>
        <w:tblW w:w="9495" w:type="dxa"/>
        <w:tblLook w:val="04A0" w:firstRow="1" w:lastRow="0" w:firstColumn="1" w:lastColumn="0" w:noHBand="0" w:noVBand="1"/>
      </w:tblPr>
      <w:tblGrid>
        <w:gridCol w:w="3165"/>
        <w:gridCol w:w="3165"/>
        <w:gridCol w:w="3165"/>
      </w:tblGrid>
      <w:tr w:rsidR="00057B25" w14:paraId="4562A177" w14:textId="77777777" w:rsidTr="005A3CB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65" w:type="dxa"/>
          </w:tcPr>
          <w:p w14:paraId="438A2AB8" w14:textId="77777777" w:rsidR="00057B25" w:rsidRPr="00E35A64" w:rsidRDefault="00057B25" w:rsidP="00C15CE8">
            <w:pPr>
              <w:rPr>
                <w:b w:val="0"/>
                <w:bCs w:val="0"/>
              </w:rPr>
            </w:pPr>
            <w:r>
              <w:rPr>
                <w:b w:val="0"/>
                <w:bCs w:val="0"/>
              </w:rPr>
              <w:t xml:space="preserve">Primary </w:t>
            </w:r>
          </w:p>
        </w:tc>
        <w:tc>
          <w:tcPr>
            <w:tcW w:w="3165" w:type="dxa"/>
          </w:tcPr>
          <w:p w14:paraId="2695AD30" w14:textId="77777777" w:rsidR="00057B25" w:rsidRPr="00E35A64" w:rsidRDefault="00057B25" w:rsidP="00C15CE8">
            <w:pPr>
              <w:cnfStyle w:val="100000000000" w:firstRow="1" w:lastRow="0" w:firstColumn="0" w:lastColumn="0" w:oddVBand="0" w:evenVBand="0" w:oddHBand="0" w:evenHBand="0" w:firstRowFirstColumn="0" w:firstRowLastColumn="0" w:lastRowFirstColumn="0" w:lastRowLastColumn="0"/>
            </w:pPr>
            <w:r w:rsidRPr="00E35A64">
              <w:t xml:space="preserve">Room </w:t>
            </w:r>
          </w:p>
        </w:tc>
        <w:tc>
          <w:tcPr>
            <w:tcW w:w="3165" w:type="dxa"/>
          </w:tcPr>
          <w:p w14:paraId="5721C3D5" w14:textId="77777777" w:rsidR="00057B25" w:rsidRDefault="00057B25" w:rsidP="00C15CE8">
            <w:pPr>
              <w:cnfStyle w:val="100000000000" w:firstRow="1" w:lastRow="0" w:firstColumn="0" w:lastColumn="0" w:oddVBand="0" w:evenVBand="0" w:oddHBand="0" w:evenHBand="0" w:firstRowFirstColumn="0" w:firstRowLastColumn="0" w:lastRowFirstColumn="0" w:lastRowLastColumn="0"/>
            </w:pPr>
            <w:r>
              <w:t>Teacher</w:t>
            </w:r>
          </w:p>
        </w:tc>
      </w:tr>
      <w:tr w:rsidR="00057B25" w14:paraId="25AE241E" w14:textId="77777777" w:rsidTr="005A3CB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65" w:type="dxa"/>
          </w:tcPr>
          <w:p w14:paraId="73D918F6" w14:textId="77777777" w:rsidR="00057B25" w:rsidRDefault="00057B25" w:rsidP="00C15CE8">
            <w:pPr>
              <w:rPr>
                <w:b w:val="0"/>
                <w:bCs w:val="0"/>
              </w:rPr>
            </w:pPr>
            <w:r>
              <w:rPr>
                <w:b w:val="0"/>
                <w:bCs w:val="0"/>
              </w:rPr>
              <w:t>Primary 1</w:t>
            </w:r>
          </w:p>
        </w:tc>
        <w:tc>
          <w:tcPr>
            <w:tcW w:w="3165" w:type="dxa"/>
          </w:tcPr>
          <w:p w14:paraId="6A9F8130" w14:textId="77777777" w:rsidR="00057B25" w:rsidRPr="00E35A64" w:rsidRDefault="00057B25" w:rsidP="00C15CE8">
            <w:pPr>
              <w:cnfStyle w:val="000000100000" w:firstRow="0" w:lastRow="0" w:firstColumn="0" w:lastColumn="0" w:oddVBand="0" w:evenVBand="0" w:oddHBand="1" w:evenHBand="0" w:firstRowFirstColumn="0" w:firstRowLastColumn="0" w:lastRowFirstColumn="0" w:lastRowLastColumn="0"/>
            </w:pPr>
            <w:r>
              <w:t>Room 1</w:t>
            </w:r>
          </w:p>
        </w:tc>
        <w:tc>
          <w:tcPr>
            <w:tcW w:w="3165" w:type="dxa"/>
          </w:tcPr>
          <w:p w14:paraId="042BF6F7" w14:textId="77777777" w:rsidR="00057B25" w:rsidRPr="00D01FF1" w:rsidRDefault="00057B25" w:rsidP="00C15CE8">
            <w:pPr>
              <w:cnfStyle w:val="000000100000" w:firstRow="0" w:lastRow="0" w:firstColumn="0" w:lastColumn="0" w:oddVBand="0" w:evenVBand="0" w:oddHBand="1" w:evenHBand="0" w:firstRowFirstColumn="0" w:firstRowLastColumn="0" w:lastRowFirstColumn="0" w:lastRowLastColumn="0"/>
              <w:rPr>
                <w:b/>
                <w:bCs/>
              </w:rPr>
            </w:pPr>
            <w:r w:rsidRPr="00D01FF1">
              <w:rPr>
                <w:b/>
                <w:bCs/>
              </w:rPr>
              <w:t>Miss Claire Maguire</w:t>
            </w:r>
          </w:p>
        </w:tc>
      </w:tr>
      <w:tr w:rsidR="00057B25" w14:paraId="4E235C66" w14:textId="77777777" w:rsidTr="005A3CB0">
        <w:trPr>
          <w:trHeight w:val="491"/>
        </w:trPr>
        <w:tc>
          <w:tcPr>
            <w:cnfStyle w:val="001000000000" w:firstRow="0" w:lastRow="0" w:firstColumn="1" w:lastColumn="0" w:oddVBand="0" w:evenVBand="0" w:oddHBand="0" w:evenHBand="0" w:firstRowFirstColumn="0" w:firstRowLastColumn="0" w:lastRowFirstColumn="0" w:lastRowLastColumn="0"/>
            <w:tcW w:w="3165" w:type="dxa"/>
          </w:tcPr>
          <w:p w14:paraId="24AC6A31" w14:textId="77777777" w:rsidR="00057B25" w:rsidRPr="00E35A64" w:rsidRDefault="00057B25" w:rsidP="00C15CE8">
            <w:pPr>
              <w:rPr>
                <w:b w:val="0"/>
                <w:bCs w:val="0"/>
              </w:rPr>
            </w:pPr>
          </w:p>
        </w:tc>
        <w:tc>
          <w:tcPr>
            <w:tcW w:w="3165" w:type="dxa"/>
          </w:tcPr>
          <w:p w14:paraId="0572A4BC" w14:textId="77777777" w:rsidR="00057B25" w:rsidRPr="00E35A64" w:rsidRDefault="00057B25" w:rsidP="00C15CE8">
            <w:pPr>
              <w:cnfStyle w:val="000000000000" w:firstRow="0" w:lastRow="0" w:firstColumn="0" w:lastColumn="0" w:oddVBand="0" w:evenVBand="0" w:oddHBand="0" w:evenHBand="0" w:firstRowFirstColumn="0" w:firstRowLastColumn="0" w:lastRowFirstColumn="0" w:lastRowLastColumn="0"/>
            </w:pPr>
            <w:r w:rsidRPr="00E35A64">
              <w:t>Room 2</w:t>
            </w:r>
          </w:p>
        </w:tc>
        <w:tc>
          <w:tcPr>
            <w:tcW w:w="3165" w:type="dxa"/>
          </w:tcPr>
          <w:p w14:paraId="1A2665FD" w14:textId="77777777" w:rsidR="00057B25" w:rsidRPr="00D01FF1" w:rsidRDefault="00057B25" w:rsidP="00C15CE8">
            <w:pPr>
              <w:cnfStyle w:val="000000000000" w:firstRow="0" w:lastRow="0" w:firstColumn="0" w:lastColumn="0" w:oddVBand="0" w:evenVBand="0" w:oddHBand="0" w:evenHBand="0" w:firstRowFirstColumn="0" w:firstRowLastColumn="0" w:lastRowFirstColumn="0" w:lastRowLastColumn="0"/>
              <w:rPr>
                <w:b/>
                <w:bCs/>
              </w:rPr>
            </w:pPr>
            <w:r w:rsidRPr="00D01FF1">
              <w:rPr>
                <w:b/>
                <w:bCs/>
              </w:rPr>
              <w:t>Mrs Joanne Field</w:t>
            </w:r>
          </w:p>
        </w:tc>
      </w:tr>
      <w:tr w:rsidR="00057B25" w14:paraId="3D0E7486" w14:textId="77777777" w:rsidTr="005A3CB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65" w:type="dxa"/>
          </w:tcPr>
          <w:p w14:paraId="3D9C8574" w14:textId="77777777" w:rsidR="00057B25" w:rsidRPr="00E35A64" w:rsidRDefault="00057B25" w:rsidP="00C15CE8">
            <w:pPr>
              <w:rPr>
                <w:b w:val="0"/>
                <w:bCs w:val="0"/>
              </w:rPr>
            </w:pPr>
            <w:r>
              <w:rPr>
                <w:b w:val="0"/>
                <w:bCs w:val="0"/>
              </w:rPr>
              <w:t>Primary 2</w:t>
            </w:r>
          </w:p>
        </w:tc>
        <w:tc>
          <w:tcPr>
            <w:tcW w:w="3165" w:type="dxa"/>
          </w:tcPr>
          <w:p w14:paraId="38B88929" w14:textId="77777777" w:rsidR="00057B25" w:rsidRPr="00E35A64" w:rsidRDefault="00057B25" w:rsidP="00C15CE8">
            <w:pPr>
              <w:cnfStyle w:val="000000100000" w:firstRow="0" w:lastRow="0" w:firstColumn="0" w:lastColumn="0" w:oddVBand="0" w:evenVBand="0" w:oddHBand="1" w:evenHBand="0" w:firstRowFirstColumn="0" w:firstRowLastColumn="0" w:lastRowFirstColumn="0" w:lastRowLastColumn="0"/>
            </w:pPr>
            <w:r w:rsidRPr="00E35A64">
              <w:t>Room 3</w:t>
            </w:r>
          </w:p>
        </w:tc>
        <w:tc>
          <w:tcPr>
            <w:tcW w:w="3165" w:type="dxa"/>
          </w:tcPr>
          <w:p w14:paraId="1A72B174" w14:textId="77777777" w:rsidR="00057B25" w:rsidRPr="00D01FF1" w:rsidRDefault="00057B25" w:rsidP="00C15CE8">
            <w:pPr>
              <w:cnfStyle w:val="000000100000" w:firstRow="0" w:lastRow="0" w:firstColumn="0" w:lastColumn="0" w:oddVBand="0" w:evenVBand="0" w:oddHBand="1" w:evenHBand="0" w:firstRowFirstColumn="0" w:firstRowLastColumn="0" w:lastRowFirstColumn="0" w:lastRowLastColumn="0"/>
              <w:rPr>
                <w:b/>
                <w:bCs/>
              </w:rPr>
            </w:pPr>
            <w:r w:rsidRPr="00D01FF1">
              <w:rPr>
                <w:b/>
                <w:bCs/>
              </w:rPr>
              <w:t>Mrs Louise Murphy</w:t>
            </w:r>
          </w:p>
        </w:tc>
      </w:tr>
      <w:tr w:rsidR="00057B25" w14:paraId="65A974E1" w14:textId="77777777" w:rsidTr="005A3CB0">
        <w:trPr>
          <w:trHeight w:val="491"/>
        </w:trPr>
        <w:tc>
          <w:tcPr>
            <w:cnfStyle w:val="001000000000" w:firstRow="0" w:lastRow="0" w:firstColumn="1" w:lastColumn="0" w:oddVBand="0" w:evenVBand="0" w:oddHBand="0" w:evenHBand="0" w:firstRowFirstColumn="0" w:firstRowLastColumn="0" w:lastRowFirstColumn="0" w:lastRowLastColumn="0"/>
            <w:tcW w:w="3165" w:type="dxa"/>
          </w:tcPr>
          <w:p w14:paraId="6E991A29" w14:textId="77777777" w:rsidR="00057B25" w:rsidRDefault="00057B25" w:rsidP="00C15CE8"/>
        </w:tc>
        <w:tc>
          <w:tcPr>
            <w:tcW w:w="3165" w:type="dxa"/>
          </w:tcPr>
          <w:p w14:paraId="028D7CCD" w14:textId="77777777" w:rsidR="00057B25" w:rsidRPr="00E35A64" w:rsidRDefault="00057B25" w:rsidP="00C15CE8">
            <w:pPr>
              <w:cnfStyle w:val="000000000000" w:firstRow="0" w:lastRow="0" w:firstColumn="0" w:lastColumn="0" w:oddVBand="0" w:evenVBand="0" w:oddHBand="0" w:evenHBand="0" w:firstRowFirstColumn="0" w:firstRowLastColumn="0" w:lastRowFirstColumn="0" w:lastRowLastColumn="0"/>
            </w:pPr>
            <w:r w:rsidRPr="00E35A64">
              <w:t>Room 4</w:t>
            </w:r>
          </w:p>
        </w:tc>
        <w:tc>
          <w:tcPr>
            <w:tcW w:w="3165" w:type="dxa"/>
          </w:tcPr>
          <w:p w14:paraId="08F97927" w14:textId="77777777" w:rsidR="00057B25" w:rsidRPr="00D01FF1" w:rsidRDefault="00057B25" w:rsidP="00C15CE8">
            <w:pPr>
              <w:cnfStyle w:val="000000000000" w:firstRow="0" w:lastRow="0" w:firstColumn="0" w:lastColumn="0" w:oddVBand="0" w:evenVBand="0" w:oddHBand="0" w:evenHBand="0" w:firstRowFirstColumn="0" w:firstRowLastColumn="0" w:lastRowFirstColumn="0" w:lastRowLastColumn="0"/>
              <w:rPr>
                <w:b/>
                <w:bCs/>
              </w:rPr>
            </w:pPr>
            <w:r w:rsidRPr="00D01FF1">
              <w:rPr>
                <w:b/>
                <w:bCs/>
              </w:rPr>
              <w:t>Mrs Yvonne Boyle</w:t>
            </w:r>
          </w:p>
        </w:tc>
      </w:tr>
      <w:tr w:rsidR="00057B25" w14:paraId="1BB4DFFD" w14:textId="77777777" w:rsidTr="005A3CB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65" w:type="dxa"/>
          </w:tcPr>
          <w:p w14:paraId="30F5D6EA" w14:textId="77777777" w:rsidR="00057B25" w:rsidRPr="00E35A64" w:rsidRDefault="00057B25" w:rsidP="00C15CE8">
            <w:pPr>
              <w:rPr>
                <w:b w:val="0"/>
                <w:bCs w:val="0"/>
              </w:rPr>
            </w:pPr>
            <w:r>
              <w:rPr>
                <w:b w:val="0"/>
                <w:bCs w:val="0"/>
              </w:rPr>
              <w:t>Primary 3</w:t>
            </w:r>
          </w:p>
        </w:tc>
        <w:tc>
          <w:tcPr>
            <w:tcW w:w="3165" w:type="dxa"/>
          </w:tcPr>
          <w:p w14:paraId="62428AE0" w14:textId="77777777" w:rsidR="00057B25" w:rsidRDefault="00057B25" w:rsidP="00C15CE8">
            <w:pPr>
              <w:cnfStyle w:val="000000100000" w:firstRow="0" w:lastRow="0" w:firstColumn="0" w:lastColumn="0" w:oddVBand="0" w:evenVBand="0" w:oddHBand="1" w:evenHBand="0" w:firstRowFirstColumn="0" w:firstRowLastColumn="0" w:lastRowFirstColumn="0" w:lastRowLastColumn="0"/>
            </w:pPr>
            <w:r>
              <w:t>Room 5</w:t>
            </w:r>
          </w:p>
        </w:tc>
        <w:tc>
          <w:tcPr>
            <w:tcW w:w="3165" w:type="dxa"/>
          </w:tcPr>
          <w:p w14:paraId="2DD6923C" w14:textId="77777777" w:rsidR="00057B25" w:rsidRPr="00D01FF1" w:rsidRDefault="00057B25" w:rsidP="00C15CE8">
            <w:pPr>
              <w:cnfStyle w:val="000000100000" w:firstRow="0" w:lastRow="0" w:firstColumn="0" w:lastColumn="0" w:oddVBand="0" w:evenVBand="0" w:oddHBand="1" w:evenHBand="0" w:firstRowFirstColumn="0" w:firstRowLastColumn="0" w:lastRowFirstColumn="0" w:lastRowLastColumn="0"/>
              <w:rPr>
                <w:b/>
                <w:bCs/>
              </w:rPr>
            </w:pPr>
            <w:r w:rsidRPr="00D01FF1">
              <w:rPr>
                <w:b/>
                <w:bCs/>
              </w:rPr>
              <w:t>Mrs Julie Hogg</w:t>
            </w:r>
          </w:p>
        </w:tc>
      </w:tr>
      <w:tr w:rsidR="00057B25" w14:paraId="6084CCF7" w14:textId="77777777" w:rsidTr="005A3CB0">
        <w:trPr>
          <w:trHeight w:val="1973"/>
        </w:trPr>
        <w:tc>
          <w:tcPr>
            <w:cnfStyle w:val="001000000000" w:firstRow="0" w:lastRow="0" w:firstColumn="1" w:lastColumn="0" w:oddVBand="0" w:evenVBand="0" w:oddHBand="0" w:evenHBand="0" w:firstRowFirstColumn="0" w:firstRowLastColumn="0" w:lastRowFirstColumn="0" w:lastRowLastColumn="0"/>
            <w:tcW w:w="3165" w:type="dxa"/>
          </w:tcPr>
          <w:p w14:paraId="0501BEBC" w14:textId="77777777" w:rsidR="00057B25" w:rsidRPr="00E35A64" w:rsidRDefault="00057B25" w:rsidP="00C15CE8">
            <w:pPr>
              <w:rPr>
                <w:b w:val="0"/>
                <w:bCs w:val="0"/>
              </w:rPr>
            </w:pPr>
            <w:r>
              <w:rPr>
                <w:b w:val="0"/>
                <w:bCs w:val="0"/>
              </w:rPr>
              <w:t>Primary 3/4</w:t>
            </w:r>
          </w:p>
        </w:tc>
        <w:tc>
          <w:tcPr>
            <w:tcW w:w="3165" w:type="dxa"/>
          </w:tcPr>
          <w:p w14:paraId="2EFEF343" w14:textId="77777777" w:rsidR="00057B25" w:rsidRDefault="00057B25" w:rsidP="00C15CE8">
            <w:pPr>
              <w:cnfStyle w:val="000000000000" w:firstRow="0" w:lastRow="0" w:firstColumn="0" w:lastColumn="0" w:oddVBand="0" w:evenVBand="0" w:oddHBand="0" w:evenHBand="0" w:firstRowFirstColumn="0" w:firstRowLastColumn="0" w:lastRowFirstColumn="0" w:lastRowLastColumn="0"/>
            </w:pPr>
            <w:r>
              <w:t>Room 6</w:t>
            </w:r>
          </w:p>
        </w:tc>
        <w:tc>
          <w:tcPr>
            <w:tcW w:w="3165" w:type="dxa"/>
          </w:tcPr>
          <w:p w14:paraId="05C71754" w14:textId="33FA1DDB" w:rsidR="00057B25" w:rsidRDefault="008655CB" w:rsidP="00C15CE8">
            <w:pPr>
              <w:cnfStyle w:val="000000000000" w:firstRow="0" w:lastRow="0" w:firstColumn="0" w:lastColumn="0" w:oddVBand="0" w:evenVBand="0" w:oddHBand="0" w:evenHBand="0" w:firstRowFirstColumn="0" w:firstRowLastColumn="0" w:lastRowFirstColumn="0" w:lastRowLastColumn="0"/>
              <w:rPr>
                <w:i/>
                <w:iCs/>
              </w:rPr>
            </w:pPr>
            <w:r>
              <w:rPr>
                <w:b/>
                <w:bCs/>
              </w:rPr>
              <w:t xml:space="preserve">Mrs Laura </w:t>
            </w:r>
            <w:proofErr w:type="spellStart"/>
            <w:r>
              <w:rPr>
                <w:b/>
                <w:bCs/>
              </w:rPr>
              <w:t>McGeary</w:t>
            </w:r>
            <w:proofErr w:type="spellEnd"/>
            <w:r>
              <w:rPr>
                <w:b/>
                <w:bCs/>
              </w:rPr>
              <w:t xml:space="preserve"> </w:t>
            </w:r>
            <w:r w:rsidR="00057B25">
              <w:rPr>
                <w:i/>
                <w:iCs/>
              </w:rPr>
              <w:t>(Monday/Tuesday)</w:t>
            </w:r>
          </w:p>
          <w:p w14:paraId="4217D586" w14:textId="77777777" w:rsidR="00432609" w:rsidRDefault="00432609" w:rsidP="00C15CE8">
            <w:pPr>
              <w:cnfStyle w:val="000000000000" w:firstRow="0" w:lastRow="0" w:firstColumn="0" w:lastColumn="0" w:oddVBand="0" w:evenVBand="0" w:oddHBand="0" w:evenHBand="0" w:firstRowFirstColumn="0" w:firstRowLastColumn="0" w:lastRowFirstColumn="0" w:lastRowLastColumn="0"/>
              <w:rPr>
                <w:b/>
                <w:bCs/>
              </w:rPr>
            </w:pPr>
          </w:p>
          <w:p w14:paraId="41D697A8" w14:textId="73453BE6" w:rsidR="00057B25" w:rsidRPr="006A0BC9" w:rsidRDefault="00057B25" w:rsidP="00C15CE8">
            <w:pPr>
              <w:cnfStyle w:val="000000000000" w:firstRow="0" w:lastRow="0" w:firstColumn="0" w:lastColumn="0" w:oddVBand="0" w:evenVBand="0" w:oddHBand="0" w:evenHBand="0" w:firstRowFirstColumn="0" w:firstRowLastColumn="0" w:lastRowFirstColumn="0" w:lastRowLastColumn="0"/>
              <w:rPr>
                <w:i/>
                <w:iCs/>
              </w:rPr>
            </w:pPr>
            <w:r w:rsidRPr="00D01FF1">
              <w:rPr>
                <w:b/>
                <w:bCs/>
              </w:rPr>
              <w:t>Mrs Elizabeth Blake</w:t>
            </w:r>
            <w:r>
              <w:t xml:space="preserve"> </w:t>
            </w:r>
            <w:r>
              <w:rPr>
                <w:i/>
                <w:iCs/>
              </w:rPr>
              <w:t>(Thursday/Friday)</w:t>
            </w:r>
          </w:p>
        </w:tc>
      </w:tr>
      <w:tr w:rsidR="00057B25" w14:paraId="3DC6B6CF" w14:textId="77777777" w:rsidTr="005A3CB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65" w:type="dxa"/>
          </w:tcPr>
          <w:p w14:paraId="61B7FDC4" w14:textId="77777777" w:rsidR="00057B25" w:rsidRPr="00E35A64" w:rsidRDefault="00057B25" w:rsidP="00C15CE8">
            <w:pPr>
              <w:rPr>
                <w:b w:val="0"/>
                <w:bCs w:val="0"/>
              </w:rPr>
            </w:pPr>
            <w:r>
              <w:rPr>
                <w:b w:val="0"/>
                <w:bCs w:val="0"/>
              </w:rPr>
              <w:t>Primary 4</w:t>
            </w:r>
          </w:p>
        </w:tc>
        <w:tc>
          <w:tcPr>
            <w:tcW w:w="3165" w:type="dxa"/>
          </w:tcPr>
          <w:p w14:paraId="6A8F2077" w14:textId="77777777" w:rsidR="00057B25" w:rsidRDefault="00057B25" w:rsidP="00C15CE8">
            <w:pPr>
              <w:cnfStyle w:val="000000100000" w:firstRow="0" w:lastRow="0" w:firstColumn="0" w:lastColumn="0" w:oddVBand="0" w:evenVBand="0" w:oddHBand="1" w:evenHBand="0" w:firstRowFirstColumn="0" w:firstRowLastColumn="0" w:lastRowFirstColumn="0" w:lastRowLastColumn="0"/>
            </w:pPr>
            <w:r>
              <w:t>Room 7</w:t>
            </w:r>
          </w:p>
        </w:tc>
        <w:tc>
          <w:tcPr>
            <w:tcW w:w="3165" w:type="dxa"/>
          </w:tcPr>
          <w:p w14:paraId="0FDD7463" w14:textId="77777777" w:rsidR="00057B25" w:rsidRPr="00D01FF1" w:rsidRDefault="00057B25" w:rsidP="00C15CE8">
            <w:pPr>
              <w:cnfStyle w:val="000000100000" w:firstRow="0" w:lastRow="0" w:firstColumn="0" w:lastColumn="0" w:oddVBand="0" w:evenVBand="0" w:oddHBand="1" w:evenHBand="0" w:firstRowFirstColumn="0" w:firstRowLastColumn="0" w:lastRowFirstColumn="0" w:lastRowLastColumn="0"/>
              <w:rPr>
                <w:b/>
                <w:bCs/>
              </w:rPr>
            </w:pPr>
            <w:r w:rsidRPr="00D01FF1">
              <w:rPr>
                <w:b/>
                <w:bCs/>
              </w:rPr>
              <w:t>Mr Martin McKenna</w:t>
            </w:r>
          </w:p>
        </w:tc>
      </w:tr>
      <w:tr w:rsidR="00057B25" w14:paraId="3A798827" w14:textId="77777777" w:rsidTr="005A3CB0">
        <w:trPr>
          <w:trHeight w:val="491"/>
        </w:trPr>
        <w:tc>
          <w:tcPr>
            <w:cnfStyle w:val="001000000000" w:firstRow="0" w:lastRow="0" w:firstColumn="1" w:lastColumn="0" w:oddVBand="0" w:evenVBand="0" w:oddHBand="0" w:evenHBand="0" w:firstRowFirstColumn="0" w:firstRowLastColumn="0" w:lastRowFirstColumn="0" w:lastRowLastColumn="0"/>
            <w:tcW w:w="3165" w:type="dxa"/>
          </w:tcPr>
          <w:p w14:paraId="0B5FE98F" w14:textId="77777777" w:rsidR="00057B25" w:rsidRPr="00E35A64" w:rsidRDefault="00057B25" w:rsidP="00C15CE8">
            <w:pPr>
              <w:rPr>
                <w:b w:val="0"/>
                <w:bCs w:val="0"/>
              </w:rPr>
            </w:pPr>
            <w:r>
              <w:rPr>
                <w:b w:val="0"/>
                <w:bCs w:val="0"/>
              </w:rPr>
              <w:t>Primary 4/5</w:t>
            </w:r>
          </w:p>
        </w:tc>
        <w:tc>
          <w:tcPr>
            <w:tcW w:w="3165" w:type="dxa"/>
          </w:tcPr>
          <w:p w14:paraId="798FDBED" w14:textId="77777777" w:rsidR="00057B25" w:rsidRDefault="00057B25" w:rsidP="00C15CE8">
            <w:pPr>
              <w:cnfStyle w:val="000000000000" w:firstRow="0" w:lastRow="0" w:firstColumn="0" w:lastColumn="0" w:oddVBand="0" w:evenVBand="0" w:oddHBand="0" w:evenHBand="0" w:firstRowFirstColumn="0" w:firstRowLastColumn="0" w:lastRowFirstColumn="0" w:lastRowLastColumn="0"/>
            </w:pPr>
            <w:r>
              <w:t>Room 8</w:t>
            </w:r>
          </w:p>
        </w:tc>
        <w:tc>
          <w:tcPr>
            <w:tcW w:w="3165" w:type="dxa"/>
          </w:tcPr>
          <w:p w14:paraId="1EF51028" w14:textId="77777777" w:rsidR="00057B25" w:rsidRPr="00D01FF1" w:rsidRDefault="00057B25" w:rsidP="00C15CE8">
            <w:pPr>
              <w:cnfStyle w:val="000000000000" w:firstRow="0" w:lastRow="0" w:firstColumn="0" w:lastColumn="0" w:oddVBand="0" w:evenVBand="0" w:oddHBand="0" w:evenHBand="0" w:firstRowFirstColumn="0" w:firstRowLastColumn="0" w:lastRowFirstColumn="0" w:lastRowLastColumn="0"/>
              <w:rPr>
                <w:b/>
                <w:bCs/>
              </w:rPr>
            </w:pPr>
            <w:r w:rsidRPr="00D01FF1">
              <w:rPr>
                <w:b/>
                <w:bCs/>
              </w:rPr>
              <w:t>Miss Sinead Toner</w:t>
            </w:r>
          </w:p>
        </w:tc>
      </w:tr>
      <w:tr w:rsidR="00057B25" w14:paraId="4B70372F" w14:textId="77777777" w:rsidTr="005A3CB0">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3165" w:type="dxa"/>
          </w:tcPr>
          <w:p w14:paraId="63690DCB" w14:textId="77777777" w:rsidR="00057B25" w:rsidRPr="00E35A64" w:rsidRDefault="00057B25" w:rsidP="00C15CE8">
            <w:pPr>
              <w:rPr>
                <w:b w:val="0"/>
                <w:bCs w:val="0"/>
              </w:rPr>
            </w:pPr>
            <w:r>
              <w:rPr>
                <w:b w:val="0"/>
                <w:bCs w:val="0"/>
              </w:rPr>
              <w:t>Primary 5</w:t>
            </w:r>
          </w:p>
        </w:tc>
        <w:tc>
          <w:tcPr>
            <w:tcW w:w="3165" w:type="dxa"/>
          </w:tcPr>
          <w:p w14:paraId="5043057A" w14:textId="77777777" w:rsidR="00057B25" w:rsidRDefault="00057B25" w:rsidP="00C15CE8">
            <w:pPr>
              <w:cnfStyle w:val="000000100000" w:firstRow="0" w:lastRow="0" w:firstColumn="0" w:lastColumn="0" w:oddVBand="0" w:evenVBand="0" w:oddHBand="1" w:evenHBand="0" w:firstRowFirstColumn="0" w:firstRowLastColumn="0" w:lastRowFirstColumn="0" w:lastRowLastColumn="0"/>
            </w:pPr>
            <w:r>
              <w:t>Room 9</w:t>
            </w:r>
          </w:p>
        </w:tc>
        <w:tc>
          <w:tcPr>
            <w:tcW w:w="3165" w:type="dxa"/>
          </w:tcPr>
          <w:p w14:paraId="36360644" w14:textId="77777777" w:rsidR="00057B25" w:rsidRDefault="00057B25" w:rsidP="00C15CE8">
            <w:pPr>
              <w:cnfStyle w:val="000000100000" w:firstRow="0" w:lastRow="0" w:firstColumn="0" w:lastColumn="0" w:oddVBand="0" w:evenVBand="0" w:oddHBand="1" w:evenHBand="0" w:firstRowFirstColumn="0" w:firstRowLastColumn="0" w:lastRowFirstColumn="0" w:lastRowLastColumn="0"/>
              <w:rPr>
                <w:i/>
                <w:iCs/>
              </w:rPr>
            </w:pPr>
            <w:r w:rsidRPr="00D01FF1">
              <w:rPr>
                <w:b/>
                <w:bCs/>
              </w:rPr>
              <w:t>Mrs Cheryl Farrell</w:t>
            </w:r>
            <w:r>
              <w:t xml:space="preserve"> </w:t>
            </w:r>
            <w:r>
              <w:rPr>
                <w:i/>
                <w:iCs/>
              </w:rPr>
              <w:t>(Monday/Tuesday/Thursday)</w:t>
            </w:r>
          </w:p>
          <w:p w14:paraId="5BDAC85B" w14:textId="77777777" w:rsidR="00432609" w:rsidRDefault="00432609" w:rsidP="00C15CE8">
            <w:pPr>
              <w:cnfStyle w:val="000000100000" w:firstRow="0" w:lastRow="0" w:firstColumn="0" w:lastColumn="0" w:oddVBand="0" w:evenVBand="0" w:oddHBand="1" w:evenHBand="0" w:firstRowFirstColumn="0" w:firstRowLastColumn="0" w:lastRowFirstColumn="0" w:lastRowLastColumn="0"/>
              <w:rPr>
                <w:b/>
                <w:bCs/>
              </w:rPr>
            </w:pPr>
          </w:p>
          <w:p w14:paraId="519B3C96" w14:textId="5E28BCAB" w:rsidR="00057B25" w:rsidRPr="006A0BC9" w:rsidRDefault="00057B25" w:rsidP="00C15CE8">
            <w:pPr>
              <w:cnfStyle w:val="000000100000" w:firstRow="0" w:lastRow="0" w:firstColumn="0" w:lastColumn="0" w:oddVBand="0" w:evenVBand="0" w:oddHBand="1" w:evenHBand="0" w:firstRowFirstColumn="0" w:firstRowLastColumn="0" w:lastRowFirstColumn="0" w:lastRowLastColumn="0"/>
              <w:rPr>
                <w:i/>
                <w:iCs/>
              </w:rPr>
            </w:pPr>
            <w:r w:rsidRPr="00D01FF1">
              <w:rPr>
                <w:b/>
                <w:bCs/>
              </w:rPr>
              <w:t>Mrs Sharlene Kelly</w:t>
            </w:r>
            <w:r>
              <w:t xml:space="preserve"> </w:t>
            </w:r>
            <w:r>
              <w:rPr>
                <w:i/>
                <w:iCs/>
              </w:rPr>
              <w:t>(Friday)</w:t>
            </w:r>
          </w:p>
        </w:tc>
      </w:tr>
      <w:tr w:rsidR="00057B25" w14:paraId="5C841D3D" w14:textId="77777777" w:rsidTr="005A3CB0">
        <w:trPr>
          <w:trHeight w:val="1961"/>
        </w:trPr>
        <w:tc>
          <w:tcPr>
            <w:cnfStyle w:val="001000000000" w:firstRow="0" w:lastRow="0" w:firstColumn="1" w:lastColumn="0" w:oddVBand="0" w:evenVBand="0" w:oddHBand="0" w:evenHBand="0" w:firstRowFirstColumn="0" w:firstRowLastColumn="0" w:lastRowFirstColumn="0" w:lastRowLastColumn="0"/>
            <w:tcW w:w="3165" w:type="dxa"/>
          </w:tcPr>
          <w:p w14:paraId="2B01E71C" w14:textId="77777777" w:rsidR="00057B25" w:rsidRPr="00E35A64" w:rsidRDefault="00057B25" w:rsidP="00C15CE8">
            <w:pPr>
              <w:rPr>
                <w:b w:val="0"/>
                <w:bCs w:val="0"/>
              </w:rPr>
            </w:pPr>
            <w:r>
              <w:rPr>
                <w:b w:val="0"/>
                <w:bCs w:val="0"/>
              </w:rPr>
              <w:t>Primary 5/6</w:t>
            </w:r>
          </w:p>
        </w:tc>
        <w:tc>
          <w:tcPr>
            <w:tcW w:w="3165" w:type="dxa"/>
          </w:tcPr>
          <w:p w14:paraId="030BD945" w14:textId="77777777" w:rsidR="00057B25" w:rsidRDefault="00057B25" w:rsidP="00C15CE8">
            <w:pPr>
              <w:cnfStyle w:val="000000000000" w:firstRow="0" w:lastRow="0" w:firstColumn="0" w:lastColumn="0" w:oddVBand="0" w:evenVBand="0" w:oddHBand="0" w:evenHBand="0" w:firstRowFirstColumn="0" w:firstRowLastColumn="0" w:lastRowFirstColumn="0" w:lastRowLastColumn="0"/>
            </w:pPr>
            <w:r>
              <w:t>Room 10</w:t>
            </w:r>
          </w:p>
        </w:tc>
        <w:tc>
          <w:tcPr>
            <w:tcW w:w="3165" w:type="dxa"/>
          </w:tcPr>
          <w:p w14:paraId="789AD31A" w14:textId="77777777" w:rsidR="00057B25" w:rsidRDefault="00057B25" w:rsidP="00C15CE8">
            <w:pPr>
              <w:cnfStyle w:val="000000000000" w:firstRow="0" w:lastRow="0" w:firstColumn="0" w:lastColumn="0" w:oddVBand="0" w:evenVBand="0" w:oddHBand="0" w:evenHBand="0" w:firstRowFirstColumn="0" w:firstRowLastColumn="0" w:lastRowFirstColumn="0" w:lastRowLastColumn="0"/>
              <w:rPr>
                <w:i/>
                <w:iCs/>
              </w:rPr>
            </w:pPr>
            <w:r w:rsidRPr="00D01FF1">
              <w:rPr>
                <w:b/>
                <w:bCs/>
              </w:rPr>
              <w:t>Mrs Karen Johnstone</w:t>
            </w:r>
            <w:r>
              <w:t xml:space="preserve"> </w:t>
            </w:r>
            <w:r>
              <w:rPr>
                <w:i/>
                <w:iCs/>
              </w:rPr>
              <w:t>(Monday/Tuesday)</w:t>
            </w:r>
          </w:p>
          <w:p w14:paraId="4173B236" w14:textId="77777777" w:rsidR="00432609" w:rsidRDefault="00432609" w:rsidP="00C15CE8">
            <w:pPr>
              <w:cnfStyle w:val="000000000000" w:firstRow="0" w:lastRow="0" w:firstColumn="0" w:lastColumn="0" w:oddVBand="0" w:evenVBand="0" w:oddHBand="0" w:evenHBand="0" w:firstRowFirstColumn="0" w:firstRowLastColumn="0" w:lastRowFirstColumn="0" w:lastRowLastColumn="0"/>
              <w:rPr>
                <w:b/>
                <w:bCs/>
              </w:rPr>
            </w:pPr>
          </w:p>
          <w:p w14:paraId="66A17EA3" w14:textId="27674FF8" w:rsidR="00057B25" w:rsidRPr="006A0BC9" w:rsidRDefault="00057B25" w:rsidP="00C15CE8">
            <w:pPr>
              <w:cnfStyle w:val="000000000000" w:firstRow="0" w:lastRow="0" w:firstColumn="0" w:lastColumn="0" w:oddVBand="0" w:evenVBand="0" w:oddHBand="0" w:evenHBand="0" w:firstRowFirstColumn="0" w:firstRowLastColumn="0" w:lastRowFirstColumn="0" w:lastRowLastColumn="0"/>
              <w:rPr>
                <w:i/>
                <w:iCs/>
              </w:rPr>
            </w:pPr>
            <w:r w:rsidRPr="00D01FF1">
              <w:rPr>
                <w:b/>
                <w:bCs/>
              </w:rPr>
              <w:t xml:space="preserve">Mrs Lorena </w:t>
            </w:r>
            <w:proofErr w:type="spellStart"/>
            <w:r w:rsidRPr="00D01FF1">
              <w:rPr>
                <w:b/>
                <w:bCs/>
              </w:rPr>
              <w:t>Ziolo</w:t>
            </w:r>
            <w:proofErr w:type="spellEnd"/>
            <w:r w:rsidRPr="00D01FF1">
              <w:rPr>
                <w:b/>
                <w:bCs/>
              </w:rPr>
              <w:t xml:space="preserve"> </w:t>
            </w:r>
            <w:r>
              <w:rPr>
                <w:i/>
                <w:iCs/>
              </w:rPr>
              <w:t>(Thursday/Friday)</w:t>
            </w:r>
          </w:p>
        </w:tc>
      </w:tr>
      <w:tr w:rsidR="00057B25" w14:paraId="59D950D4" w14:textId="77777777" w:rsidTr="005A3CB0">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165" w:type="dxa"/>
          </w:tcPr>
          <w:p w14:paraId="536287D3" w14:textId="77777777" w:rsidR="00057B25" w:rsidRPr="00E35A64" w:rsidRDefault="00057B25" w:rsidP="00C15CE8">
            <w:pPr>
              <w:rPr>
                <w:b w:val="0"/>
                <w:bCs w:val="0"/>
              </w:rPr>
            </w:pPr>
            <w:r>
              <w:rPr>
                <w:b w:val="0"/>
                <w:bCs w:val="0"/>
              </w:rPr>
              <w:t>Primary 6</w:t>
            </w:r>
          </w:p>
        </w:tc>
        <w:tc>
          <w:tcPr>
            <w:tcW w:w="3165" w:type="dxa"/>
          </w:tcPr>
          <w:p w14:paraId="06017B41" w14:textId="77777777" w:rsidR="00057B25" w:rsidRDefault="00057B25" w:rsidP="00C15CE8">
            <w:pPr>
              <w:cnfStyle w:val="000000100000" w:firstRow="0" w:lastRow="0" w:firstColumn="0" w:lastColumn="0" w:oddVBand="0" w:evenVBand="0" w:oddHBand="1" w:evenHBand="0" w:firstRowFirstColumn="0" w:firstRowLastColumn="0" w:lastRowFirstColumn="0" w:lastRowLastColumn="0"/>
            </w:pPr>
            <w:r>
              <w:t>Room 11</w:t>
            </w:r>
          </w:p>
        </w:tc>
        <w:tc>
          <w:tcPr>
            <w:tcW w:w="3165" w:type="dxa"/>
          </w:tcPr>
          <w:p w14:paraId="01E218AD" w14:textId="0186D14D" w:rsidR="00057B25" w:rsidRPr="00D01FF1" w:rsidRDefault="008655CB" w:rsidP="00C15CE8">
            <w:pPr>
              <w:cnfStyle w:val="000000100000" w:firstRow="0" w:lastRow="0" w:firstColumn="0" w:lastColumn="0" w:oddVBand="0" w:evenVBand="0" w:oddHBand="1" w:evenHBand="0" w:firstRowFirstColumn="0" w:firstRowLastColumn="0" w:lastRowFirstColumn="0" w:lastRowLastColumn="0"/>
              <w:rPr>
                <w:b/>
                <w:bCs/>
              </w:rPr>
            </w:pPr>
            <w:r>
              <w:rPr>
                <w:b/>
                <w:bCs/>
              </w:rPr>
              <w:t>Mrs Ma</w:t>
            </w:r>
            <w:r w:rsidR="00057B25" w:rsidRPr="00D01FF1">
              <w:rPr>
                <w:b/>
                <w:bCs/>
              </w:rPr>
              <w:t>rion Currie</w:t>
            </w:r>
          </w:p>
        </w:tc>
      </w:tr>
      <w:tr w:rsidR="00057B25" w14:paraId="10CBB676" w14:textId="77777777" w:rsidTr="005A3CB0">
        <w:trPr>
          <w:trHeight w:val="480"/>
        </w:trPr>
        <w:tc>
          <w:tcPr>
            <w:cnfStyle w:val="001000000000" w:firstRow="0" w:lastRow="0" w:firstColumn="1" w:lastColumn="0" w:oddVBand="0" w:evenVBand="0" w:oddHBand="0" w:evenHBand="0" w:firstRowFirstColumn="0" w:firstRowLastColumn="0" w:lastRowFirstColumn="0" w:lastRowLastColumn="0"/>
            <w:tcW w:w="3165" w:type="dxa"/>
          </w:tcPr>
          <w:p w14:paraId="00FEC6C3" w14:textId="77777777" w:rsidR="00057B25" w:rsidRPr="00E35A64" w:rsidRDefault="00057B25" w:rsidP="00C15CE8">
            <w:pPr>
              <w:rPr>
                <w:b w:val="0"/>
                <w:bCs w:val="0"/>
              </w:rPr>
            </w:pPr>
            <w:r>
              <w:rPr>
                <w:b w:val="0"/>
                <w:bCs w:val="0"/>
              </w:rPr>
              <w:t>Primary 6/7</w:t>
            </w:r>
          </w:p>
        </w:tc>
        <w:tc>
          <w:tcPr>
            <w:tcW w:w="3165" w:type="dxa"/>
          </w:tcPr>
          <w:p w14:paraId="491BE6FA" w14:textId="77777777" w:rsidR="00057B25" w:rsidRDefault="00057B25" w:rsidP="00C15CE8">
            <w:pPr>
              <w:cnfStyle w:val="000000000000" w:firstRow="0" w:lastRow="0" w:firstColumn="0" w:lastColumn="0" w:oddVBand="0" w:evenVBand="0" w:oddHBand="0" w:evenHBand="0" w:firstRowFirstColumn="0" w:firstRowLastColumn="0" w:lastRowFirstColumn="0" w:lastRowLastColumn="0"/>
            </w:pPr>
            <w:r>
              <w:t>Room 12</w:t>
            </w:r>
          </w:p>
        </w:tc>
        <w:tc>
          <w:tcPr>
            <w:tcW w:w="3165" w:type="dxa"/>
          </w:tcPr>
          <w:p w14:paraId="4E78F13E" w14:textId="77777777" w:rsidR="00057B25" w:rsidRPr="00D01FF1" w:rsidRDefault="00057B25" w:rsidP="00C15CE8">
            <w:pPr>
              <w:cnfStyle w:val="000000000000" w:firstRow="0" w:lastRow="0" w:firstColumn="0" w:lastColumn="0" w:oddVBand="0" w:evenVBand="0" w:oddHBand="0" w:evenHBand="0" w:firstRowFirstColumn="0" w:firstRowLastColumn="0" w:lastRowFirstColumn="0" w:lastRowLastColumn="0"/>
              <w:rPr>
                <w:b/>
                <w:bCs/>
              </w:rPr>
            </w:pPr>
            <w:r w:rsidRPr="00D01FF1">
              <w:rPr>
                <w:b/>
                <w:bCs/>
              </w:rPr>
              <w:t>Mr Neil McKenna</w:t>
            </w:r>
          </w:p>
        </w:tc>
      </w:tr>
      <w:tr w:rsidR="00057B25" w14:paraId="1FD89B97" w14:textId="77777777" w:rsidTr="005A3CB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65" w:type="dxa"/>
          </w:tcPr>
          <w:p w14:paraId="722385A9" w14:textId="77777777" w:rsidR="00057B25" w:rsidRPr="00E35A64" w:rsidRDefault="00057B25" w:rsidP="00C15CE8">
            <w:pPr>
              <w:rPr>
                <w:b w:val="0"/>
                <w:bCs w:val="0"/>
              </w:rPr>
            </w:pPr>
            <w:r>
              <w:rPr>
                <w:b w:val="0"/>
                <w:bCs w:val="0"/>
              </w:rPr>
              <w:t>Primary 7</w:t>
            </w:r>
          </w:p>
        </w:tc>
        <w:tc>
          <w:tcPr>
            <w:tcW w:w="3165" w:type="dxa"/>
          </w:tcPr>
          <w:p w14:paraId="57CB9875" w14:textId="77777777" w:rsidR="00057B25" w:rsidRDefault="00057B25" w:rsidP="00C15CE8">
            <w:pPr>
              <w:cnfStyle w:val="000000100000" w:firstRow="0" w:lastRow="0" w:firstColumn="0" w:lastColumn="0" w:oddVBand="0" w:evenVBand="0" w:oddHBand="1" w:evenHBand="0" w:firstRowFirstColumn="0" w:firstRowLastColumn="0" w:lastRowFirstColumn="0" w:lastRowLastColumn="0"/>
            </w:pPr>
            <w:r>
              <w:t>Room 13</w:t>
            </w:r>
          </w:p>
        </w:tc>
        <w:tc>
          <w:tcPr>
            <w:tcW w:w="3165" w:type="dxa"/>
          </w:tcPr>
          <w:p w14:paraId="38A4A848" w14:textId="77777777" w:rsidR="00057B25" w:rsidRPr="00D01FF1" w:rsidRDefault="00057B25" w:rsidP="00C15CE8">
            <w:pPr>
              <w:cnfStyle w:val="000000100000" w:firstRow="0" w:lastRow="0" w:firstColumn="0" w:lastColumn="0" w:oddVBand="0" w:evenVBand="0" w:oddHBand="1" w:evenHBand="0" w:firstRowFirstColumn="0" w:firstRowLastColumn="0" w:lastRowFirstColumn="0" w:lastRowLastColumn="0"/>
              <w:rPr>
                <w:b/>
                <w:bCs/>
              </w:rPr>
            </w:pPr>
            <w:r w:rsidRPr="00D01FF1">
              <w:rPr>
                <w:b/>
                <w:bCs/>
              </w:rPr>
              <w:t>Miss Stephanie Morrison</w:t>
            </w:r>
          </w:p>
        </w:tc>
      </w:tr>
    </w:tbl>
    <w:p w14:paraId="2BBA926A" w14:textId="77777777" w:rsidR="00432609" w:rsidRDefault="00432609" w:rsidP="00432609">
      <w:pPr>
        <w:rPr>
          <w:rFonts w:ascii="Arial" w:hAnsi="Arial" w:cs="Arial"/>
          <w:bCs/>
          <w:sz w:val="22"/>
          <w:szCs w:val="22"/>
        </w:rPr>
      </w:pPr>
    </w:p>
    <w:p w14:paraId="44F7F68E" w14:textId="4B6561C8" w:rsidR="00432609" w:rsidRPr="00D26F5C" w:rsidRDefault="00432609" w:rsidP="00432609">
      <w:pPr>
        <w:rPr>
          <w:rFonts w:ascii="Arial" w:hAnsi="Arial" w:cs="Arial"/>
          <w:bCs/>
          <w:sz w:val="22"/>
          <w:szCs w:val="22"/>
        </w:rPr>
      </w:pPr>
      <w:r w:rsidRPr="00D26F5C">
        <w:rPr>
          <w:rFonts w:ascii="Arial" w:hAnsi="Arial" w:cs="Arial"/>
          <w:bCs/>
          <w:sz w:val="22"/>
          <w:szCs w:val="22"/>
        </w:rPr>
        <w:lastRenderedPageBreak/>
        <w:t>We have been able to arrange classes in a 12 per class model taking the area of the classroom into consideration. We are able to offer EVERY child 2 days per week. Childcare facilities will be offered to those key workers on non-school days. This will be arranged by SLC, and arrangements to follow.</w:t>
      </w:r>
      <w:r>
        <w:rPr>
          <w:rFonts w:ascii="Arial" w:hAnsi="Arial" w:cs="Arial"/>
          <w:bCs/>
          <w:sz w:val="22"/>
          <w:szCs w:val="22"/>
        </w:rPr>
        <w:t xml:space="preserve"> The following class groups have been divided</w:t>
      </w:r>
      <w:r w:rsidRPr="00D26F5C">
        <w:rPr>
          <w:rFonts w:ascii="Arial" w:hAnsi="Arial" w:cs="Arial"/>
          <w:bCs/>
          <w:sz w:val="22"/>
          <w:szCs w:val="22"/>
        </w:rPr>
        <w:t xml:space="preserve"> to ensure that all siblings and family members attend on the same days.</w:t>
      </w:r>
      <w:r w:rsidR="005A3CB0">
        <w:rPr>
          <w:rFonts w:ascii="Arial" w:hAnsi="Arial" w:cs="Arial"/>
          <w:bCs/>
          <w:sz w:val="22"/>
          <w:szCs w:val="22"/>
        </w:rPr>
        <w:t xml:space="preserve"> On a separate sheet you will find the specific details for your child.</w:t>
      </w:r>
      <w:r>
        <w:rPr>
          <w:rFonts w:ascii="Arial" w:hAnsi="Arial" w:cs="Arial"/>
          <w:bCs/>
          <w:sz w:val="22"/>
          <w:szCs w:val="22"/>
        </w:rPr>
        <w:t xml:space="preserve"> </w:t>
      </w:r>
    </w:p>
    <w:p w14:paraId="7C17E33B" w14:textId="77BA8C89" w:rsidR="00432609" w:rsidRDefault="00432609" w:rsidP="008D32F5">
      <w:pPr>
        <w:rPr>
          <w:bCs/>
          <w:i/>
        </w:rPr>
      </w:pPr>
    </w:p>
    <w:p w14:paraId="6F0137BA" w14:textId="63A43842" w:rsidR="00CF09C1" w:rsidRDefault="00CF09C1" w:rsidP="008D32F5">
      <w:pPr>
        <w:rPr>
          <w:bCs/>
          <w:i/>
        </w:rPr>
      </w:pPr>
      <w:r>
        <w:rPr>
          <w:bCs/>
          <w:i/>
        </w:rPr>
        <w:t>The timetable</w:t>
      </w:r>
      <w:r w:rsidR="000D7FD3">
        <w:rPr>
          <w:bCs/>
          <w:i/>
        </w:rPr>
        <w:t xml:space="preserve"> from the week beginning </w:t>
      </w:r>
      <w:r w:rsidR="00056EE5">
        <w:rPr>
          <w:bCs/>
          <w:i/>
        </w:rPr>
        <w:t>17</w:t>
      </w:r>
      <w:r w:rsidR="00056EE5" w:rsidRPr="00056EE5">
        <w:rPr>
          <w:bCs/>
          <w:i/>
          <w:vertAlign w:val="superscript"/>
        </w:rPr>
        <w:t>th</w:t>
      </w:r>
      <w:r w:rsidR="00056EE5">
        <w:rPr>
          <w:bCs/>
          <w:i/>
        </w:rPr>
        <w:t xml:space="preserve"> August </w:t>
      </w:r>
      <w:r>
        <w:rPr>
          <w:bCs/>
          <w:i/>
        </w:rPr>
        <w:t>is as follows:</w:t>
      </w:r>
    </w:p>
    <w:tbl>
      <w:tblPr>
        <w:tblStyle w:val="GridTable4-Accent4"/>
        <w:tblpPr w:leftFromText="180" w:rightFromText="180" w:vertAnchor="text" w:horzAnchor="margin" w:tblpY="149"/>
        <w:tblW w:w="9118" w:type="dxa"/>
        <w:tblLook w:val="04A0" w:firstRow="1" w:lastRow="0" w:firstColumn="1" w:lastColumn="0" w:noHBand="0" w:noVBand="1"/>
      </w:tblPr>
      <w:tblGrid>
        <w:gridCol w:w="1823"/>
        <w:gridCol w:w="1823"/>
        <w:gridCol w:w="1824"/>
        <w:gridCol w:w="1824"/>
        <w:gridCol w:w="1824"/>
      </w:tblGrid>
      <w:tr w:rsidR="00F63EFC" w14:paraId="46DE6E13" w14:textId="77777777" w:rsidTr="005A3CB0">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23" w:type="dxa"/>
          </w:tcPr>
          <w:p w14:paraId="3A7D4515" w14:textId="77777777" w:rsidR="00F63EFC" w:rsidRDefault="00F63EFC" w:rsidP="00F63EFC">
            <w:pPr>
              <w:jc w:val="center"/>
              <w:rPr>
                <w:bCs w:val="0"/>
                <w:i/>
              </w:rPr>
            </w:pPr>
            <w:r>
              <w:rPr>
                <w:i/>
              </w:rPr>
              <w:t>Monday</w:t>
            </w:r>
          </w:p>
        </w:tc>
        <w:tc>
          <w:tcPr>
            <w:tcW w:w="1823" w:type="dxa"/>
          </w:tcPr>
          <w:p w14:paraId="72D00873" w14:textId="77777777" w:rsidR="00F63EFC" w:rsidRDefault="00F63EFC" w:rsidP="00F63EFC">
            <w:pPr>
              <w:ind w:left="720" w:hanging="720"/>
              <w:cnfStyle w:val="100000000000" w:firstRow="1" w:lastRow="0" w:firstColumn="0" w:lastColumn="0" w:oddVBand="0" w:evenVBand="0" w:oddHBand="0" w:evenHBand="0" w:firstRowFirstColumn="0" w:firstRowLastColumn="0" w:lastRowFirstColumn="0" w:lastRowLastColumn="0"/>
              <w:rPr>
                <w:bCs w:val="0"/>
                <w:i/>
              </w:rPr>
            </w:pPr>
            <w:r>
              <w:rPr>
                <w:i/>
              </w:rPr>
              <w:t>Tuesday</w:t>
            </w:r>
          </w:p>
        </w:tc>
        <w:tc>
          <w:tcPr>
            <w:tcW w:w="1824" w:type="dxa"/>
          </w:tcPr>
          <w:p w14:paraId="31E10B1B" w14:textId="77777777" w:rsidR="00F63EFC" w:rsidRDefault="00F63EFC" w:rsidP="00F63EFC">
            <w:pPr>
              <w:cnfStyle w:val="100000000000" w:firstRow="1" w:lastRow="0" w:firstColumn="0" w:lastColumn="0" w:oddVBand="0" w:evenVBand="0" w:oddHBand="0" w:evenHBand="0" w:firstRowFirstColumn="0" w:firstRowLastColumn="0" w:lastRowFirstColumn="0" w:lastRowLastColumn="0"/>
              <w:rPr>
                <w:bCs w:val="0"/>
                <w:i/>
              </w:rPr>
            </w:pPr>
            <w:r>
              <w:rPr>
                <w:i/>
              </w:rPr>
              <w:t>Wednesday</w:t>
            </w:r>
          </w:p>
        </w:tc>
        <w:tc>
          <w:tcPr>
            <w:tcW w:w="1824" w:type="dxa"/>
          </w:tcPr>
          <w:p w14:paraId="2173D0DE" w14:textId="77777777" w:rsidR="00F63EFC" w:rsidRDefault="00F63EFC" w:rsidP="00F63EFC">
            <w:pPr>
              <w:cnfStyle w:val="100000000000" w:firstRow="1" w:lastRow="0" w:firstColumn="0" w:lastColumn="0" w:oddVBand="0" w:evenVBand="0" w:oddHBand="0" w:evenHBand="0" w:firstRowFirstColumn="0" w:firstRowLastColumn="0" w:lastRowFirstColumn="0" w:lastRowLastColumn="0"/>
              <w:rPr>
                <w:bCs w:val="0"/>
                <w:i/>
              </w:rPr>
            </w:pPr>
            <w:r>
              <w:rPr>
                <w:i/>
              </w:rPr>
              <w:t>Thursday</w:t>
            </w:r>
          </w:p>
        </w:tc>
        <w:tc>
          <w:tcPr>
            <w:tcW w:w="1824" w:type="dxa"/>
          </w:tcPr>
          <w:p w14:paraId="7320A81E" w14:textId="77777777" w:rsidR="00F63EFC" w:rsidRDefault="00F63EFC" w:rsidP="00F63EFC">
            <w:pPr>
              <w:cnfStyle w:val="100000000000" w:firstRow="1" w:lastRow="0" w:firstColumn="0" w:lastColumn="0" w:oddVBand="0" w:evenVBand="0" w:oddHBand="0" w:evenHBand="0" w:firstRowFirstColumn="0" w:firstRowLastColumn="0" w:lastRowFirstColumn="0" w:lastRowLastColumn="0"/>
              <w:rPr>
                <w:bCs w:val="0"/>
                <w:i/>
              </w:rPr>
            </w:pPr>
            <w:r>
              <w:rPr>
                <w:i/>
              </w:rPr>
              <w:t>Friday</w:t>
            </w:r>
          </w:p>
        </w:tc>
      </w:tr>
      <w:tr w:rsidR="00F63EFC" w14:paraId="1C0AEDB6" w14:textId="77777777" w:rsidTr="005A3CB0">
        <w:trPr>
          <w:cnfStyle w:val="000000100000" w:firstRow="0" w:lastRow="0" w:firstColumn="0" w:lastColumn="0" w:oddVBand="0" w:evenVBand="0" w:oddHBand="1" w:evenHBand="0" w:firstRowFirstColumn="0" w:firstRowLastColumn="0" w:lastRowFirstColumn="0" w:lastRowLastColumn="0"/>
          <w:trHeight w:val="2178"/>
        </w:trPr>
        <w:tc>
          <w:tcPr>
            <w:cnfStyle w:val="001000000000" w:firstRow="0" w:lastRow="0" w:firstColumn="1" w:lastColumn="0" w:oddVBand="0" w:evenVBand="0" w:oddHBand="0" w:evenHBand="0" w:firstRowFirstColumn="0" w:firstRowLastColumn="0" w:lastRowFirstColumn="0" w:lastRowLastColumn="0"/>
            <w:tcW w:w="1823" w:type="dxa"/>
          </w:tcPr>
          <w:p w14:paraId="32D58AAE" w14:textId="64EF2A54" w:rsidR="00F63EFC" w:rsidRPr="00057B25" w:rsidRDefault="00A61A40" w:rsidP="00F63EFC">
            <w:pPr>
              <w:rPr>
                <w:b w:val="0"/>
                <w:bCs w:val="0"/>
                <w:i/>
              </w:rPr>
            </w:pPr>
            <w:r>
              <w:rPr>
                <w:b w:val="0"/>
                <w:bCs w:val="0"/>
                <w:i/>
              </w:rPr>
              <w:t>Rooms</w:t>
            </w:r>
            <w:r w:rsidR="00432609">
              <w:rPr>
                <w:b w:val="0"/>
                <w:bCs w:val="0"/>
                <w:i/>
              </w:rPr>
              <w:t xml:space="preserve"> </w:t>
            </w:r>
            <w:r>
              <w:rPr>
                <w:b w:val="0"/>
                <w:bCs w:val="0"/>
                <w:i/>
              </w:rPr>
              <w:t>1-5</w:t>
            </w:r>
          </w:p>
          <w:p w14:paraId="7B38C6DA" w14:textId="77777777" w:rsidR="00432609" w:rsidRDefault="00432609" w:rsidP="00F63EFC">
            <w:pPr>
              <w:rPr>
                <w:i/>
              </w:rPr>
            </w:pPr>
          </w:p>
          <w:p w14:paraId="4535F546" w14:textId="043EE08A" w:rsidR="00F63EFC" w:rsidRPr="00057B25" w:rsidRDefault="0041499E" w:rsidP="00F63EFC">
            <w:pPr>
              <w:rPr>
                <w:b w:val="0"/>
                <w:bCs w:val="0"/>
                <w:i/>
              </w:rPr>
            </w:pPr>
            <w:r>
              <w:rPr>
                <w:b w:val="0"/>
                <w:bCs w:val="0"/>
                <w:i/>
              </w:rPr>
              <w:t>GROUP 1</w:t>
            </w:r>
          </w:p>
          <w:p w14:paraId="22F9B0B5" w14:textId="77777777" w:rsidR="00432609" w:rsidRDefault="00432609" w:rsidP="00F63EFC">
            <w:pPr>
              <w:rPr>
                <w:i/>
              </w:rPr>
            </w:pPr>
          </w:p>
          <w:p w14:paraId="420F63E2" w14:textId="4C31864A" w:rsidR="00F63EFC" w:rsidRPr="00057B25" w:rsidRDefault="00F63EFC" w:rsidP="00F63EFC">
            <w:pPr>
              <w:rPr>
                <w:b w:val="0"/>
                <w:bCs w:val="0"/>
                <w:i/>
              </w:rPr>
            </w:pPr>
            <w:r w:rsidRPr="00057B25">
              <w:rPr>
                <w:b w:val="0"/>
                <w:bCs w:val="0"/>
                <w:i/>
              </w:rPr>
              <w:t>Start 8.45am</w:t>
            </w:r>
          </w:p>
          <w:p w14:paraId="34ABEFBC" w14:textId="77777777" w:rsidR="00432609" w:rsidRDefault="00432609" w:rsidP="00F63EFC">
            <w:pPr>
              <w:rPr>
                <w:i/>
              </w:rPr>
            </w:pPr>
          </w:p>
          <w:p w14:paraId="6377ACB1" w14:textId="2488F1AB" w:rsidR="00F63EFC" w:rsidRPr="00057B25" w:rsidRDefault="00F63EFC" w:rsidP="00F63EFC">
            <w:pPr>
              <w:rPr>
                <w:b w:val="0"/>
                <w:bCs w:val="0"/>
                <w:i/>
              </w:rPr>
            </w:pPr>
            <w:r w:rsidRPr="00057B25">
              <w:rPr>
                <w:b w:val="0"/>
                <w:bCs w:val="0"/>
                <w:i/>
              </w:rPr>
              <w:t>Finish 2.45pm</w:t>
            </w:r>
          </w:p>
        </w:tc>
        <w:tc>
          <w:tcPr>
            <w:tcW w:w="1823" w:type="dxa"/>
          </w:tcPr>
          <w:p w14:paraId="19836C61" w14:textId="4637D173" w:rsidR="00F63EFC" w:rsidRPr="00910EE4" w:rsidRDefault="00A61A40" w:rsidP="00F63EFC">
            <w:pPr>
              <w:cnfStyle w:val="000000100000" w:firstRow="0" w:lastRow="0" w:firstColumn="0" w:lastColumn="0" w:oddVBand="0" w:evenVBand="0" w:oddHBand="1" w:evenHBand="0" w:firstRowFirstColumn="0" w:firstRowLastColumn="0" w:lastRowFirstColumn="0" w:lastRowLastColumn="0"/>
              <w:rPr>
                <w:bCs/>
                <w:i/>
              </w:rPr>
            </w:pPr>
            <w:r>
              <w:rPr>
                <w:bCs/>
                <w:i/>
              </w:rPr>
              <w:t>Rooms</w:t>
            </w:r>
            <w:r w:rsidR="00432609">
              <w:rPr>
                <w:bCs/>
                <w:i/>
              </w:rPr>
              <w:t xml:space="preserve"> </w:t>
            </w:r>
            <w:r>
              <w:rPr>
                <w:bCs/>
                <w:i/>
              </w:rPr>
              <w:t>1-5</w:t>
            </w:r>
          </w:p>
          <w:p w14:paraId="284F67EB"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61E18839" w14:textId="4318C521" w:rsidR="00F63EFC" w:rsidRPr="00910EE4" w:rsidRDefault="00A61A40" w:rsidP="00F63EFC">
            <w:pPr>
              <w:cnfStyle w:val="000000100000" w:firstRow="0" w:lastRow="0" w:firstColumn="0" w:lastColumn="0" w:oddVBand="0" w:evenVBand="0" w:oddHBand="1" w:evenHBand="0" w:firstRowFirstColumn="0" w:firstRowLastColumn="0" w:lastRowFirstColumn="0" w:lastRowLastColumn="0"/>
              <w:rPr>
                <w:bCs/>
                <w:i/>
              </w:rPr>
            </w:pPr>
            <w:r>
              <w:rPr>
                <w:bCs/>
                <w:i/>
              </w:rPr>
              <w:t>GROUP 1</w:t>
            </w:r>
          </w:p>
          <w:p w14:paraId="3A8E2B25"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2433E6E3" w14:textId="09526F8D" w:rsidR="00F63EFC" w:rsidRPr="00910EE4" w:rsidRDefault="00F63EFC" w:rsidP="00F63EFC">
            <w:pPr>
              <w:cnfStyle w:val="000000100000" w:firstRow="0" w:lastRow="0" w:firstColumn="0" w:lastColumn="0" w:oddVBand="0" w:evenVBand="0" w:oddHBand="1" w:evenHBand="0" w:firstRowFirstColumn="0" w:firstRowLastColumn="0" w:lastRowFirstColumn="0" w:lastRowLastColumn="0"/>
              <w:rPr>
                <w:bCs/>
                <w:i/>
              </w:rPr>
            </w:pPr>
            <w:r w:rsidRPr="00910EE4">
              <w:rPr>
                <w:bCs/>
                <w:i/>
              </w:rPr>
              <w:t>Start 8.45am</w:t>
            </w:r>
          </w:p>
          <w:p w14:paraId="30F4E663"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762D4B1C" w14:textId="7B1A09BF" w:rsidR="00F63EFC" w:rsidRPr="00910EE4" w:rsidRDefault="00F63EFC" w:rsidP="00F63EFC">
            <w:pPr>
              <w:cnfStyle w:val="000000100000" w:firstRow="0" w:lastRow="0" w:firstColumn="0" w:lastColumn="0" w:oddVBand="0" w:evenVBand="0" w:oddHBand="1" w:evenHBand="0" w:firstRowFirstColumn="0" w:firstRowLastColumn="0" w:lastRowFirstColumn="0" w:lastRowLastColumn="0"/>
              <w:rPr>
                <w:bCs/>
                <w:i/>
              </w:rPr>
            </w:pPr>
            <w:r w:rsidRPr="00910EE4">
              <w:rPr>
                <w:bCs/>
                <w:i/>
              </w:rPr>
              <w:t xml:space="preserve">Finish 2.45pm </w:t>
            </w:r>
          </w:p>
          <w:p w14:paraId="42A7574D" w14:textId="77777777" w:rsidR="00F63EFC" w:rsidRPr="00910EE4" w:rsidRDefault="00F63EFC" w:rsidP="00F63EFC">
            <w:pPr>
              <w:cnfStyle w:val="000000100000" w:firstRow="0" w:lastRow="0" w:firstColumn="0" w:lastColumn="0" w:oddVBand="0" w:evenVBand="0" w:oddHBand="1" w:evenHBand="0" w:firstRowFirstColumn="0" w:firstRowLastColumn="0" w:lastRowFirstColumn="0" w:lastRowLastColumn="0"/>
              <w:rPr>
                <w:bCs/>
                <w:i/>
              </w:rPr>
            </w:pPr>
          </w:p>
        </w:tc>
        <w:tc>
          <w:tcPr>
            <w:tcW w:w="1824" w:type="dxa"/>
          </w:tcPr>
          <w:p w14:paraId="28CCEEA1" w14:textId="77777777" w:rsidR="00F63EFC" w:rsidRPr="00910EE4" w:rsidRDefault="00F63EFC" w:rsidP="00F63EFC">
            <w:pPr>
              <w:cnfStyle w:val="000000100000" w:firstRow="0" w:lastRow="0" w:firstColumn="0" w:lastColumn="0" w:oddVBand="0" w:evenVBand="0" w:oddHBand="1" w:evenHBand="0" w:firstRowFirstColumn="0" w:firstRowLastColumn="0" w:lastRowFirstColumn="0" w:lastRowLastColumn="0"/>
              <w:rPr>
                <w:b/>
                <w:bCs/>
                <w:i/>
              </w:rPr>
            </w:pPr>
            <w:r>
              <w:rPr>
                <w:b/>
                <w:bCs/>
                <w:i/>
              </w:rPr>
              <w:t>SCHOOL</w:t>
            </w:r>
          </w:p>
        </w:tc>
        <w:tc>
          <w:tcPr>
            <w:tcW w:w="1824" w:type="dxa"/>
          </w:tcPr>
          <w:p w14:paraId="58EB5F2B" w14:textId="6D936597" w:rsidR="00F63EFC" w:rsidRDefault="00A61A40" w:rsidP="00F63EFC">
            <w:pPr>
              <w:cnfStyle w:val="000000100000" w:firstRow="0" w:lastRow="0" w:firstColumn="0" w:lastColumn="0" w:oddVBand="0" w:evenVBand="0" w:oddHBand="1" w:evenHBand="0" w:firstRowFirstColumn="0" w:firstRowLastColumn="0" w:lastRowFirstColumn="0" w:lastRowLastColumn="0"/>
              <w:rPr>
                <w:bCs/>
                <w:i/>
              </w:rPr>
            </w:pPr>
            <w:r>
              <w:rPr>
                <w:bCs/>
                <w:i/>
              </w:rPr>
              <w:t>Rooms 1-5</w:t>
            </w:r>
          </w:p>
          <w:p w14:paraId="69254FAD"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58AED5CD" w14:textId="3E374380" w:rsidR="00F63EFC" w:rsidRDefault="00A61A40" w:rsidP="00F63EFC">
            <w:pPr>
              <w:cnfStyle w:val="000000100000" w:firstRow="0" w:lastRow="0" w:firstColumn="0" w:lastColumn="0" w:oddVBand="0" w:evenVBand="0" w:oddHBand="1" w:evenHBand="0" w:firstRowFirstColumn="0" w:firstRowLastColumn="0" w:lastRowFirstColumn="0" w:lastRowLastColumn="0"/>
              <w:rPr>
                <w:bCs/>
                <w:i/>
              </w:rPr>
            </w:pPr>
            <w:r>
              <w:rPr>
                <w:bCs/>
                <w:i/>
              </w:rPr>
              <w:t>GROUP 2</w:t>
            </w:r>
          </w:p>
          <w:p w14:paraId="48FC3009"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464D09DD" w14:textId="576E994E"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r>
              <w:rPr>
                <w:bCs/>
                <w:i/>
              </w:rPr>
              <w:t>Start 8.45am</w:t>
            </w:r>
          </w:p>
          <w:p w14:paraId="14804ECF"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p w14:paraId="195C27C7"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r>
              <w:rPr>
                <w:bCs/>
                <w:i/>
              </w:rPr>
              <w:t>Finish 2.45pm</w:t>
            </w:r>
          </w:p>
        </w:tc>
        <w:tc>
          <w:tcPr>
            <w:tcW w:w="1824" w:type="dxa"/>
          </w:tcPr>
          <w:p w14:paraId="58295D14" w14:textId="1D5A5BAA" w:rsidR="00F63EFC" w:rsidRDefault="00A61A40" w:rsidP="00F63EFC">
            <w:pPr>
              <w:cnfStyle w:val="000000100000" w:firstRow="0" w:lastRow="0" w:firstColumn="0" w:lastColumn="0" w:oddVBand="0" w:evenVBand="0" w:oddHBand="1" w:evenHBand="0" w:firstRowFirstColumn="0" w:firstRowLastColumn="0" w:lastRowFirstColumn="0" w:lastRowLastColumn="0"/>
              <w:rPr>
                <w:bCs/>
                <w:i/>
              </w:rPr>
            </w:pPr>
            <w:r>
              <w:rPr>
                <w:bCs/>
                <w:i/>
              </w:rPr>
              <w:t>Rooms 1-5</w:t>
            </w:r>
          </w:p>
          <w:p w14:paraId="5643519B"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45E4A0E8" w14:textId="0DCB95ED" w:rsidR="00F63EFC" w:rsidRDefault="0041499E" w:rsidP="00F63EFC">
            <w:pPr>
              <w:cnfStyle w:val="000000100000" w:firstRow="0" w:lastRow="0" w:firstColumn="0" w:lastColumn="0" w:oddVBand="0" w:evenVBand="0" w:oddHBand="1" w:evenHBand="0" w:firstRowFirstColumn="0" w:firstRowLastColumn="0" w:lastRowFirstColumn="0" w:lastRowLastColumn="0"/>
              <w:rPr>
                <w:bCs/>
                <w:i/>
              </w:rPr>
            </w:pPr>
            <w:r>
              <w:rPr>
                <w:bCs/>
                <w:i/>
              </w:rPr>
              <w:t>GROUP 2</w:t>
            </w:r>
          </w:p>
          <w:p w14:paraId="2E322776"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6EFDB98C" w14:textId="6F9E7D19"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r>
              <w:rPr>
                <w:bCs/>
                <w:i/>
              </w:rPr>
              <w:t>Start 8.45am</w:t>
            </w:r>
          </w:p>
          <w:p w14:paraId="16C424D3"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p w14:paraId="7DC57AF4"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r>
              <w:rPr>
                <w:bCs/>
                <w:i/>
              </w:rPr>
              <w:t>Finish 2.45pm</w:t>
            </w:r>
          </w:p>
        </w:tc>
      </w:tr>
      <w:tr w:rsidR="00F63EFC" w14:paraId="402301F9" w14:textId="77777777" w:rsidTr="005A3CB0">
        <w:trPr>
          <w:trHeight w:val="2178"/>
        </w:trPr>
        <w:tc>
          <w:tcPr>
            <w:cnfStyle w:val="001000000000" w:firstRow="0" w:lastRow="0" w:firstColumn="1" w:lastColumn="0" w:oddVBand="0" w:evenVBand="0" w:oddHBand="0" w:evenHBand="0" w:firstRowFirstColumn="0" w:firstRowLastColumn="0" w:lastRowFirstColumn="0" w:lastRowLastColumn="0"/>
            <w:tcW w:w="1823" w:type="dxa"/>
          </w:tcPr>
          <w:p w14:paraId="6A4E1763" w14:textId="58576486" w:rsidR="00F63EFC" w:rsidRPr="00057B25" w:rsidRDefault="00A61A40" w:rsidP="00F63EFC">
            <w:pPr>
              <w:rPr>
                <w:b w:val="0"/>
                <w:bCs w:val="0"/>
                <w:i/>
              </w:rPr>
            </w:pPr>
            <w:r>
              <w:rPr>
                <w:b w:val="0"/>
                <w:bCs w:val="0"/>
                <w:i/>
              </w:rPr>
              <w:t>Rooms 6-9</w:t>
            </w:r>
          </w:p>
          <w:p w14:paraId="61648664" w14:textId="77777777" w:rsidR="00432609" w:rsidRDefault="00432609" w:rsidP="00F63EFC">
            <w:pPr>
              <w:rPr>
                <w:i/>
              </w:rPr>
            </w:pPr>
          </w:p>
          <w:p w14:paraId="50E41A9D" w14:textId="5520AB9D" w:rsidR="00F63EFC" w:rsidRPr="00057B25" w:rsidRDefault="0041499E" w:rsidP="00F63EFC">
            <w:pPr>
              <w:rPr>
                <w:b w:val="0"/>
                <w:bCs w:val="0"/>
                <w:i/>
              </w:rPr>
            </w:pPr>
            <w:r>
              <w:rPr>
                <w:b w:val="0"/>
                <w:bCs w:val="0"/>
                <w:i/>
              </w:rPr>
              <w:t>GROUP 1</w:t>
            </w:r>
          </w:p>
          <w:p w14:paraId="4233503D" w14:textId="77777777" w:rsidR="00432609" w:rsidRDefault="00432609" w:rsidP="00F63EFC">
            <w:pPr>
              <w:rPr>
                <w:i/>
              </w:rPr>
            </w:pPr>
          </w:p>
          <w:p w14:paraId="59DDD738" w14:textId="68849ACB" w:rsidR="00F63EFC" w:rsidRPr="00057B25" w:rsidRDefault="00F63EFC" w:rsidP="00F63EFC">
            <w:pPr>
              <w:rPr>
                <w:b w:val="0"/>
                <w:bCs w:val="0"/>
                <w:i/>
              </w:rPr>
            </w:pPr>
            <w:r w:rsidRPr="00057B25">
              <w:rPr>
                <w:b w:val="0"/>
                <w:bCs w:val="0"/>
                <w:i/>
              </w:rPr>
              <w:t>Start 9.00am</w:t>
            </w:r>
          </w:p>
          <w:p w14:paraId="2E96658C" w14:textId="77777777" w:rsidR="00F63EFC" w:rsidRPr="00057B25" w:rsidRDefault="00F63EFC" w:rsidP="00F63EFC">
            <w:pPr>
              <w:rPr>
                <w:b w:val="0"/>
                <w:bCs w:val="0"/>
                <w:i/>
              </w:rPr>
            </w:pPr>
          </w:p>
          <w:p w14:paraId="5AC27C68" w14:textId="77777777" w:rsidR="00F63EFC" w:rsidRPr="00057B25" w:rsidRDefault="00F63EFC" w:rsidP="00F63EFC">
            <w:pPr>
              <w:rPr>
                <w:b w:val="0"/>
                <w:bCs w:val="0"/>
                <w:i/>
              </w:rPr>
            </w:pPr>
            <w:r w:rsidRPr="00057B25">
              <w:rPr>
                <w:b w:val="0"/>
                <w:bCs w:val="0"/>
                <w:i/>
              </w:rPr>
              <w:t>Finish 3.00pm</w:t>
            </w:r>
          </w:p>
          <w:p w14:paraId="722B85BC" w14:textId="77777777" w:rsidR="00F63EFC" w:rsidRPr="00057B25" w:rsidRDefault="00F63EFC" w:rsidP="00F63EFC">
            <w:pPr>
              <w:rPr>
                <w:b w:val="0"/>
                <w:bCs w:val="0"/>
                <w:i/>
              </w:rPr>
            </w:pPr>
          </w:p>
        </w:tc>
        <w:tc>
          <w:tcPr>
            <w:tcW w:w="1823" w:type="dxa"/>
          </w:tcPr>
          <w:p w14:paraId="0AB662FA" w14:textId="2B68EE55" w:rsidR="00F63EFC" w:rsidRPr="00910EE4" w:rsidRDefault="00A61A40" w:rsidP="00F63EFC">
            <w:pPr>
              <w:cnfStyle w:val="000000000000" w:firstRow="0" w:lastRow="0" w:firstColumn="0" w:lastColumn="0" w:oddVBand="0" w:evenVBand="0" w:oddHBand="0" w:evenHBand="0" w:firstRowFirstColumn="0" w:firstRowLastColumn="0" w:lastRowFirstColumn="0" w:lastRowLastColumn="0"/>
              <w:rPr>
                <w:bCs/>
                <w:i/>
              </w:rPr>
            </w:pPr>
            <w:r>
              <w:rPr>
                <w:bCs/>
                <w:i/>
              </w:rPr>
              <w:t>Rooms 6-9</w:t>
            </w:r>
          </w:p>
          <w:p w14:paraId="3F7D05AD"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11FFD708" w14:textId="4599FC9E" w:rsidR="00F63EFC" w:rsidRPr="00910EE4" w:rsidRDefault="00A61A40" w:rsidP="00F63EFC">
            <w:pPr>
              <w:cnfStyle w:val="000000000000" w:firstRow="0" w:lastRow="0" w:firstColumn="0" w:lastColumn="0" w:oddVBand="0" w:evenVBand="0" w:oddHBand="0" w:evenHBand="0" w:firstRowFirstColumn="0" w:firstRowLastColumn="0" w:lastRowFirstColumn="0" w:lastRowLastColumn="0"/>
              <w:rPr>
                <w:bCs/>
                <w:i/>
              </w:rPr>
            </w:pPr>
            <w:r>
              <w:rPr>
                <w:bCs/>
                <w:i/>
              </w:rPr>
              <w:t>GROUP 1</w:t>
            </w:r>
          </w:p>
          <w:p w14:paraId="19F6D290"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1EE908F4" w14:textId="3A4F943E" w:rsidR="00F63EFC" w:rsidRDefault="00F63EFC" w:rsidP="00F63EFC">
            <w:pPr>
              <w:cnfStyle w:val="000000000000" w:firstRow="0" w:lastRow="0" w:firstColumn="0" w:lastColumn="0" w:oddVBand="0" w:evenVBand="0" w:oddHBand="0" w:evenHBand="0" w:firstRowFirstColumn="0" w:firstRowLastColumn="0" w:lastRowFirstColumn="0" w:lastRowLastColumn="0"/>
              <w:rPr>
                <w:bCs/>
                <w:i/>
              </w:rPr>
            </w:pPr>
            <w:r w:rsidRPr="00910EE4">
              <w:rPr>
                <w:bCs/>
                <w:i/>
              </w:rPr>
              <w:t>Start 9.00am</w:t>
            </w:r>
          </w:p>
          <w:p w14:paraId="6D093136" w14:textId="77777777" w:rsidR="00F63EFC" w:rsidRDefault="00F63EFC" w:rsidP="00F63EFC">
            <w:pPr>
              <w:cnfStyle w:val="000000000000" w:firstRow="0" w:lastRow="0" w:firstColumn="0" w:lastColumn="0" w:oddVBand="0" w:evenVBand="0" w:oddHBand="0" w:evenHBand="0" w:firstRowFirstColumn="0" w:firstRowLastColumn="0" w:lastRowFirstColumn="0" w:lastRowLastColumn="0"/>
              <w:rPr>
                <w:bCs/>
                <w:i/>
              </w:rPr>
            </w:pPr>
          </w:p>
          <w:p w14:paraId="14B1C3C7" w14:textId="77777777" w:rsidR="00F63EFC" w:rsidRPr="00910EE4" w:rsidRDefault="00F63EFC" w:rsidP="00F63EFC">
            <w:pPr>
              <w:cnfStyle w:val="000000000000" w:firstRow="0" w:lastRow="0" w:firstColumn="0" w:lastColumn="0" w:oddVBand="0" w:evenVBand="0" w:oddHBand="0" w:evenHBand="0" w:firstRowFirstColumn="0" w:firstRowLastColumn="0" w:lastRowFirstColumn="0" w:lastRowLastColumn="0"/>
              <w:rPr>
                <w:bCs/>
                <w:i/>
              </w:rPr>
            </w:pPr>
            <w:r>
              <w:rPr>
                <w:bCs/>
                <w:i/>
              </w:rPr>
              <w:t>Finish 3.00pm</w:t>
            </w:r>
          </w:p>
          <w:p w14:paraId="02B07726" w14:textId="77777777" w:rsidR="00F63EFC" w:rsidRDefault="00F63EFC" w:rsidP="00F63EFC">
            <w:pPr>
              <w:cnfStyle w:val="000000000000" w:firstRow="0" w:lastRow="0" w:firstColumn="0" w:lastColumn="0" w:oddVBand="0" w:evenVBand="0" w:oddHBand="0" w:evenHBand="0" w:firstRowFirstColumn="0" w:firstRowLastColumn="0" w:lastRowFirstColumn="0" w:lastRowLastColumn="0"/>
              <w:rPr>
                <w:bCs/>
                <w:i/>
              </w:rPr>
            </w:pPr>
          </w:p>
        </w:tc>
        <w:tc>
          <w:tcPr>
            <w:tcW w:w="1824" w:type="dxa"/>
          </w:tcPr>
          <w:p w14:paraId="46D795B7" w14:textId="77777777" w:rsidR="00F63EFC" w:rsidRPr="00432609" w:rsidRDefault="00F63EFC" w:rsidP="00F63EFC">
            <w:pPr>
              <w:cnfStyle w:val="000000000000" w:firstRow="0" w:lastRow="0" w:firstColumn="0" w:lastColumn="0" w:oddVBand="0" w:evenVBand="0" w:oddHBand="0" w:evenHBand="0" w:firstRowFirstColumn="0" w:firstRowLastColumn="0" w:lastRowFirstColumn="0" w:lastRowLastColumn="0"/>
              <w:rPr>
                <w:b/>
                <w:i/>
              </w:rPr>
            </w:pPr>
            <w:r w:rsidRPr="00432609">
              <w:rPr>
                <w:b/>
                <w:i/>
              </w:rPr>
              <w:t>CLOSED</w:t>
            </w:r>
          </w:p>
        </w:tc>
        <w:tc>
          <w:tcPr>
            <w:tcW w:w="1824" w:type="dxa"/>
          </w:tcPr>
          <w:p w14:paraId="676651D3" w14:textId="6CCE08E1" w:rsidR="00F63EFC" w:rsidRDefault="00A61A40" w:rsidP="00F63EFC">
            <w:pPr>
              <w:cnfStyle w:val="000000000000" w:firstRow="0" w:lastRow="0" w:firstColumn="0" w:lastColumn="0" w:oddVBand="0" w:evenVBand="0" w:oddHBand="0" w:evenHBand="0" w:firstRowFirstColumn="0" w:firstRowLastColumn="0" w:lastRowFirstColumn="0" w:lastRowLastColumn="0"/>
              <w:rPr>
                <w:bCs/>
                <w:i/>
              </w:rPr>
            </w:pPr>
            <w:r>
              <w:rPr>
                <w:bCs/>
                <w:i/>
              </w:rPr>
              <w:t>Rooms 6-9</w:t>
            </w:r>
          </w:p>
          <w:p w14:paraId="3D75DC62"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37378EDC" w14:textId="434BC619" w:rsidR="00A61A40" w:rsidRDefault="00432609" w:rsidP="00F63EFC">
            <w:pPr>
              <w:cnfStyle w:val="000000000000" w:firstRow="0" w:lastRow="0" w:firstColumn="0" w:lastColumn="0" w:oddVBand="0" w:evenVBand="0" w:oddHBand="0" w:evenHBand="0" w:firstRowFirstColumn="0" w:firstRowLastColumn="0" w:lastRowFirstColumn="0" w:lastRowLastColumn="0"/>
              <w:rPr>
                <w:bCs/>
                <w:i/>
              </w:rPr>
            </w:pPr>
            <w:r>
              <w:rPr>
                <w:bCs/>
                <w:i/>
              </w:rPr>
              <w:t>GROUP 2</w:t>
            </w:r>
          </w:p>
          <w:p w14:paraId="7022E77C"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5B5DE8B6" w14:textId="6D945F8F" w:rsidR="00F63EFC" w:rsidRDefault="00F63EFC" w:rsidP="00F63EFC">
            <w:pPr>
              <w:cnfStyle w:val="000000000000" w:firstRow="0" w:lastRow="0" w:firstColumn="0" w:lastColumn="0" w:oddVBand="0" w:evenVBand="0" w:oddHBand="0" w:evenHBand="0" w:firstRowFirstColumn="0" w:firstRowLastColumn="0" w:lastRowFirstColumn="0" w:lastRowLastColumn="0"/>
              <w:rPr>
                <w:bCs/>
                <w:i/>
              </w:rPr>
            </w:pPr>
            <w:r>
              <w:rPr>
                <w:bCs/>
                <w:i/>
              </w:rPr>
              <w:t>Start 9.00am</w:t>
            </w:r>
          </w:p>
          <w:p w14:paraId="4AF1136A"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19D18C1B" w14:textId="1D82B2DC" w:rsidR="00F63EFC" w:rsidRDefault="00F63EFC" w:rsidP="00F63EFC">
            <w:pPr>
              <w:cnfStyle w:val="000000000000" w:firstRow="0" w:lastRow="0" w:firstColumn="0" w:lastColumn="0" w:oddVBand="0" w:evenVBand="0" w:oddHBand="0" w:evenHBand="0" w:firstRowFirstColumn="0" w:firstRowLastColumn="0" w:lastRowFirstColumn="0" w:lastRowLastColumn="0"/>
              <w:rPr>
                <w:bCs/>
                <w:i/>
              </w:rPr>
            </w:pPr>
            <w:r>
              <w:rPr>
                <w:bCs/>
                <w:i/>
              </w:rPr>
              <w:t>Finish 3.00pm</w:t>
            </w:r>
          </w:p>
        </w:tc>
        <w:tc>
          <w:tcPr>
            <w:tcW w:w="1824" w:type="dxa"/>
          </w:tcPr>
          <w:p w14:paraId="0AA32FA2" w14:textId="3E7A68DD" w:rsidR="00F63EFC" w:rsidRDefault="00A61A40" w:rsidP="00F63EFC">
            <w:pPr>
              <w:cnfStyle w:val="000000000000" w:firstRow="0" w:lastRow="0" w:firstColumn="0" w:lastColumn="0" w:oddVBand="0" w:evenVBand="0" w:oddHBand="0" w:evenHBand="0" w:firstRowFirstColumn="0" w:firstRowLastColumn="0" w:lastRowFirstColumn="0" w:lastRowLastColumn="0"/>
              <w:rPr>
                <w:bCs/>
                <w:i/>
              </w:rPr>
            </w:pPr>
            <w:r>
              <w:rPr>
                <w:bCs/>
                <w:i/>
              </w:rPr>
              <w:t>Rooms 6-9</w:t>
            </w:r>
          </w:p>
          <w:p w14:paraId="7267CE4F"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7915B601" w14:textId="5768907F" w:rsidR="00A61A40" w:rsidRDefault="00432609" w:rsidP="00F63EFC">
            <w:pPr>
              <w:cnfStyle w:val="000000000000" w:firstRow="0" w:lastRow="0" w:firstColumn="0" w:lastColumn="0" w:oddVBand="0" w:evenVBand="0" w:oddHBand="0" w:evenHBand="0" w:firstRowFirstColumn="0" w:firstRowLastColumn="0" w:lastRowFirstColumn="0" w:lastRowLastColumn="0"/>
              <w:rPr>
                <w:bCs/>
                <w:i/>
              </w:rPr>
            </w:pPr>
            <w:r>
              <w:rPr>
                <w:bCs/>
                <w:i/>
              </w:rPr>
              <w:t>GROUP 2</w:t>
            </w:r>
          </w:p>
          <w:p w14:paraId="4970A42F"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31671831" w14:textId="13629EBE" w:rsidR="00F63EFC" w:rsidRDefault="00F63EFC" w:rsidP="00F63EFC">
            <w:pPr>
              <w:cnfStyle w:val="000000000000" w:firstRow="0" w:lastRow="0" w:firstColumn="0" w:lastColumn="0" w:oddVBand="0" w:evenVBand="0" w:oddHBand="0" w:evenHBand="0" w:firstRowFirstColumn="0" w:firstRowLastColumn="0" w:lastRowFirstColumn="0" w:lastRowLastColumn="0"/>
              <w:rPr>
                <w:bCs/>
                <w:i/>
              </w:rPr>
            </w:pPr>
            <w:r>
              <w:rPr>
                <w:bCs/>
                <w:i/>
              </w:rPr>
              <w:t>Start 9.00am</w:t>
            </w:r>
          </w:p>
          <w:p w14:paraId="11C9B193" w14:textId="77777777" w:rsidR="00432609" w:rsidRDefault="00432609" w:rsidP="00F63EFC">
            <w:pPr>
              <w:cnfStyle w:val="000000000000" w:firstRow="0" w:lastRow="0" w:firstColumn="0" w:lastColumn="0" w:oddVBand="0" w:evenVBand="0" w:oddHBand="0" w:evenHBand="0" w:firstRowFirstColumn="0" w:firstRowLastColumn="0" w:lastRowFirstColumn="0" w:lastRowLastColumn="0"/>
              <w:rPr>
                <w:bCs/>
                <w:i/>
              </w:rPr>
            </w:pPr>
          </w:p>
          <w:p w14:paraId="5B17EE6F" w14:textId="01576BA8" w:rsidR="00F63EFC" w:rsidRDefault="00F63EFC" w:rsidP="00F63EFC">
            <w:pPr>
              <w:cnfStyle w:val="000000000000" w:firstRow="0" w:lastRow="0" w:firstColumn="0" w:lastColumn="0" w:oddVBand="0" w:evenVBand="0" w:oddHBand="0" w:evenHBand="0" w:firstRowFirstColumn="0" w:firstRowLastColumn="0" w:lastRowFirstColumn="0" w:lastRowLastColumn="0"/>
              <w:rPr>
                <w:bCs/>
                <w:i/>
              </w:rPr>
            </w:pPr>
            <w:r>
              <w:rPr>
                <w:bCs/>
                <w:i/>
              </w:rPr>
              <w:t>Finish 3.00pm</w:t>
            </w:r>
          </w:p>
        </w:tc>
      </w:tr>
      <w:tr w:rsidR="00F63EFC" w14:paraId="1F0A59DD" w14:textId="77777777" w:rsidTr="005A3CB0">
        <w:trPr>
          <w:cnfStyle w:val="000000100000" w:firstRow="0" w:lastRow="0" w:firstColumn="0" w:lastColumn="0" w:oddVBand="0" w:evenVBand="0" w:oddHBand="1" w:evenHBand="0" w:firstRowFirstColumn="0" w:firstRowLastColumn="0" w:lastRowFirstColumn="0" w:lastRowLastColumn="0"/>
          <w:trHeight w:val="3267"/>
        </w:trPr>
        <w:tc>
          <w:tcPr>
            <w:cnfStyle w:val="001000000000" w:firstRow="0" w:lastRow="0" w:firstColumn="1" w:lastColumn="0" w:oddVBand="0" w:evenVBand="0" w:oddHBand="0" w:evenHBand="0" w:firstRowFirstColumn="0" w:firstRowLastColumn="0" w:lastRowFirstColumn="0" w:lastRowLastColumn="0"/>
            <w:tcW w:w="1823" w:type="dxa"/>
          </w:tcPr>
          <w:p w14:paraId="2C90E135" w14:textId="382D87C1" w:rsidR="00F63EFC" w:rsidRDefault="00A61A40" w:rsidP="00F63EFC">
            <w:pPr>
              <w:rPr>
                <w:b w:val="0"/>
                <w:bCs w:val="0"/>
                <w:i/>
              </w:rPr>
            </w:pPr>
            <w:r>
              <w:rPr>
                <w:b w:val="0"/>
                <w:bCs w:val="0"/>
                <w:i/>
              </w:rPr>
              <w:t>Rooms 10-13</w:t>
            </w:r>
          </w:p>
          <w:p w14:paraId="59287F93" w14:textId="77777777" w:rsidR="00432609" w:rsidRDefault="00432609" w:rsidP="00F63EFC">
            <w:pPr>
              <w:rPr>
                <w:i/>
              </w:rPr>
            </w:pPr>
          </w:p>
          <w:p w14:paraId="45BDC38A" w14:textId="46C2B563" w:rsidR="00A61A40" w:rsidRPr="00057B25" w:rsidRDefault="00432609" w:rsidP="00F63EFC">
            <w:pPr>
              <w:rPr>
                <w:b w:val="0"/>
                <w:bCs w:val="0"/>
                <w:i/>
              </w:rPr>
            </w:pPr>
            <w:r>
              <w:rPr>
                <w:b w:val="0"/>
                <w:bCs w:val="0"/>
                <w:i/>
              </w:rPr>
              <w:t>GROUP 1</w:t>
            </w:r>
          </w:p>
          <w:p w14:paraId="4D894F34" w14:textId="77777777" w:rsidR="00432609" w:rsidRDefault="00432609" w:rsidP="00F63EFC">
            <w:pPr>
              <w:rPr>
                <w:i/>
              </w:rPr>
            </w:pPr>
          </w:p>
          <w:p w14:paraId="4D1C6BD8" w14:textId="50E81915" w:rsidR="00F63EFC" w:rsidRPr="00057B25" w:rsidRDefault="00432609" w:rsidP="00F63EFC">
            <w:pPr>
              <w:rPr>
                <w:b w:val="0"/>
                <w:bCs w:val="0"/>
                <w:i/>
              </w:rPr>
            </w:pPr>
            <w:r>
              <w:rPr>
                <w:b w:val="0"/>
                <w:bCs w:val="0"/>
                <w:i/>
              </w:rPr>
              <w:t xml:space="preserve">Start </w:t>
            </w:r>
            <w:r w:rsidR="00F63EFC" w:rsidRPr="00057B25">
              <w:rPr>
                <w:b w:val="0"/>
                <w:bCs w:val="0"/>
                <w:i/>
              </w:rPr>
              <w:t>9.15am</w:t>
            </w:r>
          </w:p>
          <w:p w14:paraId="366703FA" w14:textId="77777777" w:rsidR="00432609" w:rsidRDefault="00432609" w:rsidP="00F63EFC">
            <w:pPr>
              <w:rPr>
                <w:i/>
              </w:rPr>
            </w:pPr>
          </w:p>
          <w:p w14:paraId="0DEB2EF1" w14:textId="54D129FE" w:rsidR="00F63EFC" w:rsidRPr="00057B25" w:rsidRDefault="00F63EFC" w:rsidP="00F63EFC">
            <w:pPr>
              <w:rPr>
                <w:b w:val="0"/>
                <w:bCs w:val="0"/>
                <w:i/>
              </w:rPr>
            </w:pPr>
            <w:r w:rsidRPr="00057B25">
              <w:rPr>
                <w:b w:val="0"/>
                <w:bCs w:val="0"/>
                <w:i/>
              </w:rPr>
              <w:t>Finish</w:t>
            </w:r>
            <w:r w:rsidR="00432609">
              <w:rPr>
                <w:b w:val="0"/>
                <w:bCs w:val="0"/>
                <w:i/>
              </w:rPr>
              <w:t xml:space="preserve"> </w:t>
            </w:r>
            <w:r w:rsidRPr="00057B25">
              <w:rPr>
                <w:b w:val="0"/>
                <w:bCs w:val="0"/>
                <w:i/>
              </w:rPr>
              <w:t>3.15pm</w:t>
            </w:r>
          </w:p>
          <w:p w14:paraId="127487A1" w14:textId="77777777" w:rsidR="00F63EFC" w:rsidRPr="00057B25" w:rsidRDefault="00F63EFC" w:rsidP="00F63EFC">
            <w:pPr>
              <w:rPr>
                <w:b w:val="0"/>
                <w:bCs w:val="0"/>
                <w:i/>
              </w:rPr>
            </w:pPr>
          </w:p>
        </w:tc>
        <w:tc>
          <w:tcPr>
            <w:tcW w:w="1823" w:type="dxa"/>
          </w:tcPr>
          <w:p w14:paraId="5531175D" w14:textId="10B0C30C" w:rsidR="00F63EFC" w:rsidRDefault="00CD6017" w:rsidP="00F63EFC">
            <w:pPr>
              <w:cnfStyle w:val="000000100000" w:firstRow="0" w:lastRow="0" w:firstColumn="0" w:lastColumn="0" w:oddVBand="0" w:evenVBand="0" w:oddHBand="1" w:evenHBand="0" w:firstRowFirstColumn="0" w:firstRowLastColumn="0" w:lastRowFirstColumn="0" w:lastRowLastColumn="0"/>
              <w:rPr>
                <w:bCs/>
                <w:i/>
              </w:rPr>
            </w:pPr>
            <w:r>
              <w:rPr>
                <w:bCs/>
                <w:i/>
              </w:rPr>
              <w:t>Rooms 10-13</w:t>
            </w:r>
          </w:p>
          <w:p w14:paraId="31F47EAE"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68375509" w14:textId="36B60F10" w:rsidR="00CD6017" w:rsidRDefault="00432609" w:rsidP="00F63EFC">
            <w:pPr>
              <w:cnfStyle w:val="000000100000" w:firstRow="0" w:lastRow="0" w:firstColumn="0" w:lastColumn="0" w:oddVBand="0" w:evenVBand="0" w:oddHBand="1" w:evenHBand="0" w:firstRowFirstColumn="0" w:firstRowLastColumn="0" w:lastRowFirstColumn="0" w:lastRowLastColumn="0"/>
              <w:rPr>
                <w:bCs/>
                <w:i/>
              </w:rPr>
            </w:pPr>
            <w:r>
              <w:rPr>
                <w:bCs/>
                <w:i/>
              </w:rPr>
              <w:t>GROUP 1</w:t>
            </w:r>
          </w:p>
          <w:p w14:paraId="5B1F473C"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575A31CF" w14:textId="7172AE29" w:rsidR="00F63EFC" w:rsidRDefault="00432609" w:rsidP="00F63EFC">
            <w:pPr>
              <w:cnfStyle w:val="000000100000" w:firstRow="0" w:lastRow="0" w:firstColumn="0" w:lastColumn="0" w:oddVBand="0" w:evenVBand="0" w:oddHBand="1" w:evenHBand="0" w:firstRowFirstColumn="0" w:firstRowLastColumn="0" w:lastRowFirstColumn="0" w:lastRowLastColumn="0"/>
              <w:rPr>
                <w:bCs/>
                <w:i/>
              </w:rPr>
            </w:pPr>
            <w:r>
              <w:rPr>
                <w:bCs/>
                <w:i/>
              </w:rPr>
              <w:t xml:space="preserve">Start </w:t>
            </w:r>
            <w:r w:rsidR="00F63EFC">
              <w:rPr>
                <w:bCs/>
                <w:i/>
              </w:rPr>
              <w:t>9.15am</w:t>
            </w:r>
          </w:p>
          <w:p w14:paraId="45585CB8"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3C6E3B42" w14:textId="58CCD6C6"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r>
              <w:rPr>
                <w:bCs/>
                <w:i/>
              </w:rPr>
              <w:t>Finish 3.15pm</w:t>
            </w:r>
          </w:p>
          <w:p w14:paraId="6BE41669"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tc>
        <w:tc>
          <w:tcPr>
            <w:tcW w:w="1824" w:type="dxa"/>
          </w:tcPr>
          <w:p w14:paraId="283CA645" w14:textId="77777777" w:rsidR="00F63EFC" w:rsidRPr="00432609" w:rsidRDefault="00F63EFC" w:rsidP="00F63EFC">
            <w:pPr>
              <w:cnfStyle w:val="000000100000" w:firstRow="0" w:lastRow="0" w:firstColumn="0" w:lastColumn="0" w:oddVBand="0" w:evenVBand="0" w:oddHBand="1" w:evenHBand="0" w:firstRowFirstColumn="0" w:firstRowLastColumn="0" w:lastRowFirstColumn="0" w:lastRowLastColumn="0"/>
              <w:rPr>
                <w:b/>
                <w:i/>
              </w:rPr>
            </w:pPr>
            <w:r w:rsidRPr="00432609">
              <w:rPr>
                <w:b/>
                <w:i/>
              </w:rPr>
              <w:t>DEEP</w:t>
            </w:r>
          </w:p>
          <w:p w14:paraId="39C35CBD"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p w14:paraId="16C996EE"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p w14:paraId="409BB306"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
                <w:i/>
              </w:rPr>
            </w:pPr>
          </w:p>
          <w:p w14:paraId="330FD22C"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
                <w:i/>
              </w:rPr>
            </w:pPr>
          </w:p>
          <w:p w14:paraId="433F8FF3"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
                <w:i/>
              </w:rPr>
            </w:pPr>
          </w:p>
          <w:p w14:paraId="4EAFDAE3" w14:textId="00FE9FA8" w:rsidR="00F63EFC" w:rsidRPr="00432609" w:rsidRDefault="00F63EFC" w:rsidP="00F63EFC">
            <w:pPr>
              <w:cnfStyle w:val="000000100000" w:firstRow="0" w:lastRow="0" w:firstColumn="0" w:lastColumn="0" w:oddVBand="0" w:evenVBand="0" w:oddHBand="1" w:evenHBand="0" w:firstRowFirstColumn="0" w:firstRowLastColumn="0" w:lastRowFirstColumn="0" w:lastRowLastColumn="0"/>
              <w:rPr>
                <w:b/>
                <w:i/>
              </w:rPr>
            </w:pPr>
            <w:r w:rsidRPr="00432609">
              <w:rPr>
                <w:b/>
                <w:i/>
              </w:rPr>
              <w:t>CLEAN</w:t>
            </w:r>
          </w:p>
        </w:tc>
        <w:tc>
          <w:tcPr>
            <w:tcW w:w="1824" w:type="dxa"/>
          </w:tcPr>
          <w:p w14:paraId="337EA1D8" w14:textId="13CEF4E0" w:rsidR="00F63EFC" w:rsidRDefault="00CD6017" w:rsidP="00F63EFC">
            <w:pPr>
              <w:cnfStyle w:val="000000100000" w:firstRow="0" w:lastRow="0" w:firstColumn="0" w:lastColumn="0" w:oddVBand="0" w:evenVBand="0" w:oddHBand="1" w:evenHBand="0" w:firstRowFirstColumn="0" w:firstRowLastColumn="0" w:lastRowFirstColumn="0" w:lastRowLastColumn="0"/>
              <w:rPr>
                <w:bCs/>
                <w:i/>
              </w:rPr>
            </w:pPr>
            <w:r>
              <w:rPr>
                <w:bCs/>
                <w:i/>
              </w:rPr>
              <w:t>Rooms 10-13</w:t>
            </w:r>
          </w:p>
          <w:p w14:paraId="077BC9F9"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23C2663B" w14:textId="4F1D5513"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r>
              <w:rPr>
                <w:bCs/>
                <w:i/>
              </w:rPr>
              <w:t>GROUP 2</w:t>
            </w:r>
          </w:p>
          <w:p w14:paraId="2FBADC55"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1C13A474" w14:textId="7A8444AC" w:rsidR="00F63EFC" w:rsidRDefault="00432609" w:rsidP="00F63EFC">
            <w:pPr>
              <w:cnfStyle w:val="000000100000" w:firstRow="0" w:lastRow="0" w:firstColumn="0" w:lastColumn="0" w:oddVBand="0" w:evenVBand="0" w:oddHBand="1" w:evenHBand="0" w:firstRowFirstColumn="0" w:firstRowLastColumn="0" w:lastRowFirstColumn="0" w:lastRowLastColumn="0"/>
              <w:rPr>
                <w:bCs/>
                <w:i/>
              </w:rPr>
            </w:pPr>
            <w:r>
              <w:rPr>
                <w:bCs/>
                <w:i/>
              </w:rPr>
              <w:t xml:space="preserve">Start </w:t>
            </w:r>
            <w:r w:rsidR="00F63EFC">
              <w:rPr>
                <w:bCs/>
                <w:i/>
              </w:rPr>
              <w:t>9.15am</w:t>
            </w:r>
          </w:p>
          <w:p w14:paraId="3898A678"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p w14:paraId="06400086" w14:textId="3F4B816E"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r>
              <w:rPr>
                <w:bCs/>
                <w:i/>
              </w:rPr>
              <w:t>Finish 3.15pm</w:t>
            </w:r>
          </w:p>
          <w:p w14:paraId="6060D32B"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tc>
        <w:tc>
          <w:tcPr>
            <w:tcW w:w="1824" w:type="dxa"/>
          </w:tcPr>
          <w:p w14:paraId="7B5A484F" w14:textId="77777777" w:rsidR="00CD6017" w:rsidRDefault="00CD6017" w:rsidP="00F63EFC">
            <w:pPr>
              <w:cnfStyle w:val="000000100000" w:firstRow="0" w:lastRow="0" w:firstColumn="0" w:lastColumn="0" w:oddVBand="0" w:evenVBand="0" w:oddHBand="1" w:evenHBand="0" w:firstRowFirstColumn="0" w:firstRowLastColumn="0" w:lastRowFirstColumn="0" w:lastRowLastColumn="0"/>
              <w:rPr>
                <w:bCs/>
                <w:i/>
              </w:rPr>
            </w:pPr>
            <w:r>
              <w:rPr>
                <w:bCs/>
                <w:i/>
              </w:rPr>
              <w:t>Rooms 10-13</w:t>
            </w:r>
          </w:p>
          <w:p w14:paraId="00AABD2E"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65DE0A35" w14:textId="40A4C731" w:rsidR="00F63EFC" w:rsidRDefault="00432609" w:rsidP="00F63EFC">
            <w:pPr>
              <w:cnfStyle w:val="000000100000" w:firstRow="0" w:lastRow="0" w:firstColumn="0" w:lastColumn="0" w:oddVBand="0" w:evenVBand="0" w:oddHBand="1" w:evenHBand="0" w:firstRowFirstColumn="0" w:firstRowLastColumn="0" w:lastRowFirstColumn="0" w:lastRowLastColumn="0"/>
              <w:rPr>
                <w:bCs/>
                <w:i/>
              </w:rPr>
            </w:pPr>
            <w:r>
              <w:rPr>
                <w:bCs/>
                <w:i/>
              </w:rPr>
              <w:t>GROUP 2</w:t>
            </w:r>
          </w:p>
          <w:p w14:paraId="728D06C3" w14:textId="77777777" w:rsidR="00432609" w:rsidRDefault="00432609" w:rsidP="00F63EFC">
            <w:pPr>
              <w:cnfStyle w:val="000000100000" w:firstRow="0" w:lastRow="0" w:firstColumn="0" w:lastColumn="0" w:oddVBand="0" w:evenVBand="0" w:oddHBand="1" w:evenHBand="0" w:firstRowFirstColumn="0" w:firstRowLastColumn="0" w:lastRowFirstColumn="0" w:lastRowLastColumn="0"/>
              <w:rPr>
                <w:bCs/>
                <w:i/>
              </w:rPr>
            </w:pPr>
          </w:p>
          <w:p w14:paraId="123A7231" w14:textId="019E1C78" w:rsidR="00F63EFC" w:rsidRDefault="00432609" w:rsidP="00F63EFC">
            <w:pPr>
              <w:cnfStyle w:val="000000100000" w:firstRow="0" w:lastRow="0" w:firstColumn="0" w:lastColumn="0" w:oddVBand="0" w:evenVBand="0" w:oddHBand="1" w:evenHBand="0" w:firstRowFirstColumn="0" w:firstRowLastColumn="0" w:lastRowFirstColumn="0" w:lastRowLastColumn="0"/>
              <w:rPr>
                <w:bCs/>
                <w:i/>
              </w:rPr>
            </w:pPr>
            <w:r>
              <w:rPr>
                <w:bCs/>
                <w:i/>
              </w:rPr>
              <w:t xml:space="preserve">Start </w:t>
            </w:r>
            <w:r w:rsidR="00F63EFC">
              <w:rPr>
                <w:bCs/>
                <w:i/>
              </w:rPr>
              <w:t>9.15am</w:t>
            </w:r>
          </w:p>
          <w:p w14:paraId="673B7A98"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p w14:paraId="41996ADB" w14:textId="29B6D00F"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r>
              <w:rPr>
                <w:bCs/>
                <w:i/>
              </w:rPr>
              <w:t>Finish 3.15pm</w:t>
            </w:r>
          </w:p>
          <w:p w14:paraId="35A53C62" w14:textId="77777777" w:rsidR="00F63EFC" w:rsidRDefault="00F63EFC" w:rsidP="00F63EFC">
            <w:pPr>
              <w:cnfStyle w:val="000000100000" w:firstRow="0" w:lastRow="0" w:firstColumn="0" w:lastColumn="0" w:oddVBand="0" w:evenVBand="0" w:oddHBand="1" w:evenHBand="0" w:firstRowFirstColumn="0" w:firstRowLastColumn="0" w:lastRowFirstColumn="0" w:lastRowLastColumn="0"/>
              <w:rPr>
                <w:bCs/>
                <w:i/>
              </w:rPr>
            </w:pPr>
          </w:p>
        </w:tc>
      </w:tr>
    </w:tbl>
    <w:p w14:paraId="779FDC24" w14:textId="77777777" w:rsidR="00057B25" w:rsidRDefault="00057B25" w:rsidP="00057B25">
      <w:pPr>
        <w:jc w:val="center"/>
        <w:rPr>
          <w:rFonts w:cstheme="minorHAnsi"/>
          <w:b/>
          <w:bCs/>
          <w:i/>
          <w:sz w:val="40"/>
          <w:szCs w:val="40"/>
          <w:u w:val="single"/>
        </w:rPr>
      </w:pPr>
    </w:p>
    <w:p w14:paraId="700FAF4F" w14:textId="3BF856F2" w:rsidR="001925F8" w:rsidRPr="001925F8" w:rsidRDefault="001925F8" w:rsidP="001925F8">
      <w:pPr>
        <w:rPr>
          <w:rFonts w:ascii="Arial" w:hAnsi="Arial" w:cs="Arial"/>
          <w:b/>
          <w:iCs/>
          <w:u w:val="single"/>
        </w:rPr>
      </w:pPr>
      <w:r w:rsidRPr="001925F8">
        <w:rPr>
          <w:rFonts w:ascii="Arial" w:hAnsi="Arial" w:cs="Arial"/>
          <w:b/>
          <w:iCs/>
          <w:u w:val="single"/>
        </w:rPr>
        <w:t>Arrangements for Wednesday to Friday 12</w:t>
      </w:r>
      <w:r w:rsidRPr="001925F8">
        <w:rPr>
          <w:rFonts w:ascii="Arial" w:hAnsi="Arial" w:cs="Arial"/>
          <w:b/>
          <w:iCs/>
          <w:u w:val="single"/>
          <w:vertAlign w:val="superscript"/>
        </w:rPr>
        <w:t>th</w:t>
      </w:r>
      <w:r w:rsidRPr="001925F8">
        <w:rPr>
          <w:rFonts w:ascii="Arial" w:hAnsi="Arial" w:cs="Arial"/>
          <w:b/>
          <w:iCs/>
          <w:u w:val="single"/>
        </w:rPr>
        <w:t xml:space="preserve"> -</w:t>
      </w:r>
      <w:r>
        <w:rPr>
          <w:rFonts w:ascii="Arial" w:hAnsi="Arial" w:cs="Arial"/>
          <w:b/>
          <w:iCs/>
          <w:u w:val="single"/>
        </w:rPr>
        <w:t xml:space="preserve"> </w:t>
      </w:r>
      <w:r w:rsidRPr="001925F8">
        <w:rPr>
          <w:rFonts w:ascii="Arial" w:hAnsi="Arial" w:cs="Arial"/>
          <w:b/>
          <w:iCs/>
          <w:u w:val="single"/>
        </w:rPr>
        <w:t>1</w:t>
      </w:r>
      <w:r>
        <w:rPr>
          <w:rFonts w:ascii="Arial" w:hAnsi="Arial" w:cs="Arial"/>
          <w:b/>
          <w:iCs/>
          <w:u w:val="single"/>
        </w:rPr>
        <w:t>4</w:t>
      </w:r>
      <w:r w:rsidRPr="001925F8">
        <w:rPr>
          <w:rFonts w:ascii="Arial" w:hAnsi="Arial" w:cs="Arial"/>
          <w:b/>
          <w:iCs/>
          <w:u w:val="single"/>
          <w:vertAlign w:val="superscript"/>
        </w:rPr>
        <w:t>th</w:t>
      </w:r>
      <w:r w:rsidRPr="001925F8">
        <w:rPr>
          <w:rFonts w:ascii="Arial" w:hAnsi="Arial" w:cs="Arial"/>
          <w:b/>
          <w:iCs/>
          <w:u w:val="single"/>
        </w:rPr>
        <w:t xml:space="preserve"> August </w:t>
      </w:r>
      <w:r>
        <w:rPr>
          <w:rFonts w:ascii="Arial" w:hAnsi="Arial" w:cs="Arial"/>
          <w:b/>
          <w:iCs/>
          <w:u w:val="single"/>
        </w:rPr>
        <w:t>ONLY</w:t>
      </w:r>
      <w:r w:rsidRPr="001925F8">
        <w:rPr>
          <w:rFonts w:ascii="Arial" w:hAnsi="Arial" w:cs="Arial"/>
          <w:b/>
          <w:iCs/>
          <w:u w:val="single"/>
        </w:rPr>
        <w:t xml:space="preserve"> </w:t>
      </w:r>
    </w:p>
    <w:p w14:paraId="24C56CAD" w14:textId="77777777" w:rsidR="001925F8" w:rsidRDefault="001925F8" w:rsidP="001925F8">
      <w:pPr>
        <w:rPr>
          <w:rFonts w:ascii="Arial" w:hAnsi="Arial" w:cs="Arial"/>
          <w:iCs/>
          <w:sz w:val="22"/>
          <w:szCs w:val="22"/>
        </w:rPr>
      </w:pPr>
    </w:p>
    <w:p w14:paraId="44E6EFCE" w14:textId="2E0CB42A" w:rsidR="001925F8" w:rsidRPr="001925F8" w:rsidRDefault="001925F8" w:rsidP="001925F8">
      <w:pPr>
        <w:rPr>
          <w:rFonts w:ascii="Arial" w:hAnsi="Arial" w:cs="Arial"/>
          <w:iCs/>
          <w:sz w:val="22"/>
          <w:szCs w:val="22"/>
        </w:rPr>
      </w:pPr>
      <w:r w:rsidRPr="001925F8">
        <w:rPr>
          <w:rFonts w:ascii="Arial" w:hAnsi="Arial" w:cs="Arial"/>
          <w:iCs/>
          <w:sz w:val="22"/>
          <w:szCs w:val="22"/>
        </w:rPr>
        <w:t>Children from Group</w:t>
      </w:r>
      <w:r>
        <w:rPr>
          <w:rFonts w:ascii="Arial" w:hAnsi="Arial" w:cs="Arial"/>
          <w:iCs/>
          <w:sz w:val="22"/>
          <w:szCs w:val="22"/>
        </w:rPr>
        <w:t xml:space="preserve"> </w:t>
      </w:r>
      <w:r w:rsidRPr="001925F8">
        <w:rPr>
          <w:rFonts w:ascii="Arial" w:hAnsi="Arial" w:cs="Arial"/>
          <w:iCs/>
          <w:sz w:val="22"/>
          <w:szCs w:val="22"/>
        </w:rPr>
        <w:t>1</w:t>
      </w:r>
      <w:r>
        <w:rPr>
          <w:rFonts w:ascii="Arial" w:hAnsi="Arial" w:cs="Arial"/>
          <w:iCs/>
          <w:sz w:val="22"/>
          <w:szCs w:val="22"/>
        </w:rPr>
        <w:t xml:space="preserve"> </w:t>
      </w:r>
      <w:r w:rsidRPr="001925F8">
        <w:rPr>
          <w:rFonts w:ascii="Arial" w:hAnsi="Arial" w:cs="Arial"/>
          <w:iCs/>
          <w:sz w:val="22"/>
          <w:szCs w:val="22"/>
        </w:rPr>
        <w:t>will return to school on 12</w:t>
      </w:r>
      <w:r w:rsidRPr="001925F8">
        <w:rPr>
          <w:rFonts w:ascii="Arial" w:hAnsi="Arial" w:cs="Arial"/>
          <w:iCs/>
          <w:sz w:val="22"/>
          <w:szCs w:val="22"/>
          <w:vertAlign w:val="superscript"/>
        </w:rPr>
        <w:t>th</w:t>
      </w:r>
      <w:r w:rsidRPr="001925F8">
        <w:rPr>
          <w:rFonts w:ascii="Arial" w:hAnsi="Arial" w:cs="Arial"/>
          <w:iCs/>
          <w:sz w:val="22"/>
          <w:szCs w:val="22"/>
        </w:rPr>
        <w:t xml:space="preserve"> August followed by Group 2 on Thursday and Friday. Primary 1 children starting school for the first time (Group</w:t>
      </w:r>
      <w:r>
        <w:rPr>
          <w:rFonts w:ascii="Arial" w:hAnsi="Arial" w:cs="Arial"/>
          <w:iCs/>
          <w:sz w:val="22"/>
          <w:szCs w:val="22"/>
        </w:rPr>
        <w:t xml:space="preserve"> </w:t>
      </w:r>
      <w:r w:rsidRPr="001925F8">
        <w:rPr>
          <w:rFonts w:ascii="Arial" w:hAnsi="Arial" w:cs="Arial"/>
          <w:iCs/>
          <w:sz w:val="22"/>
          <w:szCs w:val="22"/>
        </w:rPr>
        <w:t>1) on Wednesday 12</w:t>
      </w:r>
      <w:r w:rsidRPr="001925F8">
        <w:rPr>
          <w:rFonts w:ascii="Arial" w:hAnsi="Arial" w:cs="Arial"/>
          <w:iCs/>
          <w:sz w:val="22"/>
          <w:szCs w:val="22"/>
          <w:vertAlign w:val="superscript"/>
        </w:rPr>
        <w:t>th</w:t>
      </w:r>
      <w:r w:rsidRPr="001925F8">
        <w:rPr>
          <w:rFonts w:ascii="Arial" w:hAnsi="Arial" w:cs="Arial"/>
          <w:iCs/>
          <w:sz w:val="22"/>
          <w:szCs w:val="22"/>
        </w:rPr>
        <w:t xml:space="preserve"> August and (Group 2) on 13</w:t>
      </w:r>
      <w:r w:rsidRPr="001925F8">
        <w:rPr>
          <w:rFonts w:ascii="Arial" w:hAnsi="Arial" w:cs="Arial"/>
          <w:iCs/>
          <w:sz w:val="22"/>
          <w:szCs w:val="22"/>
          <w:vertAlign w:val="superscript"/>
        </w:rPr>
        <w:t>th</w:t>
      </w:r>
      <w:r w:rsidRPr="001925F8">
        <w:rPr>
          <w:rFonts w:ascii="Arial" w:hAnsi="Arial" w:cs="Arial"/>
          <w:iCs/>
          <w:sz w:val="22"/>
          <w:szCs w:val="22"/>
        </w:rPr>
        <w:t xml:space="preserve"> and 14</w:t>
      </w:r>
      <w:r w:rsidRPr="001925F8">
        <w:rPr>
          <w:rFonts w:ascii="Arial" w:hAnsi="Arial" w:cs="Arial"/>
          <w:iCs/>
          <w:sz w:val="22"/>
          <w:szCs w:val="22"/>
          <w:vertAlign w:val="superscript"/>
        </w:rPr>
        <w:t>th</w:t>
      </w:r>
      <w:r w:rsidRPr="001925F8">
        <w:rPr>
          <w:rFonts w:ascii="Arial" w:hAnsi="Arial" w:cs="Arial"/>
          <w:iCs/>
          <w:sz w:val="22"/>
          <w:szCs w:val="22"/>
        </w:rPr>
        <w:t xml:space="preserve"> August will come to school for 10am</w:t>
      </w:r>
      <w:r w:rsidR="007F3AB6">
        <w:rPr>
          <w:rFonts w:ascii="Arial" w:hAnsi="Arial" w:cs="Arial"/>
          <w:iCs/>
          <w:sz w:val="22"/>
          <w:szCs w:val="22"/>
        </w:rPr>
        <w:t xml:space="preserve"> and finish at 2.</w:t>
      </w:r>
      <w:r w:rsidR="00295D6B">
        <w:rPr>
          <w:rFonts w:ascii="Arial" w:hAnsi="Arial" w:cs="Arial"/>
          <w:iCs/>
          <w:sz w:val="22"/>
          <w:szCs w:val="22"/>
        </w:rPr>
        <w:t>30</w:t>
      </w:r>
      <w:r w:rsidR="007F3AB6">
        <w:rPr>
          <w:rFonts w:ascii="Arial" w:hAnsi="Arial" w:cs="Arial"/>
          <w:iCs/>
          <w:sz w:val="22"/>
          <w:szCs w:val="22"/>
        </w:rPr>
        <w:t>pm</w:t>
      </w:r>
      <w:r w:rsidRPr="001925F8">
        <w:rPr>
          <w:rFonts w:ascii="Arial" w:hAnsi="Arial" w:cs="Arial"/>
          <w:iCs/>
          <w:sz w:val="22"/>
          <w:szCs w:val="22"/>
        </w:rPr>
        <w:t xml:space="preserve">. </w:t>
      </w:r>
    </w:p>
    <w:p w14:paraId="2DBB371D" w14:textId="77777777" w:rsidR="007F3AB6" w:rsidRDefault="007F3AB6" w:rsidP="007F3AB6">
      <w:pPr>
        <w:rPr>
          <w:rFonts w:cstheme="minorHAnsi"/>
          <w:b/>
          <w:bCs/>
          <w:i/>
          <w:sz w:val="40"/>
          <w:szCs w:val="40"/>
          <w:u w:val="single"/>
        </w:rPr>
      </w:pPr>
    </w:p>
    <w:p w14:paraId="243064DD" w14:textId="0B6B4824" w:rsidR="00057B25" w:rsidRPr="001925F8" w:rsidRDefault="00D333E8" w:rsidP="007F3AB6">
      <w:pPr>
        <w:jc w:val="center"/>
        <w:rPr>
          <w:rFonts w:ascii="Arial" w:hAnsi="Arial" w:cs="Arial"/>
          <w:b/>
          <w:bCs/>
          <w:iCs/>
          <w:sz w:val="40"/>
          <w:szCs w:val="40"/>
          <w:u w:val="single"/>
        </w:rPr>
      </w:pPr>
      <w:r w:rsidRPr="001925F8">
        <w:rPr>
          <w:rFonts w:ascii="Arial" w:hAnsi="Arial" w:cs="Arial"/>
          <w:b/>
          <w:bCs/>
          <w:iCs/>
          <w:sz w:val="40"/>
          <w:szCs w:val="40"/>
          <w:u w:val="single"/>
        </w:rPr>
        <w:lastRenderedPageBreak/>
        <w:t>ARRIVAL AT SCHOOL</w:t>
      </w:r>
    </w:p>
    <w:p w14:paraId="6DA5581C" w14:textId="77777777" w:rsidR="00D333E8" w:rsidRPr="001925F8" w:rsidRDefault="00D333E8">
      <w:pPr>
        <w:rPr>
          <w:rFonts w:ascii="Arial" w:hAnsi="Arial" w:cs="Arial"/>
          <w:iCs/>
        </w:rPr>
      </w:pPr>
    </w:p>
    <w:p w14:paraId="7B3212D8" w14:textId="5292EBAE" w:rsidR="00D333E8" w:rsidRPr="001925F8" w:rsidRDefault="00D333E8">
      <w:pPr>
        <w:rPr>
          <w:rFonts w:ascii="Arial" w:hAnsi="Arial" w:cs="Arial"/>
          <w:b/>
          <w:bCs/>
          <w:iCs/>
          <w:u w:val="single"/>
        </w:rPr>
      </w:pPr>
      <w:r w:rsidRPr="001925F8">
        <w:rPr>
          <w:rFonts w:ascii="Arial" w:hAnsi="Arial" w:cs="Arial"/>
          <w:b/>
          <w:bCs/>
          <w:iCs/>
          <w:u w:val="single"/>
        </w:rPr>
        <w:t>Class arrival times</w:t>
      </w:r>
      <w:r w:rsidR="006E2EF1" w:rsidRPr="001925F8">
        <w:rPr>
          <w:rFonts w:ascii="Arial" w:hAnsi="Arial" w:cs="Arial"/>
          <w:b/>
          <w:bCs/>
          <w:iCs/>
          <w:u w:val="single"/>
        </w:rPr>
        <w:t xml:space="preserve"> </w:t>
      </w:r>
    </w:p>
    <w:p w14:paraId="4B09DF3B" w14:textId="77777777" w:rsidR="00D333E8" w:rsidRPr="001925F8" w:rsidRDefault="00D333E8">
      <w:pPr>
        <w:rPr>
          <w:rFonts w:ascii="Arial" w:hAnsi="Arial" w:cs="Arial"/>
          <w:iCs/>
        </w:rPr>
      </w:pPr>
    </w:p>
    <w:p w14:paraId="54C5B086" w14:textId="027D4C17" w:rsidR="00504441" w:rsidRPr="001925F8" w:rsidRDefault="00CD6017">
      <w:pPr>
        <w:rPr>
          <w:rFonts w:ascii="Arial" w:hAnsi="Arial" w:cs="Arial"/>
          <w:iCs/>
        </w:rPr>
      </w:pPr>
      <w:r w:rsidRPr="001925F8">
        <w:rPr>
          <w:rFonts w:ascii="Arial" w:hAnsi="Arial" w:cs="Arial"/>
          <w:b/>
          <w:bCs/>
          <w:iCs/>
        </w:rPr>
        <w:t>Rooms 1-5</w:t>
      </w:r>
      <w:r w:rsidR="001925F8">
        <w:rPr>
          <w:rFonts w:ascii="Arial" w:hAnsi="Arial" w:cs="Arial"/>
          <w:b/>
          <w:bCs/>
          <w:iCs/>
        </w:rPr>
        <w:t xml:space="preserve"> </w:t>
      </w:r>
      <w:r w:rsidRPr="001925F8">
        <w:rPr>
          <w:rFonts w:ascii="Arial" w:hAnsi="Arial" w:cs="Arial"/>
          <w:b/>
          <w:bCs/>
          <w:iCs/>
        </w:rPr>
        <w:t>-</w:t>
      </w:r>
      <w:r w:rsidR="009F6F8E" w:rsidRPr="001925F8">
        <w:rPr>
          <w:rFonts w:ascii="Arial" w:hAnsi="Arial" w:cs="Arial"/>
          <w:iCs/>
        </w:rPr>
        <w:t xml:space="preserve"> 8:45am – 2:45pm</w:t>
      </w:r>
    </w:p>
    <w:p w14:paraId="3D8DE3BE" w14:textId="77777777" w:rsidR="00CD6017" w:rsidRPr="001925F8" w:rsidRDefault="00CD6017">
      <w:pPr>
        <w:rPr>
          <w:rFonts w:ascii="Arial" w:hAnsi="Arial" w:cs="Arial"/>
          <w:iCs/>
        </w:rPr>
      </w:pPr>
    </w:p>
    <w:p w14:paraId="2FA0174E" w14:textId="68B1A7BF" w:rsidR="009F6F8E" w:rsidRPr="001925F8" w:rsidRDefault="00714AE9">
      <w:pPr>
        <w:rPr>
          <w:rFonts w:ascii="Arial" w:hAnsi="Arial" w:cs="Arial"/>
          <w:iCs/>
        </w:rPr>
      </w:pPr>
      <w:r w:rsidRPr="001925F8">
        <w:rPr>
          <w:rFonts w:ascii="Arial" w:hAnsi="Arial" w:cs="Arial"/>
          <w:b/>
          <w:iCs/>
        </w:rPr>
        <w:t>Rooms</w:t>
      </w:r>
      <w:r w:rsidR="001925F8">
        <w:rPr>
          <w:rFonts w:ascii="Arial" w:hAnsi="Arial" w:cs="Arial"/>
          <w:b/>
          <w:iCs/>
        </w:rPr>
        <w:t xml:space="preserve"> </w:t>
      </w:r>
      <w:r w:rsidR="006E2EF1" w:rsidRPr="001925F8">
        <w:rPr>
          <w:rFonts w:ascii="Arial" w:hAnsi="Arial" w:cs="Arial"/>
          <w:b/>
          <w:iCs/>
        </w:rPr>
        <w:t>6-9</w:t>
      </w:r>
      <w:r w:rsidRPr="001925F8">
        <w:rPr>
          <w:rFonts w:ascii="Arial" w:hAnsi="Arial" w:cs="Arial"/>
          <w:b/>
          <w:iCs/>
        </w:rPr>
        <w:t xml:space="preserve"> -</w:t>
      </w:r>
      <w:r w:rsidR="009F6F8E" w:rsidRPr="001925F8">
        <w:rPr>
          <w:rFonts w:ascii="Arial" w:hAnsi="Arial" w:cs="Arial"/>
          <w:iCs/>
        </w:rPr>
        <w:t xml:space="preserve"> 9.00am – 3:00pm</w:t>
      </w:r>
    </w:p>
    <w:p w14:paraId="2BAAC6D5" w14:textId="77777777" w:rsidR="009F6F8E" w:rsidRPr="001925F8" w:rsidRDefault="009F6F8E">
      <w:pPr>
        <w:rPr>
          <w:rFonts w:ascii="Arial" w:hAnsi="Arial" w:cs="Arial"/>
          <w:iCs/>
        </w:rPr>
      </w:pPr>
    </w:p>
    <w:p w14:paraId="519A9565" w14:textId="016EDE41" w:rsidR="009F6F8E" w:rsidRPr="001925F8" w:rsidRDefault="006E2EF1">
      <w:pPr>
        <w:rPr>
          <w:rFonts w:ascii="Arial" w:hAnsi="Arial" w:cs="Arial"/>
          <w:iCs/>
        </w:rPr>
      </w:pPr>
      <w:r w:rsidRPr="001925F8">
        <w:rPr>
          <w:rFonts w:ascii="Arial" w:hAnsi="Arial" w:cs="Arial"/>
          <w:b/>
          <w:bCs/>
          <w:iCs/>
        </w:rPr>
        <w:t>Rooms 10-13</w:t>
      </w:r>
      <w:r w:rsidR="009F6F8E" w:rsidRPr="001925F8">
        <w:rPr>
          <w:rFonts w:ascii="Arial" w:hAnsi="Arial" w:cs="Arial"/>
          <w:iCs/>
        </w:rPr>
        <w:t xml:space="preserve"> </w:t>
      </w:r>
      <w:r w:rsidR="001925F8" w:rsidRPr="001925F8">
        <w:rPr>
          <w:rFonts w:ascii="Arial" w:hAnsi="Arial" w:cs="Arial"/>
          <w:b/>
          <w:bCs/>
          <w:iCs/>
        </w:rPr>
        <w:t>-</w:t>
      </w:r>
      <w:r w:rsidR="009F6F8E" w:rsidRPr="001925F8">
        <w:rPr>
          <w:rFonts w:ascii="Arial" w:hAnsi="Arial" w:cs="Arial"/>
          <w:b/>
          <w:bCs/>
          <w:iCs/>
        </w:rPr>
        <w:t xml:space="preserve"> </w:t>
      </w:r>
      <w:r w:rsidR="009F6F8E" w:rsidRPr="001925F8">
        <w:rPr>
          <w:rFonts w:ascii="Arial" w:hAnsi="Arial" w:cs="Arial"/>
          <w:iCs/>
        </w:rPr>
        <w:t>9:15am – 3:15pm</w:t>
      </w:r>
    </w:p>
    <w:p w14:paraId="3262307D" w14:textId="77777777" w:rsidR="009F6F8E" w:rsidRPr="001925F8" w:rsidRDefault="009F6F8E">
      <w:pPr>
        <w:rPr>
          <w:rFonts w:ascii="Arial" w:hAnsi="Arial" w:cs="Arial"/>
          <w:iCs/>
        </w:rPr>
      </w:pPr>
    </w:p>
    <w:p w14:paraId="7E4ABAD3" w14:textId="77777777" w:rsidR="00D333E8" w:rsidRPr="001925F8" w:rsidRDefault="00D333E8">
      <w:pPr>
        <w:rPr>
          <w:rFonts w:ascii="Arial" w:hAnsi="Arial" w:cs="Arial"/>
          <w:iCs/>
        </w:rPr>
      </w:pPr>
    </w:p>
    <w:p w14:paraId="32E39E2B" w14:textId="04319BFD" w:rsidR="009F6F8E" w:rsidRPr="001925F8" w:rsidRDefault="001925F8">
      <w:pPr>
        <w:rPr>
          <w:rFonts w:ascii="Arial" w:hAnsi="Arial" w:cs="Arial"/>
          <w:iCs/>
          <w:sz w:val="22"/>
          <w:szCs w:val="22"/>
        </w:rPr>
      </w:pPr>
      <w:r>
        <w:rPr>
          <w:rFonts w:ascii="Arial" w:hAnsi="Arial" w:cs="Arial"/>
          <w:iCs/>
          <w:sz w:val="22"/>
          <w:szCs w:val="22"/>
        </w:rPr>
        <w:t>All classes a</w:t>
      </w:r>
      <w:r w:rsidR="009F6F8E" w:rsidRPr="001925F8">
        <w:rPr>
          <w:rFonts w:ascii="Arial" w:hAnsi="Arial" w:cs="Arial"/>
          <w:iCs/>
          <w:sz w:val="22"/>
          <w:szCs w:val="22"/>
        </w:rPr>
        <w:t>ssemble on designated class spots</w:t>
      </w:r>
      <w:r w:rsidR="00F63EFC" w:rsidRPr="001925F8">
        <w:rPr>
          <w:rFonts w:ascii="Arial" w:hAnsi="Arial" w:cs="Arial"/>
          <w:iCs/>
          <w:sz w:val="22"/>
          <w:szCs w:val="22"/>
        </w:rPr>
        <w:t xml:space="preserve"> in the playground</w:t>
      </w:r>
      <w:r w:rsidR="00A56C65" w:rsidRPr="001925F8">
        <w:rPr>
          <w:rFonts w:ascii="Arial" w:hAnsi="Arial" w:cs="Arial"/>
          <w:iCs/>
          <w:sz w:val="22"/>
          <w:szCs w:val="22"/>
        </w:rPr>
        <w:t xml:space="preserve"> (appropriately socially distanced)</w:t>
      </w:r>
      <w:r>
        <w:rPr>
          <w:rFonts w:ascii="Arial" w:hAnsi="Arial" w:cs="Arial"/>
          <w:iCs/>
          <w:sz w:val="22"/>
          <w:szCs w:val="22"/>
        </w:rPr>
        <w:t>.</w:t>
      </w:r>
      <w:r w:rsidR="00F70622">
        <w:rPr>
          <w:rFonts w:ascii="Arial" w:hAnsi="Arial" w:cs="Arial"/>
          <w:iCs/>
          <w:sz w:val="22"/>
          <w:szCs w:val="22"/>
        </w:rPr>
        <w:t xml:space="preserve"> Siblings can arrive at the sam</w:t>
      </w:r>
      <w:r w:rsidR="009E072F">
        <w:rPr>
          <w:rFonts w:ascii="Arial" w:hAnsi="Arial" w:cs="Arial"/>
          <w:iCs/>
          <w:sz w:val="22"/>
          <w:szCs w:val="22"/>
        </w:rPr>
        <w:t>e time and please try to ensure</w:t>
      </w:r>
      <w:r w:rsidR="00F70622">
        <w:rPr>
          <w:rFonts w:ascii="Arial" w:hAnsi="Arial" w:cs="Arial"/>
          <w:iCs/>
          <w:sz w:val="22"/>
          <w:szCs w:val="22"/>
        </w:rPr>
        <w:t xml:space="preserve"> that late</w:t>
      </w:r>
      <w:r w:rsidR="009E072F">
        <w:rPr>
          <w:rFonts w:ascii="Arial" w:hAnsi="Arial" w:cs="Arial"/>
          <w:iCs/>
          <w:sz w:val="22"/>
          <w:szCs w:val="22"/>
        </w:rPr>
        <w:t>-</w:t>
      </w:r>
      <w:r w:rsidR="00F70622">
        <w:rPr>
          <w:rFonts w:ascii="Arial" w:hAnsi="Arial" w:cs="Arial"/>
          <w:iCs/>
          <w:sz w:val="22"/>
          <w:szCs w:val="22"/>
        </w:rPr>
        <w:t>comings for all are kept to a minimum to ensure the smooth running of this plan.</w:t>
      </w:r>
    </w:p>
    <w:p w14:paraId="6137B8E0" w14:textId="391991E7" w:rsidR="009F6F8E" w:rsidRPr="001925F8" w:rsidRDefault="009F6F8E">
      <w:pPr>
        <w:rPr>
          <w:rFonts w:ascii="Arial" w:hAnsi="Arial" w:cs="Arial"/>
          <w:iCs/>
          <w:sz w:val="22"/>
          <w:szCs w:val="22"/>
        </w:rPr>
      </w:pPr>
      <w:r w:rsidRPr="001925F8">
        <w:rPr>
          <w:rFonts w:ascii="Arial" w:hAnsi="Arial" w:cs="Arial"/>
          <w:iCs/>
          <w:sz w:val="22"/>
          <w:szCs w:val="22"/>
        </w:rPr>
        <w:t>Teachers will collect their class from the designated areas.</w:t>
      </w:r>
    </w:p>
    <w:p w14:paraId="3D159786" w14:textId="77777777" w:rsidR="001925F8" w:rsidRDefault="001925F8">
      <w:pPr>
        <w:rPr>
          <w:rFonts w:ascii="Arial" w:hAnsi="Arial" w:cs="Arial"/>
          <w:b/>
          <w:bCs/>
          <w:iCs/>
          <w:color w:val="FF0000"/>
          <w:sz w:val="22"/>
          <w:szCs w:val="22"/>
        </w:rPr>
      </w:pPr>
    </w:p>
    <w:p w14:paraId="22D7F3B3" w14:textId="77964BD5" w:rsidR="009F6F8E" w:rsidRPr="001925F8" w:rsidRDefault="00A56C65">
      <w:pPr>
        <w:rPr>
          <w:rFonts w:ascii="Arial" w:hAnsi="Arial" w:cs="Arial"/>
          <w:iCs/>
          <w:sz w:val="22"/>
          <w:szCs w:val="22"/>
        </w:rPr>
      </w:pPr>
      <w:r w:rsidRPr="001925F8">
        <w:rPr>
          <w:rFonts w:ascii="Arial" w:hAnsi="Arial" w:cs="Arial"/>
          <w:b/>
          <w:bCs/>
          <w:iCs/>
          <w:color w:val="FF0000"/>
          <w:sz w:val="22"/>
          <w:szCs w:val="22"/>
        </w:rPr>
        <w:t>Rooms 1-5</w:t>
      </w:r>
      <w:r w:rsidR="009F6F8E" w:rsidRPr="001925F8">
        <w:rPr>
          <w:rFonts w:ascii="Arial" w:hAnsi="Arial" w:cs="Arial"/>
          <w:iCs/>
          <w:color w:val="FFC000"/>
          <w:sz w:val="22"/>
          <w:szCs w:val="22"/>
        </w:rPr>
        <w:t xml:space="preserve"> </w:t>
      </w:r>
      <w:r w:rsidR="009F6F8E" w:rsidRPr="001925F8">
        <w:rPr>
          <w:rFonts w:ascii="Arial" w:hAnsi="Arial" w:cs="Arial"/>
          <w:iCs/>
          <w:sz w:val="22"/>
          <w:szCs w:val="22"/>
        </w:rPr>
        <w:t xml:space="preserve">will </w:t>
      </w:r>
      <w:r w:rsidR="001925F8">
        <w:rPr>
          <w:rFonts w:ascii="Arial" w:hAnsi="Arial" w:cs="Arial"/>
          <w:iCs/>
          <w:sz w:val="22"/>
          <w:szCs w:val="22"/>
        </w:rPr>
        <w:t xml:space="preserve">be collected by their teacher at 8.45am and </w:t>
      </w:r>
      <w:r w:rsidR="009F6F8E" w:rsidRPr="001925F8">
        <w:rPr>
          <w:rFonts w:ascii="Arial" w:hAnsi="Arial" w:cs="Arial"/>
          <w:iCs/>
          <w:sz w:val="22"/>
          <w:szCs w:val="22"/>
        </w:rPr>
        <w:t>enter the building via classroom d</w:t>
      </w:r>
      <w:r w:rsidR="00136A4A" w:rsidRPr="001925F8">
        <w:rPr>
          <w:rFonts w:ascii="Arial" w:hAnsi="Arial" w:cs="Arial"/>
          <w:iCs/>
          <w:sz w:val="22"/>
          <w:szCs w:val="22"/>
        </w:rPr>
        <w:t>oor</w:t>
      </w:r>
      <w:r w:rsidR="001925F8">
        <w:rPr>
          <w:rFonts w:ascii="Arial" w:hAnsi="Arial" w:cs="Arial"/>
          <w:iCs/>
          <w:sz w:val="22"/>
          <w:szCs w:val="22"/>
        </w:rPr>
        <w:t>s.</w:t>
      </w:r>
    </w:p>
    <w:p w14:paraId="5E71CA5E" w14:textId="564D81C8" w:rsidR="00136A4A" w:rsidRPr="001925F8" w:rsidRDefault="00136A4A">
      <w:pPr>
        <w:rPr>
          <w:rFonts w:ascii="Arial" w:hAnsi="Arial" w:cs="Arial"/>
          <w:iCs/>
          <w:sz w:val="22"/>
          <w:szCs w:val="22"/>
        </w:rPr>
      </w:pPr>
      <w:r w:rsidRPr="001925F8">
        <w:rPr>
          <w:rFonts w:ascii="Arial" w:hAnsi="Arial" w:cs="Arial"/>
          <w:iCs/>
          <w:sz w:val="22"/>
          <w:szCs w:val="22"/>
        </w:rPr>
        <w:t>Children will sanitise their hands before entry to their classrooms.</w:t>
      </w:r>
    </w:p>
    <w:p w14:paraId="7125F390" w14:textId="6B188802" w:rsidR="009F6F8E" w:rsidRPr="001925F8" w:rsidRDefault="009F6F8E">
      <w:pPr>
        <w:rPr>
          <w:rFonts w:ascii="Arial" w:hAnsi="Arial" w:cs="Arial"/>
          <w:iCs/>
          <w:sz w:val="22"/>
          <w:szCs w:val="22"/>
        </w:rPr>
      </w:pPr>
    </w:p>
    <w:p w14:paraId="2B57E558" w14:textId="186E1B24" w:rsidR="0082257C" w:rsidRPr="001925F8" w:rsidRDefault="00A56C65" w:rsidP="0082257C">
      <w:pPr>
        <w:rPr>
          <w:rFonts w:ascii="Arial" w:hAnsi="Arial" w:cs="Arial"/>
          <w:iCs/>
          <w:sz w:val="22"/>
          <w:szCs w:val="22"/>
        </w:rPr>
      </w:pPr>
      <w:r w:rsidRPr="001925F8">
        <w:rPr>
          <w:rFonts w:ascii="Arial" w:hAnsi="Arial" w:cs="Arial"/>
          <w:b/>
          <w:bCs/>
          <w:iCs/>
          <w:color w:val="00B050"/>
          <w:sz w:val="22"/>
          <w:szCs w:val="22"/>
        </w:rPr>
        <w:t>Rooms 6-9</w:t>
      </w:r>
      <w:r w:rsidR="006E2EF1" w:rsidRPr="001925F8">
        <w:rPr>
          <w:rFonts w:ascii="Arial" w:hAnsi="Arial" w:cs="Arial"/>
          <w:iCs/>
          <w:color w:val="00B050"/>
          <w:sz w:val="22"/>
          <w:szCs w:val="22"/>
        </w:rPr>
        <w:t xml:space="preserve"> </w:t>
      </w:r>
      <w:r w:rsidR="006E2EF1" w:rsidRPr="001925F8">
        <w:rPr>
          <w:rFonts w:ascii="Arial" w:hAnsi="Arial" w:cs="Arial"/>
          <w:iCs/>
          <w:sz w:val="22"/>
          <w:szCs w:val="22"/>
        </w:rPr>
        <w:t xml:space="preserve">and </w:t>
      </w:r>
      <w:r w:rsidR="006E2EF1" w:rsidRPr="001925F8">
        <w:rPr>
          <w:rFonts w:ascii="Arial" w:hAnsi="Arial" w:cs="Arial"/>
          <w:b/>
          <w:bCs/>
          <w:iCs/>
          <w:color w:val="0070C0"/>
          <w:sz w:val="22"/>
          <w:szCs w:val="22"/>
        </w:rPr>
        <w:t>Rooms 10-13</w:t>
      </w:r>
      <w:r w:rsidR="001925F8">
        <w:rPr>
          <w:rFonts w:ascii="Arial" w:hAnsi="Arial" w:cs="Arial"/>
          <w:iCs/>
          <w:sz w:val="22"/>
          <w:szCs w:val="22"/>
        </w:rPr>
        <w:t xml:space="preserve"> a</w:t>
      </w:r>
      <w:r w:rsidR="0082257C" w:rsidRPr="001925F8">
        <w:rPr>
          <w:rFonts w:ascii="Arial" w:hAnsi="Arial" w:cs="Arial"/>
          <w:iCs/>
          <w:sz w:val="22"/>
          <w:szCs w:val="22"/>
        </w:rPr>
        <w:t>ssemble on designated class spots</w:t>
      </w:r>
      <w:r w:rsidR="006E2EF1" w:rsidRPr="001925F8">
        <w:rPr>
          <w:rFonts w:ascii="Arial" w:hAnsi="Arial" w:cs="Arial"/>
          <w:iCs/>
          <w:sz w:val="22"/>
          <w:szCs w:val="22"/>
        </w:rPr>
        <w:t xml:space="preserve"> in the playground (appropriately socially distanced)</w:t>
      </w:r>
      <w:r w:rsidR="001925F8">
        <w:rPr>
          <w:rFonts w:ascii="Arial" w:hAnsi="Arial" w:cs="Arial"/>
          <w:iCs/>
          <w:sz w:val="22"/>
          <w:szCs w:val="22"/>
        </w:rPr>
        <w:t xml:space="preserve"> at 9.00am and 9.15am respectively. </w:t>
      </w:r>
    </w:p>
    <w:p w14:paraId="66063782" w14:textId="77777777" w:rsidR="0082257C" w:rsidRPr="001925F8" w:rsidRDefault="0082257C" w:rsidP="0082257C">
      <w:pPr>
        <w:rPr>
          <w:rFonts w:ascii="Arial" w:hAnsi="Arial" w:cs="Arial"/>
          <w:iCs/>
          <w:sz w:val="22"/>
          <w:szCs w:val="22"/>
        </w:rPr>
      </w:pPr>
    </w:p>
    <w:p w14:paraId="178C6E90" w14:textId="0585FF37" w:rsidR="0082257C" w:rsidRPr="001925F8" w:rsidRDefault="006E2EF1" w:rsidP="0082257C">
      <w:pPr>
        <w:rPr>
          <w:rFonts w:ascii="Arial" w:hAnsi="Arial" w:cs="Arial"/>
          <w:iCs/>
          <w:sz w:val="22"/>
          <w:szCs w:val="22"/>
        </w:rPr>
      </w:pPr>
      <w:r w:rsidRPr="001925F8">
        <w:rPr>
          <w:rFonts w:ascii="Arial" w:hAnsi="Arial" w:cs="Arial"/>
          <w:b/>
          <w:bCs/>
          <w:iCs/>
          <w:color w:val="00B050"/>
          <w:sz w:val="22"/>
          <w:szCs w:val="22"/>
        </w:rPr>
        <w:t>Rooms</w:t>
      </w:r>
      <w:r w:rsidR="001925F8">
        <w:rPr>
          <w:rFonts w:ascii="Arial" w:hAnsi="Arial" w:cs="Arial"/>
          <w:b/>
          <w:bCs/>
          <w:iCs/>
          <w:color w:val="00B050"/>
          <w:sz w:val="22"/>
          <w:szCs w:val="22"/>
        </w:rPr>
        <w:t xml:space="preserve"> </w:t>
      </w:r>
      <w:r w:rsidRPr="001925F8">
        <w:rPr>
          <w:rFonts w:ascii="Arial" w:hAnsi="Arial" w:cs="Arial"/>
          <w:b/>
          <w:bCs/>
          <w:iCs/>
          <w:color w:val="00B050"/>
          <w:sz w:val="22"/>
          <w:szCs w:val="22"/>
        </w:rPr>
        <w:t>6-9</w:t>
      </w:r>
      <w:r w:rsidRPr="001925F8">
        <w:rPr>
          <w:rFonts w:ascii="Arial" w:hAnsi="Arial" w:cs="Arial"/>
          <w:iCs/>
          <w:sz w:val="22"/>
          <w:szCs w:val="22"/>
        </w:rPr>
        <w:t xml:space="preserve"> at</w:t>
      </w:r>
      <w:r w:rsidRPr="001925F8">
        <w:rPr>
          <w:rFonts w:ascii="Arial" w:hAnsi="Arial" w:cs="Arial"/>
          <w:b/>
          <w:bCs/>
          <w:iCs/>
          <w:sz w:val="22"/>
          <w:szCs w:val="22"/>
        </w:rPr>
        <w:t xml:space="preserve"> </w:t>
      </w:r>
      <w:r w:rsidR="0082257C" w:rsidRPr="001925F8">
        <w:rPr>
          <w:rFonts w:ascii="Arial" w:hAnsi="Arial" w:cs="Arial"/>
          <w:iCs/>
          <w:sz w:val="22"/>
          <w:szCs w:val="22"/>
        </w:rPr>
        <w:t xml:space="preserve">9am and </w:t>
      </w:r>
      <w:r w:rsidRPr="001925F8">
        <w:rPr>
          <w:rFonts w:ascii="Arial" w:hAnsi="Arial" w:cs="Arial"/>
          <w:b/>
          <w:bCs/>
          <w:iCs/>
          <w:color w:val="0070C0"/>
          <w:sz w:val="22"/>
          <w:szCs w:val="22"/>
        </w:rPr>
        <w:t>Rooms</w:t>
      </w:r>
      <w:r w:rsidR="001925F8">
        <w:rPr>
          <w:rFonts w:ascii="Arial" w:hAnsi="Arial" w:cs="Arial"/>
          <w:b/>
          <w:bCs/>
          <w:iCs/>
          <w:color w:val="0070C0"/>
          <w:sz w:val="22"/>
          <w:szCs w:val="22"/>
        </w:rPr>
        <w:t xml:space="preserve"> </w:t>
      </w:r>
      <w:r w:rsidRPr="001925F8">
        <w:rPr>
          <w:rFonts w:ascii="Arial" w:hAnsi="Arial" w:cs="Arial"/>
          <w:b/>
          <w:bCs/>
          <w:iCs/>
          <w:color w:val="0070C0"/>
          <w:sz w:val="22"/>
          <w:szCs w:val="22"/>
        </w:rPr>
        <w:t>10-13</w:t>
      </w:r>
      <w:r w:rsidR="0082257C" w:rsidRPr="001925F8">
        <w:rPr>
          <w:rFonts w:ascii="Arial" w:hAnsi="Arial" w:cs="Arial"/>
          <w:b/>
          <w:bCs/>
          <w:iCs/>
          <w:color w:val="002060"/>
          <w:sz w:val="22"/>
          <w:szCs w:val="22"/>
        </w:rPr>
        <w:t xml:space="preserve"> </w:t>
      </w:r>
      <w:r w:rsidR="0082257C" w:rsidRPr="001925F8">
        <w:rPr>
          <w:rFonts w:ascii="Arial" w:hAnsi="Arial" w:cs="Arial"/>
          <w:iCs/>
          <w:sz w:val="22"/>
          <w:szCs w:val="22"/>
        </w:rPr>
        <w:t xml:space="preserve">at 9:15 will be collected by </w:t>
      </w:r>
      <w:r w:rsidR="001925F8">
        <w:rPr>
          <w:rFonts w:ascii="Arial" w:hAnsi="Arial" w:cs="Arial"/>
          <w:iCs/>
          <w:sz w:val="22"/>
          <w:szCs w:val="22"/>
        </w:rPr>
        <w:t xml:space="preserve">their </w:t>
      </w:r>
      <w:r w:rsidR="0082257C" w:rsidRPr="001925F8">
        <w:rPr>
          <w:rFonts w:ascii="Arial" w:hAnsi="Arial" w:cs="Arial"/>
          <w:iCs/>
          <w:sz w:val="22"/>
          <w:szCs w:val="22"/>
        </w:rPr>
        <w:t xml:space="preserve">teachers. </w:t>
      </w:r>
    </w:p>
    <w:p w14:paraId="017A5937" w14:textId="3BB9CA76" w:rsidR="0082257C" w:rsidRPr="001925F8" w:rsidRDefault="001925F8" w:rsidP="0082257C">
      <w:pPr>
        <w:rPr>
          <w:rFonts w:ascii="Arial" w:hAnsi="Arial" w:cs="Arial"/>
          <w:iCs/>
          <w:sz w:val="22"/>
          <w:szCs w:val="22"/>
        </w:rPr>
      </w:pPr>
      <w:r>
        <w:rPr>
          <w:rFonts w:ascii="Arial" w:hAnsi="Arial" w:cs="Arial"/>
          <w:iCs/>
          <w:sz w:val="22"/>
          <w:szCs w:val="22"/>
        </w:rPr>
        <w:t>They will f</w:t>
      </w:r>
      <w:r w:rsidR="0082257C" w:rsidRPr="001925F8">
        <w:rPr>
          <w:rFonts w:ascii="Arial" w:hAnsi="Arial" w:cs="Arial"/>
          <w:iCs/>
          <w:sz w:val="22"/>
          <w:szCs w:val="22"/>
        </w:rPr>
        <w:t xml:space="preserve">ollow the </w:t>
      </w:r>
      <w:r w:rsidRPr="001925F8">
        <w:rPr>
          <w:rFonts w:ascii="Arial" w:hAnsi="Arial" w:cs="Arial"/>
          <w:iCs/>
          <w:sz w:val="22"/>
          <w:szCs w:val="22"/>
        </w:rPr>
        <w:t>one-way</w:t>
      </w:r>
      <w:r w:rsidR="0082257C" w:rsidRPr="001925F8">
        <w:rPr>
          <w:rFonts w:ascii="Arial" w:hAnsi="Arial" w:cs="Arial"/>
          <w:iCs/>
          <w:sz w:val="22"/>
          <w:szCs w:val="22"/>
        </w:rPr>
        <w:t xml:space="preserve"> system, up the stairs and enter via the entrance</w:t>
      </w:r>
      <w:r w:rsidR="00136A4A" w:rsidRPr="001925F8">
        <w:rPr>
          <w:rFonts w:ascii="Arial" w:hAnsi="Arial" w:cs="Arial"/>
          <w:iCs/>
          <w:sz w:val="22"/>
          <w:szCs w:val="22"/>
        </w:rPr>
        <w:t xml:space="preserve"> nearest to the school gate</w:t>
      </w:r>
      <w:r w:rsidR="0082257C" w:rsidRPr="001925F8">
        <w:rPr>
          <w:rFonts w:ascii="Arial" w:hAnsi="Arial" w:cs="Arial"/>
          <w:iCs/>
          <w:sz w:val="22"/>
          <w:szCs w:val="22"/>
        </w:rPr>
        <w:t xml:space="preserve"> and make their way to class following the </w:t>
      </w:r>
      <w:r w:rsidR="00245D1B" w:rsidRPr="001925F8">
        <w:rPr>
          <w:rFonts w:ascii="Arial" w:hAnsi="Arial" w:cs="Arial"/>
          <w:iCs/>
          <w:sz w:val="22"/>
          <w:szCs w:val="22"/>
        </w:rPr>
        <w:t>one-way</w:t>
      </w:r>
      <w:r w:rsidR="0082257C" w:rsidRPr="001925F8">
        <w:rPr>
          <w:rFonts w:ascii="Arial" w:hAnsi="Arial" w:cs="Arial"/>
          <w:iCs/>
          <w:sz w:val="22"/>
          <w:szCs w:val="22"/>
        </w:rPr>
        <w:t xml:space="preserve"> system </w:t>
      </w:r>
      <w:r w:rsidR="00245D1B">
        <w:rPr>
          <w:rFonts w:ascii="Arial" w:hAnsi="Arial" w:cs="Arial"/>
          <w:iCs/>
          <w:sz w:val="22"/>
          <w:szCs w:val="22"/>
        </w:rPr>
        <w:t xml:space="preserve">while </w:t>
      </w:r>
      <w:r w:rsidR="0082257C" w:rsidRPr="001925F8">
        <w:rPr>
          <w:rFonts w:ascii="Arial" w:hAnsi="Arial" w:cs="Arial"/>
          <w:iCs/>
          <w:sz w:val="22"/>
          <w:szCs w:val="22"/>
        </w:rPr>
        <w:t>following social distancing guidelines.</w:t>
      </w:r>
    </w:p>
    <w:p w14:paraId="4DBD50B9" w14:textId="77777777" w:rsidR="0082257C" w:rsidRPr="001925F8" w:rsidRDefault="0082257C" w:rsidP="0082257C">
      <w:pPr>
        <w:rPr>
          <w:rFonts w:ascii="Arial" w:hAnsi="Arial" w:cs="Arial"/>
          <w:iCs/>
          <w:sz w:val="22"/>
          <w:szCs w:val="22"/>
        </w:rPr>
      </w:pPr>
    </w:p>
    <w:p w14:paraId="7A6EF638" w14:textId="53970F8D" w:rsidR="0082257C" w:rsidRPr="001925F8" w:rsidRDefault="0082257C" w:rsidP="0082257C">
      <w:pPr>
        <w:rPr>
          <w:rFonts w:ascii="Arial" w:hAnsi="Arial" w:cs="Arial"/>
          <w:iCs/>
          <w:sz w:val="22"/>
          <w:szCs w:val="22"/>
        </w:rPr>
      </w:pPr>
      <w:r w:rsidRPr="001925F8">
        <w:rPr>
          <w:rFonts w:ascii="Arial" w:hAnsi="Arial" w:cs="Arial"/>
          <w:iCs/>
          <w:sz w:val="22"/>
          <w:szCs w:val="22"/>
        </w:rPr>
        <w:t>Please note children will not change their outdoor shoes and their jacket and bag should be placed on the back of their seat. Any packed lunches or water bottles should be kept in their bag.</w:t>
      </w:r>
    </w:p>
    <w:p w14:paraId="0DE8BBF5" w14:textId="77777777" w:rsidR="0082257C" w:rsidRPr="001925F8" w:rsidRDefault="0082257C" w:rsidP="0082257C">
      <w:pPr>
        <w:rPr>
          <w:rFonts w:ascii="Arial" w:hAnsi="Arial" w:cs="Arial"/>
          <w:iCs/>
          <w:sz w:val="22"/>
          <w:szCs w:val="22"/>
        </w:rPr>
      </w:pPr>
      <w:r w:rsidRPr="001925F8">
        <w:rPr>
          <w:rFonts w:ascii="Arial" w:hAnsi="Arial" w:cs="Arial"/>
          <w:iCs/>
          <w:sz w:val="22"/>
          <w:szCs w:val="22"/>
        </w:rPr>
        <w:t>Children will sanitise their hands before entering the classroom using the hand sanitiser available.</w:t>
      </w:r>
    </w:p>
    <w:p w14:paraId="600440A7" w14:textId="77777777" w:rsidR="001925F8" w:rsidRDefault="001925F8" w:rsidP="000E6058">
      <w:pPr>
        <w:rPr>
          <w:rFonts w:ascii="Arial" w:hAnsi="Arial" w:cs="Arial"/>
          <w:b/>
          <w:iCs/>
          <w:u w:val="single"/>
        </w:rPr>
      </w:pPr>
    </w:p>
    <w:p w14:paraId="1B4E94B4" w14:textId="77777777" w:rsidR="00245D1B" w:rsidRDefault="00245D1B" w:rsidP="00245D1B">
      <w:pPr>
        <w:rPr>
          <w:rFonts w:ascii="Arial" w:hAnsi="Arial" w:cs="Arial"/>
          <w:b/>
          <w:iCs/>
          <w:u w:val="single"/>
        </w:rPr>
      </w:pPr>
    </w:p>
    <w:p w14:paraId="106D1742" w14:textId="5948DEFB" w:rsidR="00245D1B" w:rsidRPr="001925F8" w:rsidRDefault="00245D1B" w:rsidP="00245D1B">
      <w:pPr>
        <w:rPr>
          <w:rFonts w:ascii="Arial" w:hAnsi="Arial" w:cs="Arial"/>
          <w:b/>
          <w:iCs/>
          <w:u w:val="single"/>
        </w:rPr>
      </w:pPr>
      <w:r w:rsidRPr="001925F8">
        <w:rPr>
          <w:rFonts w:ascii="Arial" w:hAnsi="Arial" w:cs="Arial"/>
          <w:b/>
          <w:iCs/>
          <w:u w:val="single"/>
        </w:rPr>
        <w:t>Parental contact/car parking</w:t>
      </w:r>
    </w:p>
    <w:p w14:paraId="4421EF01" w14:textId="77777777" w:rsidR="00245D1B" w:rsidRPr="00245D1B" w:rsidRDefault="00245D1B" w:rsidP="00245D1B">
      <w:pPr>
        <w:rPr>
          <w:rFonts w:ascii="Arial" w:hAnsi="Arial" w:cs="Arial"/>
          <w:iCs/>
          <w:sz w:val="22"/>
          <w:szCs w:val="22"/>
        </w:rPr>
      </w:pPr>
    </w:p>
    <w:p w14:paraId="07F63DC0" w14:textId="77777777" w:rsidR="008C09B8" w:rsidRDefault="00245D1B" w:rsidP="00245D1B">
      <w:pPr>
        <w:rPr>
          <w:rFonts w:ascii="Arial" w:hAnsi="Arial" w:cs="Arial"/>
          <w:iCs/>
          <w:sz w:val="22"/>
          <w:szCs w:val="22"/>
        </w:rPr>
      </w:pPr>
      <w:r w:rsidRPr="00245D1B">
        <w:rPr>
          <w:rFonts w:ascii="Arial" w:hAnsi="Arial" w:cs="Arial"/>
          <w:iCs/>
          <w:sz w:val="22"/>
          <w:szCs w:val="22"/>
        </w:rPr>
        <w:t>I have</w:t>
      </w:r>
      <w:r>
        <w:rPr>
          <w:rFonts w:ascii="Arial" w:hAnsi="Arial" w:cs="Arial"/>
          <w:iCs/>
          <w:sz w:val="22"/>
          <w:szCs w:val="22"/>
        </w:rPr>
        <w:t xml:space="preserve"> </w:t>
      </w:r>
      <w:r w:rsidRPr="00245D1B">
        <w:rPr>
          <w:rFonts w:ascii="Arial" w:hAnsi="Arial" w:cs="Arial"/>
          <w:iCs/>
          <w:sz w:val="22"/>
          <w:szCs w:val="22"/>
        </w:rPr>
        <w:t xml:space="preserve">to emphasise that NO PARENT </w:t>
      </w:r>
      <w:r>
        <w:rPr>
          <w:rFonts w:ascii="Arial" w:hAnsi="Arial" w:cs="Arial"/>
          <w:iCs/>
          <w:sz w:val="22"/>
          <w:szCs w:val="22"/>
        </w:rPr>
        <w:t xml:space="preserve">(except those with a blue badge) </w:t>
      </w:r>
      <w:r w:rsidRPr="00245D1B">
        <w:rPr>
          <w:rFonts w:ascii="Arial" w:hAnsi="Arial" w:cs="Arial"/>
          <w:iCs/>
          <w:sz w:val="22"/>
          <w:szCs w:val="22"/>
        </w:rPr>
        <w:t>should be in the school car park</w:t>
      </w:r>
      <w:r w:rsidR="008C09B8">
        <w:rPr>
          <w:rFonts w:ascii="Arial" w:hAnsi="Arial" w:cs="Arial"/>
          <w:iCs/>
          <w:sz w:val="22"/>
          <w:szCs w:val="22"/>
        </w:rPr>
        <w:t xml:space="preserve"> and no parent will have access to the school playground</w:t>
      </w:r>
      <w:r w:rsidRPr="00245D1B">
        <w:rPr>
          <w:rFonts w:ascii="Arial" w:hAnsi="Arial" w:cs="Arial"/>
          <w:iCs/>
          <w:sz w:val="22"/>
          <w:szCs w:val="22"/>
        </w:rPr>
        <w:t>.</w:t>
      </w:r>
    </w:p>
    <w:p w14:paraId="0C926D22" w14:textId="07A0A324" w:rsidR="00245D1B" w:rsidRDefault="00245D1B" w:rsidP="00245D1B">
      <w:pPr>
        <w:rPr>
          <w:rFonts w:ascii="Arial" w:hAnsi="Arial" w:cs="Arial"/>
          <w:iCs/>
          <w:sz w:val="22"/>
          <w:szCs w:val="22"/>
        </w:rPr>
      </w:pPr>
      <w:r>
        <w:rPr>
          <w:rFonts w:ascii="Arial" w:hAnsi="Arial" w:cs="Arial"/>
          <w:iCs/>
          <w:sz w:val="22"/>
          <w:szCs w:val="22"/>
        </w:rPr>
        <w:t xml:space="preserve">Primary 1 parents will </w:t>
      </w:r>
      <w:r w:rsidR="008C09B8">
        <w:rPr>
          <w:rFonts w:ascii="Arial" w:hAnsi="Arial" w:cs="Arial"/>
          <w:iCs/>
          <w:sz w:val="22"/>
          <w:szCs w:val="22"/>
        </w:rPr>
        <w:t xml:space="preserve">however </w:t>
      </w:r>
      <w:r>
        <w:rPr>
          <w:rFonts w:ascii="Arial" w:hAnsi="Arial" w:cs="Arial"/>
          <w:iCs/>
          <w:sz w:val="22"/>
          <w:szCs w:val="22"/>
        </w:rPr>
        <w:t>be able to accompany their children to the school playground on the first days of school (Wednesday to Friday).</w:t>
      </w:r>
    </w:p>
    <w:p w14:paraId="62583DA0" w14:textId="7DA0070D" w:rsidR="00245D1B" w:rsidRDefault="00245D1B" w:rsidP="00245D1B">
      <w:pPr>
        <w:rPr>
          <w:rFonts w:ascii="Arial" w:hAnsi="Arial" w:cs="Arial"/>
          <w:iCs/>
          <w:sz w:val="22"/>
          <w:szCs w:val="22"/>
        </w:rPr>
      </w:pPr>
    </w:p>
    <w:p w14:paraId="7F3B83FE" w14:textId="764CAB62" w:rsidR="005A3CB0" w:rsidRDefault="005A3CB0" w:rsidP="00245D1B">
      <w:pPr>
        <w:rPr>
          <w:rFonts w:ascii="Arial" w:hAnsi="Arial" w:cs="Arial"/>
          <w:iCs/>
          <w:sz w:val="22"/>
          <w:szCs w:val="22"/>
        </w:rPr>
      </w:pPr>
      <w:r>
        <w:rPr>
          <w:rFonts w:ascii="Arial" w:hAnsi="Arial" w:cs="Arial"/>
          <w:iCs/>
          <w:sz w:val="22"/>
          <w:szCs w:val="22"/>
        </w:rPr>
        <w:t>Having consulted with Fr Ivan, I can confirm that the church car park will continue to be available and as always is used at your own risk.</w:t>
      </w:r>
    </w:p>
    <w:p w14:paraId="3EA3D05D" w14:textId="77777777" w:rsidR="005A3CB0" w:rsidRDefault="005A3CB0" w:rsidP="00245D1B">
      <w:pPr>
        <w:rPr>
          <w:rFonts w:ascii="Arial" w:hAnsi="Arial" w:cs="Arial"/>
          <w:iCs/>
          <w:sz w:val="22"/>
          <w:szCs w:val="22"/>
        </w:rPr>
      </w:pPr>
    </w:p>
    <w:p w14:paraId="64DAE3C2" w14:textId="105A9202" w:rsidR="00245D1B" w:rsidRPr="00245D1B" w:rsidRDefault="00245D1B" w:rsidP="00245D1B">
      <w:pPr>
        <w:rPr>
          <w:rFonts w:ascii="Arial" w:hAnsi="Arial" w:cs="Arial"/>
          <w:iCs/>
          <w:sz w:val="22"/>
          <w:szCs w:val="22"/>
        </w:rPr>
      </w:pPr>
      <w:r>
        <w:rPr>
          <w:rFonts w:ascii="Arial" w:hAnsi="Arial" w:cs="Arial"/>
          <w:iCs/>
          <w:sz w:val="22"/>
          <w:szCs w:val="22"/>
        </w:rPr>
        <w:t>As of August, there will be no unplanned access to the school buildings/grounds</w:t>
      </w:r>
      <w:r w:rsidR="000F531E">
        <w:rPr>
          <w:rFonts w:ascii="Arial" w:hAnsi="Arial" w:cs="Arial"/>
          <w:iCs/>
          <w:sz w:val="22"/>
          <w:szCs w:val="22"/>
        </w:rPr>
        <w:t xml:space="preserve"> for parents and visitors. However, you will be able to contact the school in the usual way to make an appointment should you require to speak to a member of staff.</w:t>
      </w:r>
      <w:r w:rsidR="005A3CB0">
        <w:rPr>
          <w:rFonts w:ascii="Arial" w:hAnsi="Arial" w:cs="Arial"/>
          <w:iCs/>
          <w:sz w:val="22"/>
          <w:szCs w:val="22"/>
        </w:rPr>
        <w:t xml:space="preserve"> </w:t>
      </w:r>
    </w:p>
    <w:p w14:paraId="54F4F2A6" w14:textId="77777777" w:rsidR="008C09B8" w:rsidRDefault="008C09B8" w:rsidP="000E6058">
      <w:pPr>
        <w:rPr>
          <w:rFonts w:ascii="Arial" w:hAnsi="Arial" w:cs="Arial"/>
          <w:b/>
          <w:bCs/>
          <w:iCs/>
          <w:sz w:val="40"/>
          <w:szCs w:val="40"/>
          <w:u w:val="single"/>
        </w:rPr>
      </w:pPr>
    </w:p>
    <w:p w14:paraId="1D2CD9B6" w14:textId="389F5E64" w:rsidR="000F531E" w:rsidRDefault="000F531E" w:rsidP="000E6058">
      <w:pPr>
        <w:rPr>
          <w:rFonts w:ascii="Arial" w:hAnsi="Arial" w:cs="Arial"/>
          <w:iCs/>
          <w:u w:val="single"/>
        </w:rPr>
      </w:pPr>
      <w:r>
        <w:rPr>
          <w:rFonts w:ascii="Arial" w:hAnsi="Arial" w:cs="Arial"/>
          <w:b/>
          <w:bCs/>
          <w:iCs/>
          <w:u w:val="single"/>
        </w:rPr>
        <w:t>Breakfast club/School lunches</w:t>
      </w:r>
    </w:p>
    <w:p w14:paraId="014ECAAF" w14:textId="46C254E5" w:rsidR="000F531E" w:rsidRDefault="000F531E" w:rsidP="000E6058">
      <w:pPr>
        <w:rPr>
          <w:rFonts w:ascii="Arial" w:hAnsi="Arial" w:cs="Arial"/>
          <w:iCs/>
        </w:rPr>
      </w:pPr>
    </w:p>
    <w:p w14:paraId="0E92737A" w14:textId="78FC1603" w:rsidR="004F46C8" w:rsidRDefault="000F531E" w:rsidP="000E6058">
      <w:pPr>
        <w:rPr>
          <w:rFonts w:ascii="Arial" w:hAnsi="Arial" w:cs="Arial"/>
          <w:iCs/>
          <w:sz w:val="22"/>
          <w:szCs w:val="22"/>
        </w:rPr>
      </w:pPr>
      <w:r>
        <w:rPr>
          <w:rFonts w:ascii="Arial" w:hAnsi="Arial" w:cs="Arial"/>
          <w:iCs/>
          <w:sz w:val="22"/>
          <w:szCs w:val="22"/>
        </w:rPr>
        <w:t>Please note there will NOT be a breakfast club available however school lunches WILL continue to be available</w:t>
      </w:r>
      <w:r w:rsidR="008C09B8">
        <w:rPr>
          <w:rFonts w:ascii="Arial" w:hAnsi="Arial" w:cs="Arial"/>
          <w:iCs/>
          <w:sz w:val="22"/>
          <w:szCs w:val="22"/>
        </w:rPr>
        <w:t xml:space="preserve"> for purchase.</w:t>
      </w:r>
      <w:r>
        <w:rPr>
          <w:rFonts w:ascii="Arial" w:hAnsi="Arial" w:cs="Arial"/>
          <w:iCs/>
          <w:sz w:val="22"/>
          <w:szCs w:val="22"/>
        </w:rPr>
        <w:t xml:space="preserve"> Free school lunches</w:t>
      </w:r>
      <w:r w:rsidR="004F46C8">
        <w:rPr>
          <w:rFonts w:ascii="Arial" w:hAnsi="Arial" w:cs="Arial"/>
          <w:iCs/>
          <w:sz w:val="22"/>
          <w:szCs w:val="22"/>
        </w:rPr>
        <w:t xml:space="preserve"> will continue to be provided</w:t>
      </w:r>
      <w:r>
        <w:rPr>
          <w:rFonts w:ascii="Arial" w:hAnsi="Arial" w:cs="Arial"/>
          <w:iCs/>
          <w:sz w:val="22"/>
          <w:szCs w:val="22"/>
        </w:rPr>
        <w:t xml:space="preserve"> for Primary 1-3 and </w:t>
      </w:r>
      <w:r w:rsidR="004F46C8">
        <w:rPr>
          <w:rFonts w:ascii="Arial" w:hAnsi="Arial" w:cs="Arial"/>
          <w:iCs/>
          <w:sz w:val="22"/>
          <w:szCs w:val="22"/>
        </w:rPr>
        <w:t>for children who have a free meal entitlement.</w:t>
      </w:r>
      <w:r w:rsidR="007F3AB6">
        <w:rPr>
          <w:rFonts w:ascii="Arial" w:hAnsi="Arial" w:cs="Arial"/>
          <w:iCs/>
          <w:sz w:val="22"/>
          <w:szCs w:val="22"/>
        </w:rPr>
        <w:t xml:space="preserve"> Menus will be posted on the school app and website.</w:t>
      </w:r>
    </w:p>
    <w:p w14:paraId="0422E3F2" w14:textId="498F75E2" w:rsidR="00743409" w:rsidRDefault="00743409" w:rsidP="000E6058">
      <w:pPr>
        <w:rPr>
          <w:rFonts w:ascii="Arial" w:hAnsi="Arial" w:cs="Arial"/>
          <w:iCs/>
          <w:sz w:val="22"/>
          <w:szCs w:val="22"/>
        </w:rPr>
      </w:pPr>
    </w:p>
    <w:p w14:paraId="1FAA3712" w14:textId="5A481D03" w:rsidR="00743409" w:rsidRDefault="00743409" w:rsidP="000E6058">
      <w:pPr>
        <w:rPr>
          <w:rFonts w:ascii="Arial" w:hAnsi="Arial" w:cs="Arial"/>
          <w:iCs/>
        </w:rPr>
      </w:pPr>
      <w:r w:rsidRPr="00743409">
        <w:rPr>
          <w:rFonts w:ascii="Arial" w:hAnsi="Arial" w:cs="Arial"/>
          <w:b/>
          <w:bCs/>
          <w:iCs/>
          <w:u w:val="single"/>
        </w:rPr>
        <w:t>School Uniform</w:t>
      </w:r>
      <w:r>
        <w:rPr>
          <w:rFonts w:ascii="Arial" w:hAnsi="Arial" w:cs="Arial"/>
          <w:iCs/>
        </w:rPr>
        <w:t xml:space="preserve"> </w:t>
      </w:r>
    </w:p>
    <w:p w14:paraId="1B8DDE8C" w14:textId="2C9F6E43" w:rsidR="00743409" w:rsidRDefault="00743409" w:rsidP="000E6058">
      <w:pPr>
        <w:rPr>
          <w:rFonts w:ascii="Arial" w:hAnsi="Arial" w:cs="Arial"/>
          <w:iCs/>
        </w:rPr>
      </w:pPr>
    </w:p>
    <w:p w14:paraId="7B55CC2A" w14:textId="4FFB5FF9" w:rsidR="00743409" w:rsidRPr="00743409" w:rsidRDefault="00743409" w:rsidP="000E6058">
      <w:pPr>
        <w:rPr>
          <w:rFonts w:ascii="Arial" w:hAnsi="Arial" w:cs="Arial"/>
          <w:iCs/>
          <w:sz w:val="22"/>
          <w:szCs w:val="22"/>
        </w:rPr>
      </w:pPr>
      <w:r>
        <w:rPr>
          <w:rFonts w:ascii="Arial" w:hAnsi="Arial" w:cs="Arial"/>
          <w:iCs/>
          <w:sz w:val="22"/>
          <w:szCs w:val="22"/>
        </w:rPr>
        <w:t>Our school uniform will remain unchanged</w:t>
      </w:r>
      <w:r w:rsidR="00881F39">
        <w:rPr>
          <w:rFonts w:ascii="Arial" w:hAnsi="Arial" w:cs="Arial"/>
          <w:iCs/>
          <w:sz w:val="22"/>
          <w:szCs w:val="22"/>
        </w:rPr>
        <w:t xml:space="preserve"> and any items can be purchased online from Academy Uniforms. Please make sure that your child comes dressed for the weather and the possibility of learning outdoors so that they can make the most of this time.</w:t>
      </w:r>
      <w:r w:rsidR="00F70622">
        <w:rPr>
          <w:rFonts w:ascii="Arial" w:hAnsi="Arial" w:cs="Arial"/>
          <w:iCs/>
          <w:sz w:val="22"/>
          <w:szCs w:val="22"/>
        </w:rPr>
        <w:t xml:space="preserve"> A gentle reminder that your child’s uniform including tie will need to be washed thoroughly after each 2 day block of learning. </w:t>
      </w:r>
    </w:p>
    <w:p w14:paraId="12A8477C" w14:textId="77777777" w:rsidR="00743409" w:rsidRDefault="00743409" w:rsidP="000E6058">
      <w:pPr>
        <w:rPr>
          <w:rFonts w:ascii="Arial" w:hAnsi="Arial" w:cs="Arial"/>
          <w:b/>
          <w:bCs/>
          <w:iCs/>
          <w:sz w:val="40"/>
          <w:szCs w:val="40"/>
          <w:u w:val="single"/>
        </w:rPr>
      </w:pPr>
    </w:p>
    <w:p w14:paraId="349DECEE" w14:textId="2BB5AF51" w:rsidR="000E6058" w:rsidRPr="001925F8" w:rsidRDefault="006E2EF1" w:rsidP="000E6058">
      <w:pPr>
        <w:rPr>
          <w:rFonts w:ascii="Arial" w:hAnsi="Arial" w:cs="Arial"/>
          <w:b/>
          <w:bCs/>
          <w:iCs/>
          <w:sz w:val="40"/>
          <w:szCs w:val="40"/>
          <w:u w:val="single"/>
        </w:rPr>
      </w:pPr>
      <w:r w:rsidRPr="001925F8">
        <w:rPr>
          <w:rFonts w:ascii="Arial" w:hAnsi="Arial" w:cs="Arial"/>
          <w:b/>
          <w:bCs/>
          <w:iCs/>
          <w:sz w:val="40"/>
          <w:szCs w:val="40"/>
          <w:u w:val="single"/>
        </w:rPr>
        <w:t xml:space="preserve">General whole school Guidelines </w:t>
      </w:r>
    </w:p>
    <w:p w14:paraId="29973DAE" w14:textId="77777777" w:rsidR="00582D67" w:rsidRPr="001925F8" w:rsidRDefault="00582D67" w:rsidP="009813C7">
      <w:pPr>
        <w:ind w:firstLine="720"/>
        <w:rPr>
          <w:rFonts w:ascii="Arial" w:hAnsi="Arial" w:cs="Arial"/>
          <w:iCs/>
        </w:rPr>
      </w:pPr>
    </w:p>
    <w:p w14:paraId="2A26002C" w14:textId="2FEB097D"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 xml:space="preserve">Children </w:t>
      </w:r>
      <w:r w:rsidR="004F46C8">
        <w:rPr>
          <w:rFonts w:ascii="Arial" w:hAnsi="Arial" w:cs="Arial"/>
          <w:iCs/>
          <w:sz w:val="22"/>
          <w:szCs w:val="22"/>
        </w:rPr>
        <w:t>will</w:t>
      </w:r>
      <w:r w:rsidRPr="00245D1B">
        <w:rPr>
          <w:rFonts w:ascii="Arial" w:hAnsi="Arial" w:cs="Arial"/>
          <w:iCs/>
          <w:sz w:val="22"/>
          <w:szCs w:val="22"/>
        </w:rPr>
        <w:t xml:space="preserve"> not be responsible for holding doors. The main fire doors will be open and then closed after the classes have entered the building</w:t>
      </w:r>
    </w:p>
    <w:p w14:paraId="6C8912A8" w14:textId="77777777" w:rsidR="004F46C8" w:rsidRDefault="004F46C8" w:rsidP="004F46C8">
      <w:pPr>
        <w:pStyle w:val="ListParagraph"/>
        <w:ind w:left="1440"/>
        <w:rPr>
          <w:rFonts w:ascii="Arial" w:hAnsi="Arial" w:cs="Arial"/>
          <w:iCs/>
          <w:sz w:val="22"/>
          <w:szCs w:val="22"/>
        </w:rPr>
      </w:pPr>
    </w:p>
    <w:p w14:paraId="0EE16829" w14:textId="2364C93E"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Corridor doors will be open at all times</w:t>
      </w:r>
    </w:p>
    <w:p w14:paraId="791B5B18" w14:textId="77777777" w:rsidR="004F46C8" w:rsidRDefault="004F46C8" w:rsidP="004F46C8">
      <w:pPr>
        <w:pStyle w:val="ListParagraph"/>
        <w:ind w:left="1440"/>
        <w:rPr>
          <w:rFonts w:ascii="Arial" w:hAnsi="Arial" w:cs="Arial"/>
          <w:iCs/>
          <w:sz w:val="22"/>
          <w:szCs w:val="22"/>
        </w:rPr>
      </w:pPr>
    </w:p>
    <w:p w14:paraId="7865AE01" w14:textId="797F9E5B"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 xml:space="preserve">Classroom doors </w:t>
      </w:r>
      <w:r w:rsidR="000E6058" w:rsidRPr="00245D1B">
        <w:rPr>
          <w:rFonts w:ascii="Arial" w:hAnsi="Arial" w:cs="Arial"/>
          <w:iCs/>
          <w:sz w:val="22"/>
          <w:szCs w:val="22"/>
        </w:rPr>
        <w:t xml:space="preserve">and windows </w:t>
      </w:r>
      <w:r w:rsidR="004F46C8">
        <w:rPr>
          <w:rFonts w:ascii="Arial" w:hAnsi="Arial" w:cs="Arial"/>
          <w:iCs/>
          <w:sz w:val="22"/>
          <w:szCs w:val="22"/>
        </w:rPr>
        <w:t>will</w:t>
      </w:r>
      <w:r w:rsidRPr="00245D1B">
        <w:rPr>
          <w:rFonts w:ascii="Arial" w:hAnsi="Arial" w:cs="Arial"/>
          <w:iCs/>
          <w:sz w:val="22"/>
          <w:szCs w:val="22"/>
        </w:rPr>
        <w:t xml:space="preserve"> be open to ensure adequate ventilation </w:t>
      </w:r>
    </w:p>
    <w:p w14:paraId="13FAFFDD" w14:textId="77777777" w:rsidR="004F46C8" w:rsidRDefault="004F46C8" w:rsidP="004F46C8">
      <w:pPr>
        <w:pStyle w:val="ListParagraph"/>
        <w:ind w:left="1440"/>
        <w:rPr>
          <w:rFonts w:ascii="Arial" w:hAnsi="Arial" w:cs="Arial"/>
          <w:iCs/>
          <w:sz w:val="22"/>
          <w:szCs w:val="22"/>
        </w:rPr>
      </w:pPr>
    </w:p>
    <w:p w14:paraId="6FD156A5" w14:textId="66910D33"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 xml:space="preserve">Children </w:t>
      </w:r>
      <w:r w:rsidR="004F46C8">
        <w:rPr>
          <w:rFonts w:ascii="Arial" w:hAnsi="Arial" w:cs="Arial"/>
          <w:iCs/>
          <w:sz w:val="22"/>
          <w:szCs w:val="22"/>
        </w:rPr>
        <w:t xml:space="preserve">will not be </w:t>
      </w:r>
      <w:r w:rsidRPr="00245D1B">
        <w:rPr>
          <w:rFonts w:ascii="Arial" w:hAnsi="Arial" w:cs="Arial"/>
          <w:iCs/>
          <w:sz w:val="22"/>
          <w:szCs w:val="22"/>
        </w:rPr>
        <w:t xml:space="preserve">required to change shoes and </w:t>
      </w:r>
      <w:r w:rsidR="004F46C8">
        <w:rPr>
          <w:rFonts w:ascii="Arial" w:hAnsi="Arial" w:cs="Arial"/>
          <w:iCs/>
          <w:sz w:val="22"/>
          <w:szCs w:val="22"/>
        </w:rPr>
        <w:t>will</w:t>
      </w:r>
      <w:r w:rsidRPr="00245D1B">
        <w:rPr>
          <w:rFonts w:ascii="Arial" w:hAnsi="Arial" w:cs="Arial"/>
          <w:iCs/>
          <w:sz w:val="22"/>
          <w:szCs w:val="22"/>
        </w:rPr>
        <w:t xml:space="preserve"> not gather in the cloakroom at any point</w:t>
      </w:r>
    </w:p>
    <w:p w14:paraId="05C2DEAE" w14:textId="77777777" w:rsidR="004F46C8" w:rsidRDefault="004F46C8" w:rsidP="004F46C8">
      <w:pPr>
        <w:pStyle w:val="ListParagraph"/>
        <w:ind w:left="1440"/>
        <w:rPr>
          <w:rFonts w:ascii="Arial" w:hAnsi="Arial" w:cs="Arial"/>
          <w:iCs/>
          <w:sz w:val="22"/>
          <w:szCs w:val="22"/>
        </w:rPr>
      </w:pPr>
    </w:p>
    <w:p w14:paraId="4620963A" w14:textId="371541F0" w:rsidR="004F46C8" w:rsidRPr="004F46C8" w:rsidRDefault="00E50129" w:rsidP="004F46C8">
      <w:pPr>
        <w:pStyle w:val="ListParagraph"/>
        <w:numPr>
          <w:ilvl w:val="0"/>
          <w:numId w:val="2"/>
        </w:numPr>
        <w:rPr>
          <w:rFonts w:ascii="Arial" w:hAnsi="Arial" w:cs="Arial"/>
          <w:iCs/>
          <w:sz w:val="22"/>
          <w:szCs w:val="22"/>
        </w:rPr>
      </w:pPr>
      <w:r w:rsidRPr="00245D1B">
        <w:rPr>
          <w:rFonts w:ascii="Arial" w:hAnsi="Arial" w:cs="Arial"/>
          <w:iCs/>
          <w:sz w:val="22"/>
          <w:szCs w:val="22"/>
        </w:rPr>
        <w:t xml:space="preserve">Children </w:t>
      </w:r>
      <w:r w:rsidR="004F46C8">
        <w:rPr>
          <w:rFonts w:ascii="Arial" w:hAnsi="Arial" w:cs="Arial"/>
          <w:iCs/>
          <w:sz w:val="22"/>
          <w:szCs w:val="22"/>
        </w:rPr>
        <w:t xml:space="preserve">will </w:t>
      </w:r>
      <w:r w:rsidRPr="00245D1B">
        <w:rPr>
          <w:rFonts w:ascii="Arial" w:hAnsi="Arial" w:cs="Arial"/>
          <w:iCs/>
          <w:sz w:val="22"/>
          <w:szCs w:val="22"/>
        </w:rPr>
        <w:t>go straight into class after sanitising their hands and not assemble outside their class at the start of each day</w:t>
      </w:r>
    </w:p>
    <w:p w14:paraId="2D487F04" w14:textId="77777777" w:rsidR="004F46C8" w:rsidRPr="004F46C8" w:rsidRDefault="004F46C8" w:rsidP="004F46C8">
      <w:pPr>
        <w:rPr>
          <w:rFonts w:ascii="Arial" w:hAnsi="Arial" w:cs="Arial"/>
          <w:iCs/>
          <w:sz w:val="22"/>
          <w:szCs w:val="22"/>
        </w:rPr>
      </w:pPr>
    </w:p>
    <w:p w14:paraId="7BC32BD0" w14:textId="29EA3AD0"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 xml:space="preserve">Children will not complete any </w:t>
      </w:r>
      <w:r w:rsidR="004F46C8" w:rsidRPr="00245D1B">
        <w:rPr>
          <w:rFonts w:ascii="Arial" w:hAnsi="Arial" w:cs="Arial"/>
          <w:iCs/>
          <w:sz w:val="22"/>
          <w:szCs w:val="22"/>
        </w:rPr>
        <w:t>self-registration</w:t>
      </w:r>
      <w:r w:rsidRPr="00245D1B">
        <w:rPr>
          <w:rFonts w:ascii="Arial" w:hAnsi="Arial" w:cs="Arial"/>
          <w:iCs/>
          <w:sz w:val="22"/>
          <w:szCs w:val="22"/>
        </w:rPr>
        <w:t xml:space="preserve"> activity and the teacher will complete and send the Parent Pay for Lunches to the office, via the online portal</w:t>
      </w:r>
    </w:p>
    <w:p w14:paraId="405A2856" w14:textId="77777777" w:rsidR="004F46C8" w:rsidRDefault="004F46C8" w:rsidP="004F46C8">
      <w:pPr>
        <w:pStyle w:val="ListParagraph"/>
        <w:ind w:left="1440"/>
        <w:rPr>
          <w:rFonts w:ascii="Arial" w:hAnsi="Arial" w:cs="Arial"/>
          <w:iCs/>
          <w:sz w:val="22"/>
          <w:szCs w:val="22"/>
        </w:rPr>
      </w:pPr>
    </w:p>
    <w:p w14:paraId="0974CDD7" w14:textId="513D8668"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Bags and Jackets will be kept on the backs of each child’s chair</w:t>
      </w:r>
    </w:p>
    <w:p w14:paraId="6389065F" w14:textId="77777777" w:rsidR="004F46C8" w:rsidRDefault="004F46C8" w:rsidP="004F46C8">
      <w:pPr>
        <w:pStyle w:val="ListParagraph"/>
        <w:ind w:left="1440"/>
        <w:rPr>
          <w:rFonts w:ascii="Arial" w:hAnsi="Arial" w:cs="Arial"/>
          <w:iCs/>
          <w:sz w:val="22"/>
          <w:szCs w:val="22"/>
        </w:rPr>
      </w:pPr>
    </w:p>
    <w:p w14:paraId="41BD6A48" w14:textId="0847E498" w:rsidR="00FD4BD9" w:rsidRPr="004F46C8" w:rsidRDefault="00FD4BD9" w:rsidP="004F46C8">
      <w:pPr>
        <w:pStyle w:val="ListParagraph"/>
        <w:numPr>
          <w:ilvl w:val="0"/>
          <w:numId w:val="2"/>
        </w:numPr>
        <w:rPr>
          <w:rFonts w:ascii="Arial" w:hAnsi="Arial" w:cs="Arial"/>
          <w:iCs/>
          <w:sz w:val="22"/>
          <w:szCs w:val="22"/>
        </w:rPr>
      </w:pPr>
      <w:r w:rsidRPr="004F46C8">
        <w:rPr>
          <w:rFonts w:ascii="Arial" w:hAnsi="Arial" w:cs="Arial"/>
          <w:iCs/>
          <w:sz w:val="22"/>
          <w:szCs w:val="22"/>
        </w:rPr>
        <w:t xml:space="preserve">Water bottles </w:t>
      </w:r>
      <w:r w:rsidR="004F46C8">
        <w:rPr>
          <w:rFonts w:ascii="Arial" w:hAnsi="Arial" w:cs="Arial"/>
          <w:iCs/>
          <w:sz w:val="22"/>
          <w:szCs w:val="22"/>
        </w:rPr>
        <w:t>will</w:t>
      </w:r>
      <w:r w:rsidRPr="004F46C8">
        <w:rPr>
          <w:rFonts w:ascii="Arial" w:hAnsi="Arial" w:cs="Arial"/>
          <w:iCs/>
          <w:sz w:val="22"/>
          <w:szCs w:val="22"/>
        </w:rPr>
        <w:t xml:space="preserve"> be kept in their bag or on their table.</w:t>
      </w:r>
    </w:p>
    <w:p w14:paraId="4563C968" w14:textId="77777777" w:rsidR="004F46C8" w:rsidRDefault="004F46C8" w:rsidP="004F46C8">
      <w:pPr>
        <w:pStyle w:val="ListParagraph"/>
        <w:ind w:left="1440"/>
        <w:rPr>
          <w:rFonts w:ascii="Arial" w:hAnsi="Arial" w:cs="Arial"/>
          <w:iCs/>
          <w:sz w:val="22"/>
          <w:szCs w:val="22"/>
        </w:rPr>
      </w:pPr>
    </w:p>
    <w:p w14:paraId="1AA329BF" w14:textId="795E3FCF" w:rsidR="000E6058" w:rsidRPr="00245D1B" w:rsidRDefault="000E6058" w:rsidP="000E6058">
      <w:pPr>
        <w:pStyle w:val="ListParagraph"/>
        <w:numPr>
          <w:ilvl w:val="0"/>
          <w:numId w:val="2"/>
        </w:numPr>
        <w:rPr>
          <w:rFonts w:ascii="Arial" w:hAnsi="Arial" w:cs="Arial"/>
          <w:iCs/>
          <w:sz w:val="22"/>
          <w:szCs w:val="22"/>
        </w:rPr>
      </w:pPr>
      <w:r w:rsidRPr="00245D1B">
        <w:rPr>
          <w:rFonts w:ascii="Arial" w:hAnsi="Arial" w:cs="Arial"/>
          <w:iCs/>
          <w:sz w:val="22"/>
          <w:szCs w:val="22"/>
        </w:rPr>
        <w:t xml:space="preserve">Each child will have a plastic </w:t>
      </w:r>
      <w:r w:rsidR="00683948" w:rsidRPr="00245D1B">
        <w:rPr>
          <w:rFonts w:ascii="Arial" w:hAnsi="Arial" w:cs="Arial"/>
          <w:iCs/>
          <w:sz w:val="22"/>
          <w:szCs w:val="22"/>
        </w:rPr>
        <w:t>tray</w:t>
      </w:r>
      <w:r w:rsidRPr="00245D1B">
        <w:rPr>
          <w:rFonts w:ascii="Arial" w:hAnsi="Arial" w:cs="Arial"/>
          <w:iCs/>
          <w:sz w:val="22"/>
          <w:szCs w:val="22"/>
        </w:rPr>
        <w:t xml:space="preserve"> with their resources. These </w:t>
      </w:r>
      <w:r w:rsidR="004F46C8">
        <w:rPr>
          <w:rFonts w:ascii="Arial" w:hAnsi="Arial" w:cs="Arial"/>
          <w:iCs/>
          <w:sz w:val="22"/>
          <w:szCs w:val="22"/>
        </w:rPr>
        <w:t>will</w:t>
      </w:r>
      <w:r w:rsidRPr="00245D1B">
        <w:rPr>
          <w:rFonts w:ascii="Arial" w:hAnsi="Arial" w:cs="Arial"/>
          <w:iCs/>
          <w:sz w:val="22"/>
          <w:szCs w:val="22"/>
        </w:rPr>
        <w:t xml:space="preserve"> be kept in school and stored away when not in use</w:t>
      </w:r>
    </w:p>
    <w:p w14:paraId="4C29587E" w14:textId="77777777" w:rsidR="004F46C8" w:rsidRDefault="004F46C8" w:rsidP="004F46C8">
      <w:pPr>
        <w:pStyle w:val="ListParagraph"/>
        <w:ind w:left="1440"/>
        <w:rPr>
          <w:rFonts w:ascii="Arial" w:hAnsi="Arial" w:cs="Arial"/>
          <w:iCs/>
          <w:sz w:val="22"/>
          <w:szCs w:val="22"/>
        </w:rPr>
      </w:pPr>
    </w:p>
    <w:p w14:paraId="008532D9" w14:textId="21225F00"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 xml:space="preserve">Children </w:t>
      </w:r>
      <w:r w:rsidR="004F46C8">
        <w:rPr>
          <w:rFonts w:ascii="Arial" w:hAnsi="Arial" w:cs="Arial"/>
          <w:iCs/>
          <w:sz w:val="22"/>
          <w:szCs w:val="22"/>
        </w:rPr>
        <w:t>will</w:t>
      </w:r>
      <w:r w:rsidRPr="00245D1B">
        <w:rPr>
          <w:rFonts w:ascii="Arial" w:hAnsi="Arial" w:cs="Arial"/>
          <w:iCs/>
          <w:sz w:val="22"/>
          <w:szCs w:val="22"/>
        </w:rPr>
        <w:t xml:space="preserve"> wash their hands one at a time before and after break, lunch and before returning home</w:t>
      </w:r>
      <w:r w:rsidR="000E6058" w:rsidRPr="00245D1B">
        <w:rPr>
          <w:rFonts w:ascii="Arial" w:hAnsi="Arial" w:cs="Arial"/>
          <w:iCs/>
          <w:sz w:val="22"/>
          <w:szCs w:val="22"/>
        </w:rPr>
        <w:t xml:space="preserve"> – use the posters displayed to enforce 20 seconds minimum – Happy Birthday x 2</w:t>
      </w:r>
    </w:p>
    <w:p w14:paraId="255FC545" w14:textId="77777777" w:rsidR="004F46C8" w:rsidRDefault="004F46C8" w:rsidP="004F46C8">
      <w:pPr>
        <w:pStyle w:val="ListParagraph"/>
        <w:ind w:left="1440"/>
        <w:rPr>
          <w:rFonts w:ascii="Arial" w:hAnsi="Arial" w:cs="Arial"/>
          <w:iCs/>
          <w:sz w:val="22"/>
          <w:szCs w:val="22"/>
        </w:rPr>
      </w:pPr>
    </w:p>
    <w:p w14:paraId="10FC53A0" w14:textId="6934B063" w:rsidR="00FD4BD9" w:rsidRPr="00245D1B" w:rsidRDefault="00FD4BD9" w:rsidP="00582D67">
      <w:pPr>
        <w:pStyle w:val="ListParagraph"/>
        <w:numPr>
          <w:ilvl w:val="0"/>
          <w:numId w:val="2"/>
        </w:numPr>
        <w:rPr>
          <w:rFonts w:ascii="Arial" w:hAnsi="Arial" w:cs="Arial"/>
          <w:iCs/>
          <w:sz w:val="22"/>
          <w:szCs w:val="22"/>
        </w:rPr>
      </w:pPr>
      <w:r w:rsidRPr="00245D1B">
        <w:rPr>
          <w:rFonts w:ascii="Arial" w:hAnsi="Arial" w:cs="Arial"/>
          <w:iCs/>
          <w:sz w:val="22"/>
          <w:szCs w:val="22"/>
        </w:rPr>
        <w:t>Children must sanitise their hands each time they enter or leave the classroom</w:t>
      </w:r>
    </w:p>
    <w:p w14:paraId="691CECF2" w14:textId="77777777" w:rsidR="004F46C8" w:rsidRDefault="004F46C8" w:rsidP="004F46C8">
      <w:pPr>
        <w:pStyle w:val="ListParagraph"/>
        <w:ind w:left="1440"/>
        <w:rPr>
          <w:rFonts w:ascii="Arial" w:hAnsi="Arial" w:cs="Arial"/>
          <w:iCs/>
          <w:sz w:val="22"/>
          <w:szCs w:val="22"/>
        </w:rPr>
      </w:pPr>
    </w:p>
    <w:p w14:paraId="3B20DBB9" w14:textId="0C9AB6F0" w:rsidR="00FD4BD9" w:rsidRPr="00245D1B" w:rsidRDefault="00FD4BD9" w:rsidP="00FD4BD9">
      <w:pPr>
        <w:pStyle w:val="ListParagraph"/>
        <w:numPr>
          <w:ilvl w:val="0"/>
          <w:numId w:val="2"/>
        </w:numPr>
        <w:rPr>
          <w:rFonts w:ascii="Arial" w:hAnsi="Arial" w:cs="Arial"/>
          <w:iCs/>
          <w:sz w:val="22"/>
          <w:szCs w:val="22"/>
        </w:rPr>
      </w:pPr>
      <w:r w:rsidRPr="00245D1B">
        <w:rPr>
          <w:rFonts w:ascii="Arial" w:hAnsi="Arial" w:cs="Arial"/>
          <w:iCs/>
          <w:sz w:val="22"/>
          <w:szCs w:val="22"/>
        </w:rPr>
        <w:t xml:space="preserve">Children </w:t>
      </w:r>
      <w:r w:rsidR="004F46C8">
        <w:rPr>
          <w:rFonts w:ascii="Arial" w:hAnsi="Arial" w:cs="Arial"/>
          <w:iCs/>
          <w:sz w:val="22"/>
          <w:szCs w:val="22"/>
        </w:rPr>
        <w:t>will</w:t>
      </w:r>
      <w:r w:rsidRPr="00245D1B">
        <w:rPr>
          <w:rFonts w:ascii="Arial" w:hAnsi="Arial" w:cs="Arial"/>
          <w:iCs/>
          <w:sz w:val="22"/>
          <w:szCs w:val="22"/>
        </w:rPr>
        <w:t xml:space="preserve"> only go to the toilet one at a time</w:t>
      </w:r>
      <w:r w:rsidR="00E50129" w:rsidRPr="00245D1B">
        <w:rPr>
          <w:rFonts w:ascii="Arial" w:hAnsi="Arial" w:cs="Arial"/>
          <w:iCs/>
          <w:sz w:val="22"/>
          <w:szCs w:val="22"/>
        </w:rPr>
        <w:t xml:space="preserve"> </w:t>
      </w:r>
      <w:r w:rsidRPr="00245D1B">
        <w:rPr>
          <w:rFonts w:ascii="Arial" w:hAnsi="Arial" w:cs="Arial"/>
          <w:iCs/>
          <w:sz w:val="22"/>
          <w:szCs w:val="22"/>
        </w:rPr>
        <w:t>(</w:t>
      </w:r>
      <w:r w:rsidR="004F46C8">
        <w:rPr>
          <w:rFonts w:ascii="Arial" w:hAnsi="Arial" w:cs="Arial"/>
          <w:iCs/>
          <w:sz w:val="22"/>
          <w:szCs w:val="22"/>
        </w:rPr>
        <w:t>p</w:t>
      </w:r>
      <w:r w:rsidRPr="00245D1B">
        <w:rPr>
          <w:rFonts w:ascii="Arial" w:hAnsi="Arial" w:cs="Arial"/>
          <w:iCs/>
          <w:sz w:val="22"/>
          <w:szCs w:val="22"/>
        </w:rPr>
        <w:t xml:space="preserve">lease note they are not required to follow the </w:t>
      </w:r>
      <w:r w:rsidR="004F46C8" w:rsidRPr="00245D1B">
        <w:rPr>
          <w:rFonts w:ascii="Arial" w:hAnsi="Arial" w:cs="Arial"/>
          <w:iCs/>
          <w:sz w:val="22"/>
          <w:szCs w:val="22"/>
        </w:rPr>
        <w:t>one-way</w:t>
      </w:r>
      <w:r w:rsidRPr="00245D1B">
        <w:rPr>
          <w:rFonts w:ascii="Arial" w:hAnsi="Arial" w:cs="Arial"/>
          <w:iCs/>
          <w:sz w:val="22"/>
          <w:szCs w:val="22"/>
        </w:rPr>
        <w:t xml:space="preserve"> system for going to the toilet)</w:t>
      </w:r>
    </w:p>
    <w:p w14:paraId="3F964C60" w14:textId="77777777" w:rsidR="004F46C8" w:rsidRDefault="004F46C8" w:rsidP="004F46C8">
      <w:pPr>
        <w:pStyle w:val="ListParagraph"/>
        <w:ind w:left="1440"/>
        <w:rPr>
          <w:rFonts w:ascii="Arial" w:hAnsi="Arial" w:cs="Arial"/>
          <w:iCs/>
          <w:sz w:val="22"/>
          <w:szCs w:val="22"/>
        </w:rPr>
      </w:pPr>
    </w:p>
    <w:p w14:paraId="769A08D4" w14:textId="466BAD03" w:rsidR="00FD4BD9" w:rsidRPr="00245D1B" w:rsidRDefault="00FD4BD9" w:rsidP="00FD4BD9">
      <w:pPr>
        <w:pStyle w:val="ListParagraph"/>
        <w:numPr>
          <w:ilvl w:val="0"/>
          <w:numId w:val="2"/>
        </w:numPr>
        <w:rPr>
          <w:rFonts w:ascii="Arial" w:hAnsi="Arial" w:cs="Arial"/>
          <w:iCs/>
          <w:sz w:val="22"/>
          <w:szCs w:val="22"/>
        </w:rPr>
      </w:pPr>
      <w:r w:rsidRPr="00245D1B">
        <w:rPr>
          <w:rFonts w:ascii="Arial" w:hAnsi="Arial" w:cs="Arial"/>
          <w:iCs/>
          <w:sz w:val="22"/>
          <w:szCs w:val="22"/>
        </w:rPr>
        <w:t>Children</w:t>
      </w:r>
      <w:r w:rsidR="004F46C8">
        <w:rPr>
          <w:rFonts w:ascii="Arial" w:hAnsi="Arial" w:cs="Arial"/>
          <w:iCs/>
          <w:sz w:val="22"/>
          <w:szCs w:val="22"/>
        </w:rPr>
        <w:t xml:space="preserve"> will </w:t>
      </w:r>
      <w:r w:rsidRPr="00245D1B">
        <w:rPr>
          <w:rFonts w:ascii="Arial" w:hAnsi="Arial" w:cs="Arial"/>
          <w:iCs/>
          <w:sz w:val="22"/>
          <w:szCs w:val="22"/>
        </w:rPr>
        <w:t>not be sent errands to other classes or to the office</w:t>
      </w:r>
    </w:p>
    <w:p w14:paraId="66379403" w14:textId="77777777" w:rsidR="004F46C8" w:rsidRDefault="004F46C8" w:rsidP="004F46C8">
      <w:pPr>
        <w:pStyle w:val="ListParagraph"/>
        <w:ind w:left="1440"/>
        <w:rPr>
          <w:rFonts w:ascii="Arial" w:hAnsi="Arial" w:cs="Arial"/>
          <w:iCs/>
          <w:sz w:val="22"/>
          <w:szCs w:val="22"/>
        </w:rPr>
      </w:pPr>
    </w:p>
    <w:p w14:paraId="7F7A5E9D" w14:textId="7209D8BA" w:rsidR="00E60451" w:rsidRDefault="004F46C8" w:rsidP="004F46C8">
      <w:pPr>
        <w:pStyle w:val="ListParagraph"/>
        <w:numPr>
          <w:ilvl w:val="0"/>
          <w:numId w:val="2"/>
        </w:numPr>
        <w:rPr>
          <w:rFonts w:ascii="Arial" w:hAnsi="Arial" w:cs="Arial"/>
          <w:iCs/>
          <w:sz w:val="22"/>
          <w:szCs w:val="22"/>
        </w:rPr>
      </w:pPr>
      <w:r>
        <w:rPr>
          <w:rFonts w:ascii="Arial" w:hAnsi="Arial" w:cs="Arial"/>
          <w:iCs/>
          <w:sz w:val="22"/>
          <w:szCs w:val="22"/>
        </w:rPr>
        <w:t>L</w:t>
      </w:r>
      <w:r w:rsidR="00E60451" w:rsidRPr="004F46C8">
        <w:rPr>
          <w:rFonts w:ascii="Arial" w:hAnsi="Arial" w:cs="Arial"/>
          <w:iCs/>
          <w:sz w:val="22"/>
          <w:szCs w:val="22"/>
        </w:rPr>
        <w:t>unches will be eaten in the classroom</w:t>
      </w:r>
      <w:r>
        <w:rPr>
          <w:rFonts w:ascii="Arial" w:hAnsi="Arial" w:cs="Arial"/>
          <w:iCs/>
          <w:sz w:val="22"/>
          <w:szCs w:val="22"/>
        </w:rPr>
        <w:t xml:space="preserve"> with teachers present</w:t>
      </w:r>
    </w:p>
    <w:p w14:paraId="58A3479A" w14:textId="77777777" w:rsidR="004F46C8" w:rsidRPr="004F46C8" w:rsidRDefault="004F46C8" w:rsidP="004F46C8">
      <w:pPr>
        <w:rPr>
          <w:rFonts w:ascii="Arial" w:hAnsi="Arial" w:cs="Arial"/>
          <w:iCs/>
          <w:sz w:val="22"/>
          <w:szCs w:val="22"/>
        </w:rPr>
      </w:pPr>
    </w:p>
    <w:p w14:paraId="56CFD668" w14:textId="341F3B55" w:rsidR="00881F39" w:rsidRDefault="00E50129" w:rsidP="00881F39">
      <w:pPr>
        <w:pStyle w:val="ListParagraph"/>
        <w:numPr>
          <w:ilvl w:val="0"/>
          <w:numId w:val="2"/>
        </w:numPr>
        <w:rPr>
          <w:rFonts w:ascii="Arial" w:hAnsi="Arial" w:cs="Arial"/>
          <w:iCs/>
          <w:sz w:val="22"/>
          <w:szCs w:val="22"/>
        </w:rPr>
      </w:pPr>
      <w:r w:rsidRPr="00245D1B">
        <w:rPr>
          <w:rFonts w:ascii="Arial" w:hAnsi="Arial" w:cs="Arial"/>
          <w:iCs/>
          <w:sz w:val="22"/>
          <w:szCs w:val="22"/>
        </w:rPr>
        <w:t xml:space="preserve">Two/three classes will be moving at any one time. </w:t>
      </w:r>
      <w:r w:rsidR="004F46C8">
        <w:rPr>
          <w:rFonts w:ascii="Arial" w:hAnsi="Arial" w:cs="Arial"/>
          <w:iCs/>
          <w:sz w:val="22"/>
          <w:szCs w:val="22"/>
        </w:rPr>
        <w:t>They will a</w:t>
      </w:r>
      <w:r w:rsidRPr="00245D1B">
        <w:rPr>
          <w:rFonts w:ascii="Arial" w:hAnsi="Arial" w:cs="Arial"/>
          <w:iCs/>
          <w:sz w:val="22"/>
          <w:szCs w:val="22"/>
        </w:rPr>
        <w:t>ssemble in the corridor using the 2m signage and move outside in a timely order</w:t>
      </w:r>
    </w:p>
    <w:p w14:paraId="3C6DDC50" w14:textId="77777777" w:rsidR="00881F39" w:rsidRPr="00881F39" w:rsidRDefault="00881F39" w:rsidP="00881F39">
      <w:pPr>
        <w:pStyle w:val="ListParagraph"/>
        <w:rPr>
          <w:rFonts w:ascii="Arial" w:hAnsi="Arial" w:cs="Arial"/>
          <w:iCs/>
          <w:sz w:val="22"/>
          <w:szCs w:val="22"/>
        </w:rPr>
      </w:pPr>
    </w:p>
    <w:p w14:paraId="2D33EF3E" w14:textId="0C6E2353" w:rsidR="00881F39" w:rsidRDefault="00881F39" w:rsidP="00881F39">
      <w:pPr>
        <w:pStyle w:val="ListParagraph"/>
        <w:numPr>
          <w:ilvl w:val="0"/>
          <w:numId w:val="2"/>
        </w:numPr>
        <w:rPr>
          <w:rFonts w:ascii="Arial" w:hAnsi="Arial" w:cs="Arial"/>
          <w:iCs/>
          <w:sz w:val="22"/>
          <w:szCs w:val="22"/>
        </w:rPr>
      </w:pPr>
      <w:r>
        <w:rPr>
          <w:rFonts w:ascii="Arial" w:hAnsi="Arial" w:cs="Arial"/>
          <w:iCs/>
          <w:sz w:val="22"/>
          <w:szCs w:val="22"/>
        </w:rPr>
        <w:t xml:space="preserve">Staff will escort their class to the </w:t>
      </w:r>
      <w:r w:rsidR="00E62022">
        <w:rPr>
          <w:rFonts w:ascii="Arial" w:hAnsi="Arial" w:cs="Arial"/>
          <w:iCs/>
          <w:sz w:val="22"/>
          <w:szCs w:val="22"/>
        </w:rPr>
        <w:t xml:space="preserve">usual </w:t>
      </w:r>
      <w:r>
        <w:rPr>
          <w:rFonts w:ascii="Arial" w:hAnsi="Arial" w:cs="Arial"/>
          <w:iCs/>
          <w:sz w:val="22"/>
          <w:szCs w:val="22"/>
        </w:rPr>
        <w:t>exit</w:t>
      </w:r>
      <w:r w:rsidR="00E62022">
        <w:rPr>
          <w:rFonts w:ascii="Arial" w:hAnsi="Arial" w:cs="Arial"/>
          <w:iCs/>
          <w:sz w:val="22"/>
          <w:szCs w:val="22"/>
        </w:rPr>
        <w:t xml:space="preserve"> from the playground where children can be </w:t>
      </w:r>
      <w:r w:rsidR="009E072F">
        <w:rPr>
          <w:rFonts w:ascii="Arial" w:hAnsi="Arial" w:cs="Arial"/>
          <w:iCs/>
          <w:sz w:val="22"/>
          <w:szCs w:val="22"/>
        </w:rPr>
        <w:t xml:space="preserve">met by their parent/carer in a </w:t>
      </w:r>
      <w:bookmarkStart w:id="0" w:name="_GoBack"/>
      <w:bookmarkEnd w:id="0"/>
      <w:r w:rsidR="00E62022">
        <w:rPr>
          <w:rFonts w:ascii="Arial" w:hAnsi="Arial" w:cs="Arial"/>
          <w:iCs/>
          <w:sz w:val="22"/>
          <w:szCs w:val="22"/>
        </w:rPr>
        <w:t>socially distanced manner</w:t>
      </w:r>
    </w:p>
    <w:p w14:paraId="7C6E6CD3" w14:textId="77777777" w:rsidR="00881F39" w:rsidRPr="00881F39" w:rsidRDefault="00881F39" w:rsidP="00881F39">
      <w:pPr>
        <w:pStyle w:val="ListParagraph"/>
        <w:rPr>
          <w:rFonts w:ascii="Arial" w:hAnsi="Arial" w:cs="Arial"/>
          <w:iCs/>
          <w:sz w:val="22"/>
          <w:szCs w:val="22"/>
        </w:rPr>
      </w:pPr>
    </w:p>
    <w:p w14:paraId="7CC7149B" w14:textId="68EFDEB9" w:rsidR="00881F39" w:rsidRPr="00881F39" w:rsidRDefault="00881F39" w:rsidP="00881F39">
      <w:pPr>
        <w:pStyle w:val="ListParagraph"/>
        <w:numPr>
          <w:ilvl w:val="0"/>
          <w:numId w:val="2"/>
        </w:numPr>
        <w:rPr>
          <w:rFonts w:ascii="Arial" w:hAnsi="Arial" w:cs="Arial"/>
          <w:iCs/>
          <w:sz w:val="22"/>
          <w:szCs w:val="22"/>
        </w:rPr>
      </w:pPr>
      <w:r>
        <w:rPr>
          <w:rFonts w:ascii="Arial" w:hAnsi="Arial" w:cs="Arial"/>
          <w:iCs/>
          <w:sz w:val="22"/>
          <w:szCs w:val="22"/>
        </w:rPr>
        <w:t>If weather is inclement, support staff will supervise their assigned class</w:t>
      </w:r>
    </w:p>
    <w:p w14:paraId="1772B588" w14:textId="77777777" w:rsidR="00743409" w:rsidRPr="00743409" w:rsidRDefault="00743409" w:rsidP="00743409">
      <w:pPr>
        <w:pStyle w:val="ListParagraph"/>
        <w:rPr>
          <w:rFonts w:ascii="Arial" w:hAnsi="Arial" w:cs="Arial"/>
          <w:iCs/>
          <w:sz w:val="22"/>
          <w:szCs w:val="22"/>
        </w:rPr>
      </w:pPr>
    </w:p>
    <w:p w14:paraId="1D2C83C6" w14:textId="77777777" w:rsidR="00881F39" w:rsidRDefault="00881F39" w:rsidP="00743409">
      <w:pPr>
        <w:rPr>
          <w:rFonts w:ascii="Arial" w:hAnsi="Arial" w:cs="Arial"/>
          <w:iCs/>
          <w:sz w:val="22"/>
          <w:szCs w:val="22"/>
        </w:rPr>
      </w:pPr>
    </w:p>
    <w:p w14:paraId="4710B0C3" w14:textId="77777777" w:rsidR="00881F39" w:rsidRDefault="00881F39" w:rsidP="00743409">
      <w:pPr>
        <w:rPr>
          <w:rFonts w:ascii="Arial" w:hAnsi="Arial" w:cs="Arial"/>
          <w:iCs/>
          <w:sz w:val="22"/>
          <w:szCs w:val="22"/>
        </w:rPr>
      </w:pPr>
    </w:p>
    <w:p w14:paraId="03CE2BCB" w14:textId="6659FB09" w:rsidR="00743409" w:rsidRDefault="00743409" w:rsidP="00743409">
      <w:pPr>
        <w:rPr>
          <w:rFonts w:ascii="Arial" w:hAnsi="Arial" w:cs="Arial"/>
          <w:iCs/>
          <w:sz w:val="22"/>
          <w:szCs w:val="22"/>
        </w:rPr>
      </w:pPr>
      <w:r>
        <w:rPr>
          <w:rFonts w:ascii="Arial" w:hAnsi="Arial" w:cs="Arial"/>
          <w:iCs/>
          <w:sz w:val="22"/>
          <w:szCs w:val="22"/>
        </w:rPr>
        <w:t>I am sure you appreciate that the picture nationally continues to unfold and we will keep you informed of any changes that might occur via our school app, school website and Twitter. As always, we will do our utmost to ensure that your child continues to be very happy</w:t>
      </w:r>
      <w:r w:rsidRPr="00743409">
        <w:rPr>
          <w:rFonts w:ascii="Arial" w:hAnsi="Arial" w:cs="Arial"/>
          <w:iCs/>
          <w:sz w:val="22"/>
          <w:szCs w:val="22"/>
        </w:rPr>
        <w:t xml:space="preserve"> </w:t>
      </w:r>
      <w:r>
        <w:rPr>
          <w:rFonts w:ascii="Arial" w:hAnsi="Arial" w:cs="Arial"/>
          <w:iCs/>
          <w:sz w:val="22"/>
          <w:szCs w:val="22"/>
        </w:rPr>
        <w:t xml:space="preserve">at school and learning to the best of their ability. </w:t>
      </w:r>
    </w:p>
    <w:p w14:paraId="6BB64D2C" w14:textId="77777777" w:rsidR="00743409" w:rsidRDefault="00743409" w:rsidP="00743409">
      <w:pPr>
        <w:rPr>
          <w:rFonts w:ascii="Arial" w:hAnsi="Arial" w:cs="Arial"/>
          <w:iCs/>
          <w:sz w:val="22"/>
          <w:szCs w:val="22"/>
        </w:rPr>
      </w:pPr>
    </w:p>
    <w:p w14:paraId="79FC68FB" w14:textId="40569132" w:rsidR="00743409" w:rsidRDefault="00743409" w:rsidP="00743409">
      <w:pPr>
        <w:rPr>
          <w:rFonts w:ascii="Arial" w:hAnsi="Arial" w:cs="Arial"/>
          <w:iCs/>
          <w:sz w:val="22"/>
          <w:szCs w:val="22"/>
        </w:rPr>
      </w:pPr>
    </w:p>
    <w:p w14:paraId="1C3EECA5" w14:textId="7843D497" w:rsidR="00881F39" w:rsidRDefault="00743409" w:rsidP="006420CF">
      <w:pPr>
        <w:rPr>
          <w:rFonts w:ascii="Arial" w:hAnsi="Arial" w:cs="Arial"/>
          <w:iCs/>
          <w:sz w:val="22"/>
          <w:szCs w:val="22"/>
        </w:rPr>
      </w:pPr>
      <w:r>
        <w:rPr>
          <w:rFonts w:ascii="Arial" w:hAnsi="Arial" w:cs="Arial"/>
          <w:iCs/>
          <w:sz w:val="22"/>
          <w:szCs w:val="22"/>
        </w:rPr>
        <w:t>A huge thank you to all who supported food collection events in our parish during lockdown. There is a further opportunity to contribute to the food collection this weekend on Saturday 20</w:t>
      </w:r>
      <w:r w:rsidRPr="00743409">
        <w:rPr>
          <w:rFonts w:ascii="Arial" w:hAnsi="Arial" w:cs="Arial"/>
          <w:iCs/>
          <w:sz w:val="22"/>
          <w:szCs w:val="22"/>
          <w:vertAlign w:val="superscript"/>
        </w:rPr>
        <w:t>th</w:t>
      </w:r>
      <w:r>
        <w:rPr>
          <w:rFonts w:ascii="Arial" w:hAnsi="Arial" w:cs="Arial"/>
          <w:iCs/>
          <w:sz w:val="22"/>
          <w:szCs w:val="22"/>
        </w:rPr>
        <w:t xml:space="preserve"> June from 10.30-1.30. </w:t>
      </w:r>
    </w:p>
    <w:p w14:paraId="5D3FA9ED" w14:textId="6E66D9B6" w:rsidR="00881F39" w:rsidRDefault="00881F39" w:rsidP="006420CF">
      <w:pPr>
        <w:rPr>
          <w:rFonts w:ascii="Arial" w:hAnsi="Arial" w:cs="Arial"/>
          <w:iCs/>
          <w:sz w:val="22"/>
          <w:szCs w:val="22"/>
        </w:rPr>
      </w:pPr>
    </w:p>
    <w:p w14:paraId="735637AE" w14:textId="77777777" w:rsidR="00881F39" w:rsidRDefault="00881F39" w:rsidP="006420CF">
      <w:pPr>
        <w:rPr>
          <w:rFonts w:ascii="Arial" w:hAnsi="Arial" w:cs="Arial"/>
          <w:iCs/>
          <w:sz w:val="22"/>
          <w:szCs w:val="22"/>
        </w:rPr>
      </w:pPr>
    </w:p>
    <w:p w14:paraId="7ABB1B8B" w14:textId="517D0D7A" w:rsidR="00881F39" w:rsidRPr="00881F39" w:rsidRDefault="00881F39" w:rsidP="006420CF">
      <w:pPr>
        <w:rPr>
          <w:rFonts w:ascii="Arial" w:hAnsi="Arial" w:cs="Arial"/>
          <w:iCs/>
          <w:sz w:val="22"/>
          <w:szCs w:val="22"/>
        </w:rPr>
      </w:pPr>
      <w:r>
        <w:rPr>
          <w:rFonts w:ascii="Arial" w:hAnsi="Arial" w:cs="Arial"/>
          <w:iCs/>
          <w:sz w:val="22"/>
          <w:szCs w:val="22"/>
        </w:rPr>
        <w:t xml:space="preserve">For children in Primary 5 who missed the opportunity to receive their First Holy Communion, Fr Ivan asks me to let you know that he hopes that this can be reorganised for September/October.  </w:t>
      </w:r>
      <w:r w:rsidR="00E62022">
        <w:rPr>
          <w:rFonts w:ascii="Arial" w:hAnsi="Arial" w:cs="Arial"/>
          <w:iCs/>
          <w:sz w:val="22"/>
          <w:szCs w:val="22"/>
        </w:rPr>
        <w:t>Arrangements for Confirmation will also be made later in the parish.</w:t>
      </w:r>
    </w:p>
    <w:p w14:paraId="5C686D9C" w14:textId="3E72431A" w:rsidR="00224640" w:rsidRPr="00E62022" w:rsidRDefault="00224640" w:rsidP="006420CF">
      <w:pPr>
        <w:rPr>
          <w:rFonts w:ascii="Arial" w:hAnsi="Arial" w:cs="Arial"/>
          <w:bCs/>
          <w:iCs/>
          <w:sz w:val="22"/>
          <w:szCs w:val="22"/>
        </w:rPr>
      </w:pPr>
    </w:p>
    <w:p w14:paraId="0AE862AB" w14:textId="77777777" w:rsidR="00820FD7" w:rsidRDefault="00820FD7" w:rsidP="006420CF">
      <w:pPr>
        <w:rPr>
          <w:rFonts w:ascii="Arial" w:hAnsi="Arial" w:cs="Arial"/>
          <w:bCs/>
          <w:iCs/>
          <w:sz w:val="22"/>
          <w:szCs w:val="22"/>
        </w:rPr>
      </w:pPr>
    </w:p>
    <w:p w14:paraId="0A2CD73C" w14:textId="1D6370BA" w:rsidR="00820FD7" w:rsidRDefault="00E62022" w:rsidP="006420CF">
      <w:pPr>
        <w:rPr>
          <w:rFonts w:ascii="Arial" w:hAnsi="Arial" w:cs="Arial"/>
          <w:bCs/>
          <w:iCs/>
          <w:sz w:val="22"/>
          <w:szCs w:val="22"/>
        </w:rPr>
      </w:pPr>
      <w:r w:rsidRPr="00E62022">
        <w:rPr>
          <w:rFonts w:ascii="Arial" w:hAnsi="Arial" w:cs="Arial"/>
          <w:bCs/>
          <w:iCs/>
          <w:sz w:val="22"/>
          <w:szCs w:val="22"/>
        </w:rPr>
        <w:t xml:space="preserve">We look forward to welcoming our Primary 7 pupils </w:t>
      </w:r>
      <w:r>
        <w:rPr>
          <w:rFonts w:ascii="Arial" w:hAnsi="Arial" w:cs="Arial"/>
          <w:bCs/>
          <w:iCs/>
          <w:sz w:val="22"/>
          <w:szCs w:val="22"/>
        </w:rPr>
        <w:t>as advised for their farewell visit on Tuesday 23</w:t>
      </w:r>
      <w:r w:rsidRPr="00E62022">
        <w:rPr>
          <w:rFonts w:ascii="Arial" w:hAnsi="Arial" w:cs="Arial"/>
          <w:bCs/>
          <w:iCs/>
          <w:sz w:val="22"/>
          <w:szCs w:val="22"/>
          <w:vertAlign w:val="superscript"/>
        </w:rPr>
        <w:t>rd</w:t>
      </w:r>
      <w:r>
        <w:rPr>
          <w:rFonts w:ascii="Arial" w:hAnsi="Arial" w:cs="Arial"/>
          <w:bCs/>
          <w:iCs/>
          <w:sz w:val="22"/>
          <w:szCs w:val="22"/>
        </w:rPr>
        <w:t xml:space="preserve"> June. School will close at 1pm on Wednesday 24</w:t>
      </w:r>
      <w:r w:rsidRPr="00E62022">
        <w:rPr>
          <w:rFonts w:ascii="Arial" w:hAnsi="Arial" w:cs="Arial"/>
          <w:bCs/>
          <w:iCs/>
          <w:sz w:val="22"/>
          <w:szCs w:val="22"/>
          <w:vertAlign w:val="superscript"/>
        </w:rPr>
        <w:t>th</w:t>
      </w:r>
      <w:r>
        <w:rPr>
          <w:rFonts w:ascii="Arial" w:hAnsi="Arial" w:cs="Arial"/>
          <w:bCs/>
          <w:iCs/>
          <w:sz w:val="22"/>
          <w:szCs w:val="22"/>
        </w:rPr>
        <w:t xml:space="preserve"> June for summer holidays. </w:t>
      </w:r>
    </w:p>
    <w:p w14:paraId="29C9FB24" w14:textId="77777777" w:rsidR="00820FD7" w:rsidRDefault="00820FD7" w:rsidP="006420CF">
      <w:pPr>
        <w:rPr>
          <w:rFonts w:ascii="Arial" w:hAnsi="Arial" w:cs="Arial"/>
          <w:bCs/>
          <w:iCs/>
          <w:sz w:val="22"/>
          <w:szCs w:val="22"/>
        </w:rPr>
      </w:pPr>
    </w:p>
    <w:p w14:paraId="69B79B27" w14:textId="77777777" w:rsidR="00820FD7" w:rsidRDefault="00820FD7" w:rsidP="006420CF">
      <w:pPr>
        <w:rPr>
          <w:rFonts w:ascii="Arial" w:hAnsi="Arial" w:cs="Arial"/>
          <w:bCs/>
          <w:iCs/>
          <w:sz w:val="22"/>
          <w:szCs w:val="22"/>
        </w:rPr>
      </w:pPr>
    </w:p>
    <w:p w14:paraId="77CD6351" w14:textId="6976DC6C" w:rsidR="00E62022" w:rsidRDefault="00820FD7" w:rsidP="006420CF">
      <w:pPr>
        <w:rPr>
          <w:rFonts w:ascii="Arial" w:hAnsi="Arial" w:cs="Arial"/>
          <w:bCs/>
          <w:iCs/>
          <w:sz w:val="22"/>
          <w:szCs w:val="22"/>
        </w:rPr>
      </w:pPr>
      <w:r>
        <w:rPr>
          <w:rFonts w:ascii="Arial" w:hAnsi="Arial" w:cs="Arial"/>
          <w:bCs/>
          <w:iCs/>
          <w:sz w:val="22"/>
          <w:szCs w:val="22"/>
        </w:rPr>
        <w:t xml:space="preserve">I want to extend my sincere thanks to all our staff for all their commitment and dedication throughout the year and especially during Lockdown. I wish Mr Stephen Garvey, who has been with us as an NQT in Primary 6 this year, every success as he moves on to pastures new and want to thank him for his work in our school. On behalf of all our school community, I thank our Parent Council for their continued </w:t>
      </w:r>
      <w:r w:rsidR="007F3AB6">
        <w:rPr>
          <w:rFonts w:ascii="Arial" w:hAnsi="Arial" w:cs="Arial"/>
          <w:bCs/>
          <w:iCs/>
          <w:sz w:val="22"/>
          <w:szCs w:val="22"/>
        </w:rPr>
        <w:t xml:space="preserve">and invaluable </w:t>
      </w:r>
      <w:r>
        <w:rPr>
          <w:rFonts w:ascii="Arial" w:hAnsi="Arial" w:cs="Arial"/>
          <w:bCs/>
          <w:iCs/>
          <w:sz w:val="22"/>
          <w:szCs w:val="22"/>
        </w:rPr>
        <w:t xml:space="preserve">support. To the families of Primary 7 who are leaving us, I extend our thanks and </w:t>
      </w:r>
      <w:r w:rsidR="00295D6B">
        <w:rPr>
          <w:rFonts w:ascii="Arial" w:hAnsi="Arial" w:cs="Arial"/>
          <w:bCs/>
          <w:iCs/>
          <w:sz w:val="22"/>
          <w:szCs w:val="22"/>
        </w:rPr>
        <w:t xml:space="preserve">warmest </w:t>
      </w:r>
      <w:r>
        <w:rPr>
          <w:rFonts w:ascii="Arial" w:hAnsi="Arial" w:cs="Arial"/>
          <w:bCs/>
          <w:iCs/>
          <w:sz w:val="22"/>
          <w:szCs w:val="22"/>
        </w:rPr>
        <w:t xml:space="preserve">wishes for the future and I look forward to seeing all our families who will be returning in August. I hope </w:t>
      </w:r>
      <w:r w:rsidR="00295D6B">
        <w:rPr>
          <w:rFonts w:ascii="Arial" w:hAnsi="Arial" w:cs="Arial"/>
          <w:bCs/>
          <w:iCs/>
          <w:sz w:val="22"/>
          <w:szCs w:val="22"/>
        </w:rPr>
        <w:t>we all</w:t>
      </w:r>
      <w:r>
        <w:rPr>
          <w:rFonts w:ascii="Arial" w:hAnsi="Arial" w:cs="Arial"/>
          <w:bCs/>
          <w:iCs/>
          <w:sz w:val="22"/>
          <w:szCs w:val="22"/>
        </w:rPr>
        <w:t xml:space="preserve"> enjoy a safe, restful and happy holiday.</w:t>
      </w:r>
    </w:p>
    <w:p w14:paraId="2CFAE6E7" w14:textId="3078FCEB" w:rsidR="00820FD7" w:rsidRDefault="00820FD7" w:rsidP="006420CF">
      <w:pPr>
        <w:rPr>
          <w:rFonts w:ascii="Arial" w:hAnsi="Arial" w:cs="Arial"/>
          <w:bCs/>
          <w:iCs/>
          <w:sz w:val="22"/>
          <w:szCs w:val="22"/>
        </w:rPr>
      </w:pPr>
    </w:p>
    <w:p w14:paraId="2C8B8469" w14:textId="271F59C0" w:rsidR="00820FD7" w:rsidRDefault="00820FD7" w:rsidP="006420CF">
      <w:pPr>
        <w:rPr>
          <w:rFonts w:ascii="Arial" w:hAnsi="Arial" w:cs="Arial"/>
          <w:bCs/>
          <w:iCs/>
          <w:sz w:val="22"/>
          <w:szCs w:val="22"/>
        </w:rPr>
      </w:pPr>
      <w:r>
        <w:rPr>
          <w:rFonts w:ascii="Arial" w:hAnsi="Arial" w:cs="Arial"/>
          <w:bCs/>
          <w:iCs/>
          <w:sz w:val="22"/>
          <w:szCs w:val="22"/>
        </w:rPr>
        <w:t>Kindest regards,</w:t>
      </w:r>
    </w:p>
    <w:p w14:paraId="78C2DC75" w14:textId="0E98907F" w:rsidR="00820FD7" w:rsidRPr="007F3AB6" w:rsidRDefault="007F3AB6" w:rsidP="006420CF">
      <w:pPr>
        <w:rPr>
          <w:rFonts w:ascii="Kunstler Script" w:hAnsi="Kunstler Script" w:cs="Arial"/>
          <w:bCs/>
          <w:iCs/>
          <w:sz w:val="22"/>
          <w:szCs w:val="22"/>
        </w:rPr>
      </w:pPr>
      <w:r>
        <w:rPr>
          <w:noProof/>
          <w:sz w:val="22"/>
          <w:szCs w:val="22"/>
          <w:lang w:eastAsia="en-GB"/>
        </w:rPr>
        <mc:AlternateContent>
          <mc:Choice Requires="wpi">
            <w:drawing>
              <wp:inline distT="0" distB="0" distL="0" distR="0" wp14:anchorId="253B9974" wp14:editId="250BC73C">
                <wp:extent cx="1627823" cy="223203"/>
                <wp:effectExtent l="38100" t="38100" r="10795" b="43815"/>
                <wp:docPr id="1029" name="Ink 1029"/>
                <wp:cNvGraphicFramePr/>
                <a:graphic xmlns:a="http://schemas.openxmlformats.org/drawingml/2006/main">
                  <a:graphicData uri="http://schemas.microsoft.com/office/word/2010/wordprocessingInk">
                    <w14:contentPart bwMode="auto" r:id="rId10">
                      <w14:nvContentPartPr>
                        <w14:cNvContentPartPr/>
                      </w14:nvContentPartPr>
                      <w14:xfrm>
                        <a:off x="0" y="0"/>
                        <a:ext cx="1627823" cy="223203"/>
                      </w14:xfrm>
                    </w14:contentPart>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4EDE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29" o:spid="_x0000_i1025" type="#_x0000_t75" style="width:129.75pt;height:19.1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">
                <v:imagedata r:id="rId11" o:title=""/>
              </v:shape>
            </w:pict>
          </mc:Fallback>
        </mc:AlternateContent>
      </w:r>
    </w:p>
    <w:p w14:paraId="580BAF20" w14:textId="0873CA15" w:rsidR="008C09B8" w:rsidRPr="00F70622" w:rsidRDefault="00820FD7" w:rsidP="009813C7">
      <w:pPr>
        <w:rPr>
          <w:rFonts w:ascii="Arial" w:hAnsi="Arial" w:cs="Arial"/>
          <w:bCs/>
          <w:iCs/>
          <w:sz w:val="22"/>
          <w:szCs w:val="22"/>
        </w:rPr>
      </w:pPr>
      <w:r>
        <w:rPr>
          <w:rFonts w:ascii="Arial" w:hAnsi="Arial" w:cs="Arial"/>
          <w:bCs/>
          <w:iCs/>
          <w:sz w:val="22"/>
          <w:szCs w:val="22"/>
        </w:rPr>
        <w:t>Eileen Tompkins</w:t>
      </w:r>
      <w:r w:rsidR="007F3AB6">
        <w:rPr>
          <w:noProof/>
          <w:sz w:val="22"/>
          <w:szCs w:val="22"/>
          <w:lang w:eastAsia="en-GB"/>
        </w:rPr>
        <mc:AlternateContent>
          <mc:Choice Requires="wpi">
            <w:drawing>
              <wp:anchor distT="0" distB="0" distL="114300" distR="114300" simplePos="0" relativeHeight="251689984" behindDoc="0" locked="0" layoutInCell="1" allowOverlap="1" wp14:anchorId="5E31FF01" wp14:editId="6B8BDE64">
                <wp:simplePos x="0" y="0"/>
                <wp:positionH relativeFrom="column">
                  <wp:posOffset>388845</wp:posOffset>
                </wp:positionH>
                <wp:positionV relativeFrom="paragraph">
                  <wp:posOffset>4019020</wp:posOffset>
                </wp:positionV>
                <wp:extent cx="16200" cy="7200"/>
                <wp:effectExtent l="57150" t="38100" r="41275" b="50165"/>
                <wp:wrapNone/>
                <wp:docPr id="1031" name="Ink 1031"/>
                <wp:cNvGraphicFramePr/>
                <a:graphic xmlns:a="http://schemas.openxmlformats.org/drawingml/2006/main">
                  <a:graphicData uri="http://schemas.microsoft.com/office/word/2010/wordprocessingInk">
                    <w14:contentPart bwMode="auto" r:id="rId12">
                      <w14:nvContentPartPr>
                        <w14:cNvContentPartPr/>
                      </w14:nvContentPartPr>
                      <w14:xfrm>
                        <a:off x="0" y="0"/>
                        <a:ext cx="16200" cy="72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CA0ACF" id="Ink 1031" o:spid="_x0000_s1026" type="#_x0000_t75" style="position:absolute;margin-left:29.9pt;margin-top:315.75pt;width:2.7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">
                <v:imagedata r:id="rId13" o:title=""/>
              </v:shape>
            </w:pict>
          </mc:Fallback>
        </mc:AlternateContent>
      </w:r>
    </w:p>
    <w:sectPr w:rsidR="008C09B8" w:rsidRPr="00F70622" w:rsidSect="00741AF7">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7074" w14:textId="77777777" w:rsidR="00F037A1" w:rsidRDefault="00F037A1" w:rsidP="004F46C8">
      <w:r>
        <w:separator/>
      </w:r>
    </w:p>
  </w:endnote>
  <w:endnote w:type="continuationSeparator" w:id="0">
    <w:p w14:paraId="54354941" w14:textId="77777777" w:rsidR="00F037A1" w:rsidRDefault="00F037A1" w:rsidP="004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altName w:val="Calibri"/>
    <w:charset w:val="00"/>
    <w:family w:val="swiss"/>
    <w:pitch w:val="variable"/>
    <w:sig w:usb0="00000003" w:usb1="00000000" w:usb2="00000000" w:usb3="00000000" w:csb0="00000001" w:csb1="00000000"/>
  </w:font>
  <w:font w:name="FrnkGothITC Md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853" w14:textId="4DBC5A6C" w:rsidR="004F46C8" w:rsidRDefault="004F46C8" w:rsidP="004A4DD8">
    <w:pPr>
      <w:jc w:val="center"/>
      <w:rPr>
        <w:rFonts w:ascii="FrnkGothITC Md BT" w:hAnsi="FrnkGothITC Md BT"/>
        <w:sz w:val="18"/>
      </w:rPr>
    </w:pPr>
    <w:proofErr w:type="spellStart"/>
    <w:r>
      <w:rPr>
        <w:rFonts w:ascii="FrnkGothITC Md BT" w:hAnsi="FrnkGothITC Md BT"/>
        <w:sz w:val="18"/>
      </w:rPr>
      <w:t>Crosshouse</w:t>
    </w:r>
    <w:proofErr w:type="spellEnd"/>
    <w:r>
      <w:rPr>
        <w:rFonts w:ascii="FrnkGothITC Md BT" w:hAnsi="FrnkGothITC Md BT"/>
        <w:sz w:val="18"/>
      </w:rPr>
      <w:t xml:space="preserve"> Road</w:t>
    </w:r>
    <w:r w:rsidR="004A4DD8">
      <w:rPr>
        <w:rFonts w:ascii="FrnkGothITC Md BT" w:hAnsi="FrnkGothITC Md BT"/>
        <w:sz w:val="18"/>
      </w:rPr>
      <w:t>,</w:t>
    </w:r>
    <w:r>
      <w:rPr>
        <w:rFonts w:ascii="FrnkGothITC Md BT" w:hAnsi="FrnkGothITC Md BT"/>
        <w:sz w:val="18"/>
      </w:rPr>
      <w:t xml:space="preserve"> </w:t>
    </w:r>
    <w:proofErr w:type="spellStart"/>
    <w:r>
      <w:rPr>
        <w:rFonts w:ascii="FrnkGothITC Md BT" w:hAnsi="FrnkGothITC Md BT"/>
        <w:sz w:val="18"/>
      </w:rPr>
      <w:t>Greenhills</w:t>
    </w:r>
    <w:proofErr w:type="spellEnd"/>
    <w:r w:rsidR="004A4DD8">
      <w:rPr>
        <w:rFonts w:ascii="FrnkGothITC Md BT" w:hAnsi="FrnkGothITC Md BT"/>
        <w:sz w:val="18"/>
      </w:rPr>
      <w:t xml:space="preserve">, </w:t>
    </w:r>
    <w:r>
      <w:rPr>
        <w:rFonts w:ascii="FrnkGothITC Md BT" w:hAnsi="FrnkGothITC Md BT"/>
        <w:sz w:val="18"/>
      </w:rPr>
      <w:t>EAST KILBRIDE</w:t>
    </w:r>
    <w:r w:rsidR="004A4DD8">
      <w:rPr>
        <w:rFonts w:ascii="FrnkGothITC Md BT" w:hAnsi="FrnkGothITC Md BT"/>
        <w:sz w:val="18"/>
      </w:rPr>
      <w:t>,</w:t>
    </w:r>
    <w:r>
      <w:rPr>
        <w:rFonts w:ascii="FrnkGothITC Md BT" w:hAnsi="FrnkGothITC Md BT"/>
        <w:sz w:val="18"/>
      </w:rPr>
      <w:t xml:space="preserve"> G75 9DG</w:t>
    </w:r>
  </w:p>
  <w:p w14:paraId="37B72C62" w14:textId="69CB71C9" w:rsidR="004A4DD8" w:rsidRPr="004A4DD8" w:rsidRDefault="004A4DD8" w:rsidP="004A4DD8">
    <w:pPr>
      <w:jc w:val="center"/>
      <w:rPr>
        <w:rFonts w:ascii="FrnkGothITC Md BT" w:hAnsi="FrnkGothITC Md BT"/>
        <w:sz w:val="18"/>
        <w:szCs w:val="36"/>
      </w:rPr>
    </w:pPr>
    <w:r w:rsidRPr="004A4DD8">
      <w:rPr>
        <w:rFonts w:ascii="FrnkGothITC Md BT" w:hAnsi="FrnkGothITC Md BT"/>
        <w:sz w:val="18"/>
        <w:szCs w:val="36"/>
      </w:rPr>
      <w:sym w:font="Wingdings" w:char="F02A"/>
    </w:r>
    <w:r w:rsidRPr="004A4DD8">
      <w:rPr>
        <w:rFonts w:ascii="FrnkGothITC Md BT" w:hAnsi="FrnkGothITC Md BT"/>
        <w:sz w:val="18"/>
        <w:szCs w:val="36"/>
      </w:rPr>
      <w:t xml:space="preserve">  gw14stvincentsht@glow.sch.uk </w:t>
    </w:r>
    <w:r w:rsidRPr="004A4DD8">
      <w:rPr>
        <w:rFonts w:ascii="FrnkGothITC Md BT" w:hAnsi="FrnkGothITC Md BT"/>
        <w:sz w:val="18"/>
        <w:szCs w:val="36"/>
      </w:rPr>
      <w:sym w:font="Wingdings" w:char="F028"/>
    </w:r>
    <w:r w:rsidRPr="004A4DD8">
      <w:rPr>
        <w:rFonts w:ascii="FrnkGothITC Md BT" w:hAnsi="FrnkGothITC Md BT"/>
        <w:sz w:val="18"/>
        <w:szCs w:val="36"/>
      </w:rPr>
      <w:t xml:space="preserve"> 01355 241 649</w:t>
    </w:r>
  </w:p>
  <w:p w14:paraId="3D6B6045" w14:textId="77777777" w:rsidR="004F46C8" w:rsidRDefault="004F46C8" w:rsidP="004A4DD8">
    <w:pPr>
      <w:jc w:val="center"/>
      <w:rPr>
        <w:rFonts w:ascii="FrnkGothITC Md BT" w:hAnsi="FrnkGothITC Md BT"/>
        <w:sz w:val="16"/>
      </w:rPr>
    </w:pPr>
    <w:r>
      <w:rPr>
        <w:rFonts w:ascii="FrnkGothITC Md BT" w:hAnsi="FrnkGothITC Md BT"/>
        <w:sz w:val="16"/>
      </w:rPr>
      <w:t>An Equal Opportunities Employer</w:t>
    </w:r>
  </w:p>
  <w:p w14:paraId="5B5901EB" w14:textId="24335C6B" w:rsidR="004F46C8" w:rsidRDefault="004F46C8" w:rsidP="004A4DD8">
    <w:pPr>
      <w:jc w:val="center"/>
      <w:rPr>
        <w:rFonts w:ascii="FrnkGothITC Md BT" w:hAnsi="FrnkGothITC Md BT"/>
        <w:sz w:val="12"/>
      </w:rPr>
    </w:pPr>
    <w:r>
      <w:rPr>
        <w:noProof/>
        <w:lang w:eastAsia="en-GB"/>
      </w:rPr>
      <w:drawing>
        <wp:inline distT="0" distB="0" distL="0" distR="0" wp14:anchorId="00AB7FD3" wp14:editId="4E5360E6">
          <wp:extent cx="478790" cy="272415"/>
          <wp:effectExtent l="0" t="0" r="0" b="0"/>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p w14:paraId="67D0EB30" w14:textId="1D17BE53" w:rsidR="004F46C8" w:rsidRDefault="004F46C8">
    <w:pPr>
      <w:pStyle w:val="Footer"/>
    </w:pPr>
  </w:p>
  <w:p w14:paraId="2B35CF04" w14:textId="77777777" w:rsidR="004F46C8" w:rsidRDefault="004F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E45" w14:textId="77777777" w:rsidR="00F037A1" w:rsidRDefault="00F037A1" w:rsidP="004F46C8">
      <w:r>
        <w:separator/>
      </w:r>
    </w:p>
  </w:footnote>
  <w:footnote w:type="continuationSeparator" w:id="0">
    <w:p w14:paraId="73CD1850" w14:textId="77777777" w:rsidR="00F037A1" w:rsidRDefault="00F037A1" w:rsidP="004F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A"/>
    <w:multiLevelType w:val="hybridMultilevel"/>
    <w:tmpl w:val="5EA65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4A5BAE"/>
    <w:multiLevelType w:val="hybridMultilevel"/>
    <w:tmpl w:val="CED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E"/>
    <w:rsid w:val="000239DE"/>
    <w:rsid w:val="00051682"/>
    <w:rsid w:val="00056EE5"/>
    <w:rsid w:val="00057B25"/>
    <w:rsid w:val="000D7FD3"/>
    <w:rsid w:val="000E6058"/>
    <w:rsid w:val="000F531E"/>
    <w:rsid w:val="00136A4A"/>
    <w:rsid w:val="001925F8"/>
    <w:rsid w:val="00224640"/>
    <w:rsid w:val="00245D1B"/>
    <w:rsid w:val="00254593"/>
    <w:rsid w:val="00295D6B"/>
    <w:rsid w:val="002C51FF"/>
    <w:rsid w:val="00357768"/>
    <w:rsid w:val="003C4C20"/>
    <w:rsid w:val="0041499E"/>
    <w:rsid w:val="00432609"/>
    <w:rsid w:val="004A4985"/>
    <w:rsid w:val="004A4DD8"/>
    <w:rsid w:val="004D109A"/>
    <w:rsid w:val="004E7F92"/>
    <w:rsid w:val="004F46C8"/>
    <w:rsid w:val="00504441"/>
    <w:rsid w:val="00545160"/>
    <w:rsid w:val="00582D67"/>
    <w:rsid w:val="005A393B"/>
    <w:rsid w:val="005A3CB0"/>
    <w:rsid w:val="005B1189"/>
    <w:rsid w:val="006420CF"/>
    <w:rsid w:val="00683948"/>
    <w:rsid w:val="00684432"/>
    <w:rsid w:val="006941C2"/>
    <w:rsid w:val="006E2EF1"/>
    <w:rsid w:val="00714AE9"/>
    <w:rsid w:val="00741AF7"/>
    <w:rsid w:val="00743409"/>
    <w:rsid w:val="00774D1C"/>
    <w:rsid w:val="00782456"/>
    <w:rsid w:val="00795ACE"/>
    <w:rsid w:val="007C4962"/>
    <w:rsid w:val="007C7113"/>
    <w:rsid w:val="007F3AB6"/>
    <w:rsid w:val="00820FD7"/>
    <w:rsid w:val="0082257C"/>
    <w:rsid w:val="008655CB"/>
    <w:rsid w:val="00881F39"/>
    <w:rsid w:val="008C09B8"/>
    <w:rsid w:val="008D32F5"/>
    <w:rsid w:val="00910EE4"/>
    <w:rsid w:val="009269F6"/>
    <w:rsid w:val="009813C7"/>
    <w:rsid w:val="009B16DD"/>
    <w:rsid w:val="009E072F"/>
    <w:rsid w:val="009F6F8E"/>
    <w:rsid w:val="00A12E52"/>
    <w:rsid w:val="00A56C65"/>
    <w:rsid w:val="00A61A40"/>
    <w:rsid w:val="00AD5D45"/>
    <w:rsid w:val="00B150A1"/>
    <w:rsid w:val="00B43BA5"/>
    <w:rsid w:val="00BA6CA2"/>
    <w:rsid w:val="00BF7461"/>
    <w:rsid w:val="00CD6017"/>
    <w:rsid w:val="00CE197E"/>
    <w:rsid w:val="00CE62BA"/>
    <w:rsid w:val="00CF09C1"/>
    <w:rsid w:val="00D26F5C"/>
    <w:rsid w:val="00D333E8"/>
    <w:rsid w:val="00D34EAA"/>
    <w:rsid w:val="00D7719D"/>
    <w:rsid w:val="00D9776D"/>
    <w:rsid w:val="00DA3342"/>
    <w:rsid w:val="00DF7E5A"/>
    <w:rsid w:val="00E50129"/>
    <w:rsid w:val="00E60451"/>
    <w:rsid w:val="00E62022"/>
    <w:rsid w:val="00EB57F9"/>
    <w:rsid w:val="00F037A1"/>
    <w:rsid w:val="00F63EFC"/>
    <w:rsid w:val="00F70622"/>
    <w:rsid w:val="00FD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DEB"/>
  <w15:chartTrackingRefBased/>
  <w15:docId w15:val="{E00EA1E9-4821-7A43-81CA-F7817C5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62"/>
    <w:pPr>
      <w:ind w:left="720"/>
      <w:contextualSpacing/>
    </w:pPr>
  </w:style>
  <w:style w:type="table" w:styleId="TableGrid">
    <w:name w:val="Table Grid"/>
    <w:basedOn w:val="TableNormal"/>
    <w:uiPriority w:val="39"/>
    <w:rsid w:val="007C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57B25"/>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57B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link w:val="BodyTextChar"/>
    <w:rsid w:val="00DF7E5A"/>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rsid w:val="00DF7E5A"/>
    <w:rPr>
      <w:rFonts w:ascii="Times New Roman" w:eastAsia="Times New Roman" w:hAnsi="Times New Roman" w:cs="Times New Roman"/>
      <w:color w:val="000000"/>
      <w:szCs w:val="20"/>
      <w:lang w:val="en-US"/>
    </w:rPr>
  </w:style>
  <w:style w:type="paragraph" w:styleId="Header">
    <w:name w:val="header"/>
    <w:basedOn w:val="Normal"/>
    <w:link w:val="HeaderChar"/>
    <w:uiPriority w:val="99"/>
    <w:unhideWhenUsed/>
    <w:rsid w:val="004F46C8"/>
    <w:pPr>
      <w:tabs>
        <w:tab w:val="center" w:pos="4513"/>
        <w:tab w:val="right" w:pos="9026"/>
      </w:tabs>
    </w:pPr>
  </w:style>
  <w:style w:type="character" w:customStyle="1" w:styleId="HeaderChar">
    <w:name w:val="Header Char"/>
    <w:basedOn w:val="DefaultParagraphFont"/>
    <w:link w:val="Header"/>
    <w:uiPriority w:val="99"/>
    <w:rsid w:val="004F46C8"/>
  </w:style>
  <w:style w:type="paragraph" w:styleId="Footer">
    <w:name w:val="footer"/>
    <w:basedOn w:val="Normal"/>
    <w:link w:val="FooterChar"/>
    <w:uiPriority w:val="99"/>
    <w:unhideWhenUsed/>
    <w:rsid w:val="004F46C8"/>
    <w:pPr>
      <w:tabs>
        <w:tab w:val="center" w:pos="4513"/>
        <w:tab w:val="right" w:pos="9026"/>
      </w:tabs>
    </w:pPr>
  </w:style>
  <w:style w:type="character" w:customStyle="1" w:styleId="FooterChar">
    <w:name w:val="Footer Char"/>
    <w:basedOn w:val="DefaultParagraphFont"/>
    <w:link w:val="Footer"/>
    <w:uiPriority w:val="99"/>
    <w:rsid w:val="004F46C8"/>
  </w:style>
  <w:style w:type="character" w:styleId="Hyperlink">
    <w:name w:val="Hyperlink"/>
    <w:basedOn w:val="DefaultParagraphFont"/>
    <w:uiPriority w:val="99"/>
    <w:unhideWhenUsed/>
    <w:rsid w:val="004A4DD8"/>
    <w:rPr>
      <w:color w:val="0563C1" w:themeColor="hyperlink"/>
      <w:u w:val="single"/>
    </w:rPr>
  </w:style>
  <w:style w:type="character" w:customStyle="1" w:styleId="UnresolvedMention">
    <w:name w:val="Unresolved Mention"/>
    <w:basedOn w:val="DefaultParagraphFont"/>
    <w:uiPriority w:val="99"/>
    <w:semiHidden/>
    <w:unhideWhenUsed/>
    <w:rsid w:val="004A4DD8"/>
    <w:rPr>
      <w:color w:val="605E5C"/>
      <w:shd w:val="clear" w:color="auto" w:fill="E1DFDD"/>
    </w:rPr>
  </w:style>
  <w:style w:type="paragraph" w:styleId="BalloonText">
    <w:name w:val="Balloon Text"/>
    <w:basedOn w:val="Normal"/>
    <w:link w:val="BalloonTextChar"/>
    <w:uiPriority w:val="99"/>
    <w:semiHidden/>
    <w:unhideWhenUsed/>
    <w:rsid w:val="0086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ink/ink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18T10:35:10.187"/>
    </inkml:context>
    <inkml:brush xml:id="br0">
      <inkml:brushProperty name="width" value="0.05" units="cm"/>
      <inkml:brushProperty name="height" value="0.05" units="cm"/>
    </inkml:brush>
  </inkml:definitions>
  <inkml:trace contextRef="#ctx0" brushRef="#br0">32 618 19351 0 0,'-3'-3'278'0'0,"0"0"0"0"0,0 0 0 0 0,0 0 0 0 0,1 0 0 0 0,0 0-1 0 0,0-1 1 0 0,0 1 0 0 0,1 0 0 0 0,-1-3-278 0 0,-1-6 295 0 0,2 1 0 0 0,0-3-295 0 0,0 6 381 0 0,-2-54 611 0 0,8-32-402 0 0,8 14-578 0 0,-8 54-14 0 0,22-96 58 0 0,-18 86-48 0 0,-4 17-8 0 0,2-14 0 0 0,0-11 0 0 0,-6 41-6 0 0,-1 1 20 0 0,0-1-1 0 0,0 1 1 0 0,0-2-14 0 0,0 3 11 0 0,-1 1-1 0 0,1-1 1 0 0,0 1-1 0 0,0-1 1 0 0,0 1 0 0 0,0 0-1 0 0,-1-1 1 0 0,1 1-1 0 0,0-1 1 0 0,-1 1 0 0 0,1 0-1 0 0,0-1 1 0 0,-1 1-1 0 0,1 0 1 0 0,-1-1 0 0 0,1 1-1 0 0,-1 0 1 0 0,1-1-1 0 0,-1 1 1 0 0,1 0 0 0 0,-1 0-1 0 0,0-1-10 0 0,1 1 14 0 0,-1 0-1 0 0,1 0 1 0 0,-1 0-1 0 0,0 0 1 0 0,1 1-1 0 0,-1-1 1 0 0,1 0-1 0 0,-1 0 1 0 0,1 0-1 0 0,-1 0 1 0 0,1 0-1 0 0,-1 0 1 0 0,1 1-1 0 0,-1-1 1 0 0,1 0-1 0 0,-1 0 1 0 0,1 1-1 0 0,-1-1 1 0 0,1 0-14 0 0,-10 6 106 0 0,10-6-105 0 0,-4 4 1 0 0,0-1 0 0 0,0 1 0 0 0,0 0-1 0 0,1 0 1 0 0,0 0 0 0 0,0 0 0 0 0,0 0-1 0 0,1 0 1 0 0,-1 4-2 0 0,2-7-2 0 0,1 1-1 0 0,0-1 1 0 0,-1 1 0 0 0,1-1-1 0 0,1 1 1 0 0,-1-1 0 0 0,0 0-1 0 0,0 1 1 0 0,1-1-1 0 0,0 1 1 0 0,-1-1 0 0 0,1 1-1 0 0,0-1 1 0 0,0 0-1 0 0,0 1 1 0 0,0-1 0 0 0,1 0-1 0 0,-1 0 1 0 0,0 1-1 0 0,1-1 1 0 0,0 0 0 0 0,-1 0-1 0 0,1 0 1 0 0,0 0-1 0 0,1 0 3 0 0,2 1-4 0 0,0 1 0 0 0,0-1 0 0 0,1 0-1 0 0,-1-1 1 0 0,1 1 0 0 0,0-1-1 0 0,0 1 1 0 0,0-1 0 0 0,2 0 4 0 0,21 2-28 0 0,1-1 1 0 0,25 0 27 0 0,11 1 1 0 0,-58-2-1 0 0,0-1 0 0 0,-1 1 0 0 0,1 1 0 0 0,0-1 0 0 0,0 1 0 0 0,-4-1 0 0 0,0 0 0 0 0,-1 0 0 0 0,1 0 0 0 0,-1 0 0 0 0,1 1 0 0 0,-1-1 0 0 0,0 1 0 0 0,0-1 0 0 0,0 1 0 0 0,2 1 0 0 0,-4-2 0 0 0,0 0 0 0 0,0 0 0 0 0,-1 0 0 0 0,1 0 0 0 0,0 0 1 0 0,-1 0-1 0 0,1 0 0 0 0,-1 0 0 0 0,1 0 0 0 0,-1 1 0 0 0,0-1 0 0 0,0 0 0 0 0,0 0 0 0 0,0 1 0 0 0,0 0 17 0 0,0 1 0 0 0,-1 0-1 0 0,0 0 1 0 0,-1 2-17 0 0,-1 2 75 0 0,-1 0-1 0 0,-1-1 1 0 0,1 1 0 0 0,-6 4-75 0 0,-26 23 596 0 0,18-17-223 0 0,-44 45 566 0 0,49-47-794 0 0,2 0 1 0 0,0 0 0 0 0,-1 6-146 0 0,9-15 3 0 0,1 0-1 0 0,1-1 1 0 0,-1 1 0 0 0,1 0-1 0 0,1 0 1 0 0,0 4-3 0 0,0-8-9 0 0,1-1 1 0 0,-1 1-1 0 0,0-1 0 0 0,1 1 1 0 0,-1-1-1 0 0,1 1 0 0 0,0-1 1 0 0,0 1-1 0 0,0-1 0 0 0,0 0 1 0 0,0 1-1 0 0,0-1 1 0 0,1 0-1 0 0,-1 1 0 0 0,1-1 1 0 0,-1 0-1 0 0,1 0 0 0 0,0 0 1 0 0,0 0-1 0 0,0 0 0 0 0,0 0 1 0 0,0 0-1 0 0,0 0 0 0 0,0-1 1 0 0,0 1-1 0 0,1 0 0 0 0,-1-1 1 0 0,0 0-1 0 0,1 0 0 0 0,-1 0 1 0 0,1 1-1 0 0,-1-1 0 0 0,1 0 1 0 0,-1 0-1 0 0,1 0 0 0 0,-1 0 9 0 0,4 0-299 0 0,-1-1 0 0 0,0 1 0 0 0,0 0 0 0 0,0-1 0 0 0,1 0 0 0 0,-1 0 0 0 0,-1 0 0 0 0,1-1 0 0 0,0 1 0 0 0,-1-1 0 0 0,1 0 0 0 0,-1 1 0 0 0,0-1 0 0 0,0-1 0 0 0,0 1 0 0 0,3-2 299 0 0,3-3-1680 0 0</inkml:trace>
  <inkml:trace contextRef="#ctx0" brushRef="#br0" timeOffset="973.802">421 351 10136 0 0,'-1'1'112'0'0,"1"-1"1"0"0,0 1-1 0 0,0-1 0 0 0,-1 1 1 0 0,1-1-1 0 0,0 1 1 0 0,0 0-1 0 0,0-1 0 0 0,0 1 1 0 0,0-1-1 0 0,0 1 1 0 0,0 0-1 0 0,0-1 0 0 0,1 1 1 0 0,-1-1-1 0 0,0 1-112 0 0,2 5 2683 0 0,-2-2-1137 0 0,1-1 0 0 0,0 0 0 0 0,1 3-1546 0 0,1 6 1575 0 0,-2-8-1073 0 0,1 0 0 0 0,0 1 0 0 0,0-1 0 0 0,3 3-502 0 0,0 2 533 0 0,-3-7-523 0 0,0 1 0 0 0,0-1 0 0 0,1 1 0 0 0,-1-1 0 0 0,1 1 0 0 0,0-1-1 0 0,0 0 1 0 0,0 0 0 0 0,1 0 0 0 0,-1 0 0 0 0,1 0 0 0 0,0 0 0 0 0,0 0 0 0 0,0-1 0 0 0,0 1-1 0 0,0-1 1 0 0,2 0-10 0 0,-4-1 19 0 0,1 1 1 0 0,-1-1-1 0 0,0 0 0 0 0,1 1 0 0 0,-1-1 0 0 0,0 0 0 0 0,1 0 0 0 0,-1 0 0 0 0,0 0 0 0 0,1 0 1 0 0,-1 0-1 0 0,0 0 0 0 0,1-1-19 0 0,0 1 23 0 0,0-1 0 0 0,0 1 0 0 0,0 0 0 0 0,0-1 0 0 0,0 0 0 0 0,-1 0 0 0 0,1 0 0 0 0,0 0 0 0 0,-1 0-23 0 0,6-4 65 0 0,-1 1 0 0 0,0 0-1 0 0,-1-1 1 0 0,1 0 0 0 0,1-3-65 0 0,-2 3 18 0 0,-1-1 0 0 0,-1 0-1 0 0,1 0 1 0 0,-2 0 0 0 0,1 0-18 0 0,2-5 43 0 0,1-2 209 0 0,-1 0 1 0 0,1-6-253 0 0,0-1 299 0 0,1-6-21 0 0,1-12-278 0 0,1-1-6 0 0,-7 21 6 0 0,-1 1 0 0 0,-1-17 0 0 0,-1 33 3 0 0,1 0 0 0 0,-2 0 0 0 0,1 0-1 0 0,0 0 1 0 0,0 0 0 0 0,0 0 0 0 0,-1 0-1 0 0,1 0 1 0 0,-1 0 0 0 0,0 0 0 0 0,1-1-1 0 0,-1 2 1 0 0,0-1 0 0 0,0-1-3 0 0,0 2 12 0 0,1 0-1 0 0,0 0 1 0 0,0 0 0 0 0,0 0 0 0 0,0 0-1 0 0,0-1 1 0 0,-1 1 0 0 0,1 0 0 0 0,0 0-1 0 0,0 0 1 0 0,0 0 0 0 0,-1 0 0 0 0,1 0-1 0 0,0 0 1 0 0,0 0 0 0 0,-1 0 0 0 0,1 0-1 0 0,0 0 1 0 0,0 0 0 0 0,0 0 0 0 0,-1 0-1 0 0,1 0 1 0 0,0 0 0 0 0,0 0 0 0 0,-1 0-1 0 0,1 0 1 0 0,0 0 0 0 0,0 0 0 0 0,0 0-1 0 0,-1 0 1 0 0,1 0 0 0 0,0 0 0 0 0,0 0-1 0 0,-1 0 1 0 0,1 0 0 0 0,0 0 0 0 0,0 0-1 0 0,0 1 1 0 0,0-1 0 0 0,-1 0 0 0 0,1 0-1 0 0,0 0 1 0 0,0 0 0 0 0,0 0 0 0 0,0 0-12 0 0,-8 7 299 0 0,8-7-272 0 0,-6 7 86 0 0,2-1 1 0 0,-1 1 0 0 0,1-2 0 0 0,1 2 0 0 0,-2 5-114 0 0,3-7 9 0 0,-1 5 19 0 0,0 1 1 0 0,1 6-29 0 0,0-7 7 0 0,1 6-7 0 0,0 0 0 0 0,3 13 0 0 0,3 0 0 0 0,2 2 0 0 0,-3-22 0 0 0,0 0 0 0 0,0 0 0 0 0,2 0 0 0 0,2 2 0 0 0,-7-9 0 0 0,2 3 66 0 0,1 0-1 0 0,0-1 1 0 0,2 2-66 0 0,-4-4 34 0 0,0 0 1 0 0,0-1 0 0 0,0 1 0 0 0,0-1-1 0 0,1 1 1 0 0,-1-1 0 0 0,1 0 0 0 0,-1 0-1 0 0,1 1 1 0 0,1-1-35 0 0,-3-1 0 0 0,0 1 0 0 0,0-1 0 0 0,0 0 0 0 0,0 0 0 0 0,0 0 0 0 0,0 0 0 0 0,0 0 0 0 0,1 0 0 0 0,-1 0 0 0 0,0 0 0 0 0,0 0 0 0 0,0 0 0 0 0,0 0 0 0 0,0 0 0 0 0,0 0 0 0 0,1-1 0 0 0,0 1 0 0 0,0 0 0 0 0,-1-1 0 0 0,1 1 0 0 0,0-1 0 0 0,0 0 0 0 0,-1 1 0 0 0,1-1 0 0 0,0 0 0 0 0,8-4 5 0 0,-2 1-29 0 0,0-1 1 0 0,-1 1-1 0 0,1-1 1 0 0,-1 0 0 0 0,-1-1-1 0 0,1 1 24 0 0,0-3-2 0 0,0 0 1 0 0,0 0-1 0 0,-1 0 0 0 0,-1 0 0 0 0,0-1 1 0 0,1-4 0 0 0,-3 5 7 0 0,10-31 2 0 0,-12 32-9 0 0,1 0 0 0 0,-2 0 1 0 0,0 0-1 0 0,0-4 1 0 0,-1 11 4 0 0,1-1-1 0 0,0 0 1 0 0,0 0-1 0 0,-1 0 1 0 0,1 1-1 0 0,-1-1 1 0 0,1 0 0 0 0,-2 0-5 0 0,2 1 3 0 0,0-1 0 0 0,0 1-1 0 0,0 0 1 0 0,-1 0 0 0 0,1-1-1 0 0,0 1 1 0 0,0 0-1 0 0,-1 0 1 0 0,1 0 0 0 0,0 0-1 0 0,-1-1 1 0 0,1 1 0 0 0,0 0-1 0 0,-1 0 1 0 0,1 0-1 0 0,0 0 1 0 0,-1 0 0 0 0,1 0-1 0 0,-1 0 1 0 0,1-1 0 0 0,0 1-1 0 0,-1 0 1 0 0,1 0-1 0 0,-1 0 1 0 0,1 0 0 0 0,0 0-1 0 0,-1 0 1 0 0,1 0 0 0 0,-1 0-1 0 0,1 0 1 0 0,-1 0-2 0 0,-1 1 15 0 0,0 0-1 0 0,-1-1 1 0 0,1 1 0 0 0,0 0 0 0 0,0-1 0 0 0,0 1-1 0 0,0 0 1 0 0,0 0 0 0 0,0 0 0 0 0,0 0 0 0 0,0 0 0 0 0,0 0-1 0 0,1 1 1 0 0,-1-1 0 0 0,0 1-15 0 0,-2 2 27 0 0,0 1 0 0 0,1-1 0 0 0,0 1 1 0 0,0 0-28 0 0,-1 2 19 0 0,0 0-2 0 0,0 0 0 0 0,1 0-1 0 0,0 4-16 0 0,-5 23-198 0 0,8-28 230 0 0,-1 0 0 0 0,1 0 0 0 0,1 0-1 0 0,0 0 1 0 0,0 0 0 0 0,1 0 0 0 0,0-1-1 0 0,1 1 1 0 0,0 0-32 0 0,-1-2-5 0 0,0-1 0 0 0,0 0 0 0 0,1 0 0 0 0,0 1 0 0 0,0-1 0 0 0,0-1 0 0 0,1 1 0 0 0,-1 0 0 0 0,1 0 0 0 0,0-1 0 0 0,0 1 0 0 0,1-1 0 0 0,-1 0 0 0 0,1 0 0 0 0,4 2 5 0 0,-6-3-22 0 0,-1-1-1 0 0,1 1 0 0 0,0-1 1 0 0,-1 1-1 0 0,1-1 0 0 0,0 0 1 0 0,0 1-1 0 0,0-1 1 0 0,-1 0-1 0 0,1 0 0 0 0,0 0 1 0 0,0-1-1 0 0,1 1 23 0 0,6-1 6 0 0,0-1 1 0 0,0 1-1 0 0,1-2-6 0 0,-7 2-9 0 0,4 0 11 0 0,0-1 1 0 0,-1-1-1 0 0,1 1 0 0 0,-1-1 1 0 0,0 1-1 0 0,0-1 0 0 0,-1 0 1 0 0,2-1-3 0 0,4-2 68 0 0,-2 0 112 0 0,1 1 1 0 0,6-6-181 0 0,-8 5 61 0 0,0-1 1 0 0,0-1-1 0 0,-1 1 0 0 0,-1-1 1 0 0,5-6-62 0 0,-2 1 52 0 0,-3 0 1 0 0,3-5-53 0 0,-7 12 22 0 0,-1 0 0 0 0,0 0 0 0 0,0-1 0 0 0,-1 1 0 0 0,-1-1 0 0 0,0-2-22 0 0,0 7 28 0 0,0-1-1 0 0,-1 1 1 0 0,1-1 0 0 0,-1 0-1 0 0,0 1 1 0 0,-1-1-28 0 0,2 2 25 0 0,-1 0 0 0 0,1 1 0 0 0,0-1 0 0 0,-1 1 1 0 0,1-1-1 0 0,-1 1 0 0 0,1-1 0 0 0,-1 1 0 0 0,1-1 0 0 0,-1 1 0 0 0,0-1 1 0 0,1 1-1 0 0,-1 0 0 0 0,0-1 0 0 0,0 1 0 0 0,0 0 0 0 0,1-1 0 0 0,-1 1 1 0 0,0 0-1 0 0,0 0 0 0 0,0-1 0 0 0,0 1 0 0 0,0 0 0 0 0,0 0 0 0 0,0 0 1 0 0,0 0-1 0 0,0 0 0 0 0,1 0 0 0 0,0 0 0 0 0,-2 0-25 0 0,1 0 4 0 0,-1 0 0 0 0,1 0 0 0 0,0 0-1 0 0,-1 0 1 0 0,1 1 0 0 0,0-1 0 0 0,0 0 0 0 0,-1 1 0 0 0,1-1 0 0 0,0 1-1 0 0,0-1 1 0 0,0 1 0 0 0,-1 0-4 0 0,-1 1-2 0 0,0-1-1 0 0,0 1 1 0 0,1 0-1 0 0,-1 0 3 0 0,-4 5 0 0 0,0 1 0 0 0,0-1 0 0 0,1 1 0 0 0,-4 8 0 0 0,5-8 0 0 0,2-4 0 0 0,1 1 0 0 0,0-1 0 0 0,1 0 0 0 0,0 1 0 0 0,0-1 0 0 0,0 1 0 0 0,1-1 0 0 0,0 4 0 0 0,1-1 0 0 0,1-1 0 0 0,-1 0 0 0 0,1 1 0 0 0,1-1 0 0 0,3 5 0 0 0,-1-3 1 0 0,0-1 1 0 0,5 5-2 0 0,-7-8-2 0 0,1-1-1 0 0,0 0 1 0 0,0 1 0 0 0,0-1 0 0 0,0 0-1 0 0,3 1 3 0 0,-5-3-5 0 0,1 0-1 0 0,-1 0 0 0 0,0 0 1 0 0,1 0-1 0 0,-1 0 0 0 0,1 0 1 0 0,0 0-1 0 0,-1-1 0 0 0,0 1 1 0 0,1-1-1 0 0,2 1 6 0 0,-3-1 4 0 0,0 1-1 0 0,0-1 1 0 0,0 0 0 0 0,0 0-1 0 0,0-1 1 0 0,0 1 0 0 0,0 0-1 0 0,0 0 1 0 0,0 0 0 0 0,0-1-1 0 0,0 1 1 0 0,0-1 0 0 0,0 1-1 0 0,0-1 1 0 0,0 1 0 0 0,-1-1-1 0 0,2 0-3 0 0,5-3 9 0 0,-1 1-1 0 0,0-1 0 0 0,0 0 0 0 0,-1-1 1 0 0,1 1-1 0 0,2-4-8 0 0,2-1 16 0 0,-1-2 1 0 0,6-6-17 0 0,-11 10 5 0 0,1 1 1 0 0,1 0-1 0 0,3-3-5 0 0,-8 8 19 0 0,0 0 1 0 0,0-1-1 0 0,0 1 0 0 0,0 0 1 0 0,0 0-1 0 0,3-1-19 0 0,-5 2 3 0 0,1-1-1 0 0,-1 1 1 0 0,1 0 0 0 0,-1 0 0 0 0,1 0-1 0 0,-1-1 1 0 0,1 1 0 0 0,0 0-1 0 0,-1 0 1 0 0,1 0 0 0 0,0 0 0 0 0,-1 0-1 0 0,1 0 1 0 0,-1 0 0 0 0,1 0-1 0 0,0 0 1 0 0,-1 0 0 0 0,1 0 0 0 0,0 0-1 0 0,-1 0 1 0 0,1 0 0 0 0,-1 0-1 0 0,1 1 1 0 0,0-1 0 0 0,-1 0-1 0 0,1 0 1 0 0,-1 0 0 0 0,1 0 0 0 0,-1 1-1 0 0,1-1 1 0 0,-1 0 0 0 0,1 0-1 0 0,-1 1 1 0 0,1-1-3 0 0,1 2 0 0 0,0-1 0 0 0,-1 1 0 0 0,1 0 0 0 0,-1 0 0 0 0,0-1 0 0 0,1 3 0 0 0,2 1 0 0 0,7 12 0 0 0,-7-10 0 0 0,0 0 0 0 0,4 3 0 0 0,-4-6 10 0 0,-2-1 15 0 0,1 0 0 0 0,-1-1-1 0 0,1 1 1 0 0,0-1 0 0 0,1 2-25 0 0,-3-4 6 0 0,0 1-1 0 0,0-1 0 0 0,0 1 0 0 0,0-1 0 0 0,0 1 0 0 0,0-1 0 0 0,0 0 0 0 0,0 1 0 0 0,0-1 0 0 0,0 0 0 0 0,0 1 0 0 0,0-1 0 0 0,0 0 0 0 0,1 0 0 0 0,-1 0 1 0 0,0 0-1 0 0,0 1 0 0 0,0-1 0 0 0,1 0 0 0 0,-1 0 0 0 0,0 0 0 0 0,0-1 0 0 0,0 1 0 0 0,1 0-5 0 0,0 0 35 0 0,1-1 1 0 0,-1 1-1 0 0,0-1 0 0 0,0 1 1 0 0,1-1-1 0 0,-1 1 0 0 0,0-1 1 0 0,0 0-1 0 0,0 0 0 0 0,0 0 1 0 0,-1 0-1 0 0,1 0 0 0 0,0 0 0 0 0,0 0-35 0 0,0-1 40 0 0,0 0-1 0 0,0 0 0 0 0,0 0 0 0 0,0 0 0 0 0,0 0 1 0 0,-1 0-1 0 0,0 0 0 0 0,1-2-39 0 0,6-13-492 0 0,-1 0 0 0 0,2-11 492 0 0,2-26-2674 0 0,-7 25 1284 0 0</inkml:trace>
  <inkml:trace contextRef="#ctx0" brushRef="#br0" timeOffset="1418.608">1664 199 17503 0 0,'-2'0'309'0'0,"1"1"-211"0"0,1-1 1 0 0,0 0-1 0 0,-1 0 0 0 0,1 0 1 0 0,0 0-1 0 0,-1 1 1 0 0,1-1-1 0 0,0 0 1 0 0,-1 0-1 0 0,1 0 1 0 0,0 1-1 0 0,0-1 0 0 0,-1 0-98 0 0,1 1 471 0 0,1-1-209 0 0,-1-1 1 0 0,1 1-1 0 0,-1 0 0 0 0,1-1 1 0 0,0 1-1 0 0,-1 0 0 0 0,1 0 1 0 0,0-1-1 0 0,-1 1 0 0 0,1 0 1 0 0,0 0-1 0 0,0 0-262 0 0,0-1 465 0 0,32-10 3381 0 0,22-10-3846 0 0,7-5 573 0 0,46-28-573 0 0,-101 50 5 0 0,82-39-21 0 0,-56 28-385 0 0,-8 5-4847 0 0,-21 9 3265 0 0</inkml:trace>
  <inkml:trace contextRef="#ctx0" brushRef="#br0" timeOffset="1817.802">1847 230 17447 0 0,'0'0'396'0'0,"0"3"-74"0"0,1 0 0 0 0,0 0 0 0 0,0 0 0 0 0,0 0 0 0 0,1 1-322 0 0,0 1 306 0 0,0-1 0 0 0,1 4-306 0 0,2 19 961 0 0,-3-10-665 0 0,0-5-109 0 0,1 21 74 0 0,0-3-200 0 0,-1-19-711 0 0,-2 4 650 0 0,-1 2-3395 0 0,0-11-3167 0 0</inkml:trace>
  <inkml:trace contextRef="#ctx0" brushRef="#br0" timeOffset="2773.365">2043 295 17503 0 0,'0'0'803'0'0,"0"0"-18"0"0,0 1-501 0 0,-1 23 3393 0 0,1 23 270 0 0,1-41-3858 0 0,-1 3 287 0 0,3 8-376 0 0,-2-14 21 0 0,0 1 1 0 0,1-1 0 0 0,-1 0-1 0 0,1 0 1 0 0,0 0 0 0 0,0-1-1 0 0,2 3-21 0 0,-3-5 0 0 0,0 1 0 0 0,-1 0 0 0 0,1-1 0 0 0,0 1 0 0 0,0 0 0 0 0,0-1 0 0 0,0 1 0 0 0,0-1 0 0 0,0 1 0 0 0,0-1 0 0 0,0 1 0 0 0,0-1 0 0 0,0 0 0 0 0,0 1 0 0 0,0-1 0 0 0,1 0 0 0 0,-1 1 0 0 0,0-1 0 0 0,0 0 0 0 0,1 0 0 0 0,-1 0 0 0 0,0 0 0 0 0,1 0 0 0 0,-1 0 0 0 0,0 0 0 0 0,1 0 0 0 0,-1 0 0 0 0,0 0 0 0 0,1 0 0 0 0,0 0 0 0 0,1-1 0 0 0,0 1 0 0 0,-1-1 0 0 0,1 0 0 0 0,-1 1 0 0 0,0-1 0 0 0,1 0 0 0 0,-1 0 0 0 0,0 0 0 0 0,0 0 0 0 0,0 0 0 0 0,0 0 0 0 0,1-1 0 0 0,0 0-1 0 0,1-1 12 0 0,-1 1-1 0 0,1-1 0 0 0,-1 0 1 0 0,1 0-1 0 0,-1 0 1 0 0,-1 0-1 0 0,3-3-10 0 0,-1-2 131 0 0,0 0 1 0 0,-1 0-1 0 0,0 0 0 0 0,-1-1 0 0 0,-1 1 0 0 0,0-1 1 0 0,-1 1-1 0 0,0-1 0 0 0,-1 1 0 0 0,-1-1 1 0 0,0 1-1 0 0,-1-2-131 0 0,2 7-76 0 0,-1 0 1 0 0,1 1 0 0 0,-1-1-1 0 0,0 0 1 0 0,0 1 0 0 0,0-1-1 0 0,-1 1 1 0 0,1-1 0 0 0,-1 1-1 0 0,0 0 1 0 0,0 0-1 0 0,-1-1 76 0 0,3 2-29 0 0,-1 0-1 0 0,0 0 0 0 0,0 0 0 0 0,0 0 0 0 0,0 1 0 0 0,0-1 1 0 0,-1 0-1 0 0,1 1 0 0 0,0-1 0 0 0,0 1 0 0 0,-1-1 0 0 0,1 1 1 0 0,-1-1-1 0 0,1 1 0 0 0,-1 0 0 0 0,1 0 0 0 0,0 0 0 0 0,-1 0 0 0 0,1 0 1 0 0,-1 0-1 0 0,1 0 0 0 0,-1 0 0 0 0,-1 1 30 0 0,-1 0 0 0 0,0 0 0 0 0,1 1 0 0 0,-1-1 0 0 0,0 1 0 0 0,1-1 0 0 0,-1 1 0 0 0,1 0 0 0 0,0 0 0 0 0,0 0 0 0 0,0 0 0 0 0,1 0 0 0 0,-1 1 0 0 0,0 0 0 0 0,-3 3 0 0 0,0 0 0 0 0,1 1 0 0 0,0-1 0 0 0,1 1 0 0 0,-1 1 0 0 0,2-3-13 0 0,1 1 0 0 0,1-1 0 0 0,0 0 0 0 0,0 0 0 0 0,0 6 13 0 0,1-7-10 0 0,1 0-1 0 0,0 0 1 0 0,0 0 0 0 0,1-1 0 0 0,0 1 0 0 0,0 0 0 0 0,0 0-1 0 0,3 3 11 0 0,-2-3-50 0 0,0-1 0 0 0,1 1-1 0 0,0-1 1 0 0,1 1 0 0 0,-1-1-1 0 0,1 1 1 0 0,0-1-1 0 0,0 0 1 0 0,1 0 0 0 0,-1 0-1 0 0,1-1 1 0 0,0 1-1 0 0,0-1 1 0 0,1 1 0 0 0,0-1 50 0 0,-2-1-102 0 0,-1 0 0 0 0,2 0 0 0 0,-1 0 1 0 0,0 0-1 0 0,0 0 0 0 0,0 0 0 0 0,1-1 1 0 0,-1 0-1 0 0,0 1 0 0 0,1-1 0 0 0,-1 0 1 0 0,4 0 101 0 0,2-1-174 0 0,-1 0 1 0 0,1 0 0 0 0,0 0 0 0 0,-1 0 0 0 0,2-1 173 0 0,0-1-187 0 0,-1 0 1 0 0,1 0-1 0 0,-2 0 0 0 0,1-1 1 0 0,0 0-1 0 0,-1 0 0 0 0,1-1 187 0 0,-4 2 15 0 0,1-1 1 0 0,-1 0-1 0 0,0 0 0 0 0,0-1 0 0 0,0 0-15 0 0,5-5 76 0 0,6-9-76 0 0,-11 11 716 0 0,0 0 0 0 0,3-8-716 0 0,-8 15 87 0 0,-1-1 0 0 0,1 1 0 0 0,-1-1 0 0 0,1 0 0 0 0,-1 1-1 0 0,0-1 1 0 0,0 0-87 0 0,-1 2 263 0 0,-1 1-29 0 0,0 1 200 0 0,-3 6-305 0 0,1 0-1 0 0,1-1 1 0 0,0 1 0 0 0,1 0-1 0 0,0 5-128 0 0,-1 11 467 0 0,3 5-467 0 0,0-23 7 0 0,1 9-7 0 0,2 3 0 0 0,-3-17 0 0 0,0 1 0 0 0,1-1 0 0 0,-1 1 0 0 0,1-1 0 0 0,0 0 0 0 0,0 1 0 0 0,0 0 0 0 0,-1-2 0 0 0,0 0 0 0 0,1 0 0 0 0,-1 0 0 0 0,0 0 0 0 0,0 0 0 0 0,1 1 0 0 0,-1-1 0 0 0,0 0 0 0 0,1 0 0 0 0,-1 1 0 0 0,1-1 0 0 0,-1 0 0 0 0,0 0 0 0 0,1 0 0 0 0,-1 1 0 0 0,1-1 0 0 0,-1 0 0 0 0,1 0 0 0 0,-1 0 0 0 0,1 0 0 0 0,-1 0 0 0 0,1 0 0 0 0,-1 0 0 0 0,1 1 0 0 0,-1-1 0 0 0,1 0 0 0 0,-1 0 0 0 0,1 0 0 0 0,-1 0 0 0 0,1 0 0 0 0,0 0 0 0 0,-1-1 0 0 0,2 1 65 0 0,0 0 0 0 0,0-1 0 0 0,0 0 1 0 0,0 1-1 0 0,0-1 0 0 0,0 1 0 0 0,-1 0 0 0 0,1-1 0 0 0,0 0 0 0 0,-1 0 0 0 0,0 0 0 0 0,1 0-65 0 0,3-3 376 0 0,-1 1 0 0 0,-1-1 0 0 0,1 0-376 0 0,2-2 139 0 0,8-10-139 0 0,8-12 0 0 0,-1 2 0 0 0,12-12-343 0 0,-29 34 318 0 0,1 0-1 0 0,-1 0 0 0 0,5-2 26 0 0,-5 5-11 0 0,-2 2 7 0 0,-1 3 7 0 0,-1-4-3 0 0,1 7 59 0 0,0 0 0 0 0,-1 0 0 0 0,-2 6-59 0 0,1-6 59 0 0,1 1 1 0 0,0-1-1 0 0,1 3-59 0 0,1 2 54 0 0,0-2 62 0 0,3 10-116 0 0,-5-19 9 0 0,1 0-1 0 0,0 1 1 0 0,-1-1-1 0 0,1 0 0 0 0,0 1 1 0 0,0-1-1 0 0,1 0 0 0 0,-1 0 1 0 0,0 1-1 0 0,1-1-8 0 0,-2-1 3 0 0,1 1 1 0 0,0-1-1 0 0,0 1 0 0 0,0-1 0 0 0,0 1 0 0 0,0-1 0 0 0,0 0 0 0 0,0 1 0 0 0,0-1 0 0 0,0 0 1 0 0,0 1-1 0 0,0-1 0 0 0,0 0 0 0 0,0 0 0 0 0,0 0 0 0 0,0 1 0 0 0,0-1 0 0 0,1 0 1 0 0,-1 0-1 0 0,0 0 0 0 0,0 0-3 0 0,2-1 11 0 0,0 1 1 0 0,0 0 0 0 0,-1-1 0 0 0,1 1-1 0 0,0-1 1 0 0,-1 0 0 0 0,1 1 0 0 0,-1-1-1 0 0,0 0 1 0 0,1 0 0 0 0,-1 0-12 0 0,5-2-55 0 0,0-1 1 0 0,5-3 54 0 0,-4 2 15 0 0,0-1 0 0 0,-1 1-1 0 0,0-1 1 0 0,-1 0 0 0 0,1-1-15 0 0,9-11 203 0 0,0-3-203 0 0,10-12 92 0 0,-19 23-92 0 0,-7 10 0 0 0,0 0 0 0 0,0 0 0 0 0,0 0 0 0 0,0 0 0 0 0,0 0 0 0 0,0 0 0 0 0,0 0 0 0 0,0 0 0 0 0,1 0 0 0 0,-1 0 0 0 0,0 0 0 0 0,0 0 0 0 0,0 0 0 0 0,0 0 0 0 0,0 0 0 0 0,0 0 0 0 0,0 0 0 0 0,0 0 0 0 0,0 0 0 0 0,0 0 0 0 0,0 0 0 0 0,0 0 0 0 0,0 0 0 0 0,0 0 0 0 0,0 0 0 0 0,0 0 0 0 0,0 0 0 0 0,1 0 0 0 0,-1 0 0 0 0,0 0 0 0 0,0 0 0 0 0,0 0 0 0 0,0 0 0 0 0,0 0 0 0 0,0 0 0 0 0,0 0 0 0 0,0 0 0 0 0,0 0 0 0 0,1 0 0 0 0,-1 1 0 0 0,1-1 0 0 0,0 1 0 0 0,-1-1 0 0 0,1 1 0 0 0,-1-1 0 0 0,0 1 0 0 0,1-1 0 0 0,-1 1 0 0 0,0 0 0 0 0,1-1 0 0 0,-1 1 0 0 0,0-1 0 0 0,0 1 0 0 0,2 9 0 0 0,0-3-6 0 0,-1 1 0 0 0,2-1 1 0 0,-1 1-1 0 0,2-1 0 0 0,0 0 0 0 0,0 0 0 0 0,1 0 1 0 0,0 0-1 0 0,1 0 0 0 0,0-1 0 0 0,3 2 6 0 0,-5-4-42 0 0,1-1-1 0 0,-1 0 0 0 0,1 0 1 0 0,0 0-1 0 0,0 0 1 0 0,1-1-1 0 0,-1 1 1 0 0,1-1-1 0 0,0 0 0 0 0,0 0 1 0 0,2 0 42 0 0,-4 0 13 0 0,1-1 0 0 0,-1 0 0 0 0,1 0 1 0 0,0-1-1 0 0,0 1 0 0 0,0 0 0 0 0,0-1 0 0 0,0 0 0 0 0,0 0 1 0 0,0 0-1 0 0,0 0 0 0 0,0 0 0 0 0,0-1 0 0 0,0 1 0 0 0,3-1-13 0 0,-3-1 21 0 0,0 1 0 0 0,0 0 0 0 0,-1-1 0 0 0,1 1 0 0 0,0-1 0 0 0,-1 0 0 0 0,0 0-1 0 0,1 0 1 0 0,-1-1 0 0 0,-1 1 0 0 0,1 0 0 0 0,-1-1 0 0 0,1 0 0 0 0,1-1-21 0 0,3-4 54 0 0,-1 0 1 0 0,-1 0-1 0 0,0 0 1 0 0,3-7-55 0 0,-4 5-42 0 0,0 0 1 0 0,0 0-1 0 0,-2 0 1 0 0,0-1-1 0 0,0-5 42 0 0,-5 4-113 0 0,1 2-133 0 0,1 10 234 0 0,-1 1-1 0 0,1-1 0 0 0,0 1 1 0 0,-1-1-1 0 0,1 1 0 0 0,0-1 0 0 0,-1 1 1 0 0,1-1-1 0 0,-1 0 0 0 0,1 1 0 0 0,-1-1 1 0 0,1 0 12 0 0,-4 4-41 0 0,2 1 4 0 0,-1 0 0 0 0,1 0 0 0 0,1 0 0 0 0,-1 0 0 0 0,2 0 0 0 0,-1 2 37 0 0,0-1-10 0 0,-7 54 202 0 0,5 2-192 0 0,3-56 0 0 0,-2 48 0 0 0,3-37-157 0 0,-1-11-517 0 0,-1 7 674 0 0,1-1-3105 0 0,0-12 1500 0 0,0 0-198 0 0</inkml:trace>
  <inkml:trace contextRef="#ctx0" brushRef="#br0" timeOffset="3198.741">2963 223 23039 0 0,'0'0'528'0'0,"3"-1"704"0"0,-1 0-1153 0 0,0 1 0 0 0,0 0 0 0 0,-1-1 0 0 0,1 1 0 0 0,0 0-1 0 0,0 0 1 0 0,0 0 0 0 0,0 0 0 0 0,0 0 0 0 0,0 0 0 0 0,-1 1 0 0 0,1-1 0 0 0,0 0-1 0 0,0 1 1 0 0,0-1 0 0 0,-1 0 0 0 0,2 1-79 0 0,5 1 416 0 0,0 1 1 0 0,-1 0-1 0 0,2 0-416 0 0,-8-2 61 0 0,23 8 97 0 0,7 5-158 0 0,-22-9 2 0 0,-1-1 0 0 0,1 1-1 0 0,-1 0 1 0 0,5 5-2 0 0,-8-6 63 0 0,0 1 1 0 0,0-1-1 0 0,0 1 0 0 0,-1 0 0 0 0,0 0 1 0 0,-1 0-1 0 0,1 0-63 0 0,-4-4 78 0 0,0 0 0 0 0,1 1 0 0 0,-1-1 0 0 0,0 0 0 0 0,0 0 0 0 0,0 0 0 0 0,0 0-1 0 0,0 1 1 0 0,0-1 0 0 0,-1 0 0 0 0,1 0 0 0 0,0 0 0 0 0,-1 0 0 0 0,0 0 0 0 0,1 0 0 0 0,-1 0 0 0 0,0 1 0 0 0,0-1 0 0 0,0 0-78 0 0,-1 0 11 0 0,0 0 1 0 0,0 1-1 0 0,0-1 0 0 0,0 0 0 0 0,0 1 1 0 0,0-1-1 0 0,-1 0 0 0 0,1 0 1 0 0,-1 0-1 0 0,1 0 0 0 0,-3 0-11 0 0,0 0-31 0 0,1 0-1 0 0,-1 1 1 0 0,0-2-1 0 0,1 1 0 0 0,-1 0 1 0 0,0-1-1 0 0,0 1 1 0 0,0-1-1 0 0,0 0 1 0 0,1 0-1 0 0,-1 0 1 0 0,0 0-1 0 0,0-1 1 0 0,-5 0 31 0 0,6 1-108 0 0,-3-1-488 0 0,0 0-1 0 0,1-1 1 0 0,-5 0 596 0 0,-1-2-1518 0 0</inkml:trace>
  <inkml:trace contextRef="#ctx0" brushRef="#br0" timeOffset="4789.123">3264 73 16671 0 0,'0'-12'814'0'0,"-1"3"204"0"0,2-6-1018 0 0,3-3 5586 0 0,-4 17-5097 0 0,0 1-45 0 0,0 0-45 0 0,1 2 49 0 0,0 0-380 0 0,0 0 0 0 0,0 0 0 0 0,-1 0 0 0 0,1 0 1 0 0,-1 0-1 0 0,0 0 0 0 0,0 0 0 0 0,0 1-68 0 0,0 3 105 0 0,2 28 213 0 0,4 46-76 0 0,-1-26-170 0 0,-1-14-13 0 0,-2-1 0 0 0,-3 1-59 0 0,0-27 67 0 0,-1 0 0 0 0,-3 5-67 0 0,4-17 25 0 0,1 1 0 0 0,-1-1-1 0 0,1 0 1 0 0,-1 0 0 0 0,0 1 0 0 0,0-1-1 0 0,0 0 1 0 0,0 0 0 0 0,-1 1-25 0 0,2-2 92 0 0,0 0-11 0 0,-1-3 71 0 0,0 1-135 0 0,0 0-1 0 0,1 0 1 0 0,-1-1-1 0 0,1 1 1 0 0,0 0 0 0 0,0-1-1 0 0,1-1-16 0 0,1-5 98 0 0,2-3-98 0 0,-3 9 2 0 0,6-13-118 0 0,1-1 0 0 0,7-8 116 0 0,4-6-144 0 0,-14 22 114 0 0,1 0 0 0 0,0 0 0 0 0,3-2 30 0 0,-4 6-6 0 0,0 0 0 0 0,1-1 0 0 0,1 1 0 0 0,-1 0 0 0 0,3-1 6 0 0,-6 4 0 0 0,1 0 0 0 0,-1 0 0 0 0,1 1 0 0 0,-1 0 0 0 0,1-1 0 0 0,0 1 0 0 0,-1 0 0 0 0,1 0 0 0 0,0 0 0 0 0,0 0 0 0 0,1 0 0 0 0,-4 1 0 0 0,1 0 0 0 0,-1 0 0 0 0,1-1 0 0 0,-1 1 0 0 0,0 0 0 0 0,1 0 0 0 0,-1 0 0 0 0,1 0 0 0 0,-1 0 0 0 0,1 0 0 0 0,-1 1 0 0 0,0-1 0 0 0,1 0 0 0 0,-1 0 0 0 0,0 1 0 0 0,1-1 0 0 0,-1 0 0 0 0,0 1 0 0 0,0-1 0 0 0,1 1 0 0 0,-1-1 0 0 0,0 1 0 0 0,0-1 0 0 0,0 1 0 0 0,0 0 0 0 0,0-1 0 0 0,0 1 0 0 0,0 0 0 0 0,0-1 0 0 0,-1 1 0 0 0,1 0 0 0 0,0 0 0 0 0,-1-1 0 0 0,1 2 0 0 0,1 1 0 0 0,-1 0 0 0 0,1 1 0 0 0,-1-1 0 0 0,-1 1 0 0 0,1-1 0 0 0,-1 1 0 0 0,0-1 0 0 0,0 1 0 0 0,0-1 0 0 0,-1 1 0 0 0,-1 1 0 0 0,1-2 0 0 0,-1-1 0 0 0,0 1 0 0 0,0 0 0 0 0,0 0 0 0 0,0 0 0 0 0,-2 1 0 0 0,1-2 0 0 0,0 1 0 0 0,0 0 0 0 0,0-1 0 0 0,-1 1 0 0 0,0-1 0 0 0,0 1 0 0 0,0-1 0 0 0,-2 1 0 0 0,-8 4 0 0 0,-10 2 0 0 0,21-8 0 0 0,-3 2 81 0 0,0-1 0 0 0,-1 0 0 0 0,0 0 0 0 0,-1 0 0 0 0,1-1 0 0 0,0 0 0 0 0,-1 0 0 0 0,1 0 0 0 0,-1 0-1 0 0,-1 0-80 0 0,5-1 99 0 0,0 0 0 0 0,-1 0-1 0 0,1-1 1 0 0,-2 1-99 0 0,6 0 1 0 0,0 0 0 0 0,0 0 0 0 0,1 0 0 0 0,-1 0 0 0 0,0 0 0 0 0,0 0 0 0 0,0 0 0 0 0,0 0-1 0 0,0 0 1 0 0,0 0 0 0 0,0 0 0 0 0,0 0 0 0 0,0 0 0 0 0,0 0 0 0 0,0-1 0 0 0,0 1 0 0 0,0 0 0 0 0,0 0 0 0 0,0 0 0 0 0,0 0 0 0 0,0 0-1 0 0,0 0 1 0 0,0 0 0 0 0,0 0 0 0 0,0 0 0 0 0,0 0 0 0 0,0 0 0 0 0,0 0 0 0 0,0 0 0 0 0,1 0 0 0 0,-1 0 0 0 0,0 0 0 0 0,0 0 0 0 0,-1 0 0 0 0,1 0-1 0 0,0 0 1 0 0,0 0 0 0 0,0 0 0 0 0,0 0 0 0 0,0 0 0 0 0,0 0 0 0 0,0 0 0 0 0,0 0 0 0 0,0-1 0 0 0,0 1 0 0 0,0 0 0 0 0,0 0 0 0 0,0 0-1 0 0,0 0 1 0 0,0 0 0 0 0,0 0 0 0 0,0 0 0 0 0,0 0 0 0 0,0 0 0 0 0,0 0 0 0 0,0 0 0 0 0,0 0 0 0 0,0 0 0 0 0,0 0 0 0 0,0 0 0 0 0,-1 0 0 0 0,1 0-1 0 0,0 0 1 0 0,0 0-1 0 0,0 0 1 0 0,3 0-38 0 0,-1-1-1 0 0,1 1 1 0 0,-1-1 0 0 0,1 1-1 0 0,-1 0 1 0 0,1 0-1 0 0,-1 0 1 0 0,1 0 0 0 0,-1 0-1 0 0,1 0 1 0 0,-1 1-1 0 0,1-1 1 0 0,-1 0 0 0 0,1 1-1 0 0,-1-1 38 0 0,8 2-273 0 0,0 1-1 0 0,9 2 274 0 0,3 2-35 0 0,-2 0 0 0 0,1 0 0 0 0,0 2 0 0 0,0 0 35 0 0,-16-7 62 0 0,0 0 1 0 0,0 0-1 0 0,0 0 0 0 0,0 0 1 0 0,0-1-1 0 0,0 0 0 0 0,1 1 1 0 0,-1-1-1 0 0,1 0 0 0 0,0-1 1 0 0,0 1-1 0 0,0-1-62 0 0,-4 1-51 0 0,0-1-1 0 0,-1-1 1 0 0,1 1 0 0 0,0 0-1 0 0,-1 0 1 0 0,1 0 0 0 0,0 0-1 0 0,-1-1 1 0 0,1 1 0 0 0,0 0-1 0 0,-1-1 1 0 0,1 0 51 0 0,4-1-68 0 0,0 0 0 0 0,3-2 68 0 0,3-1 20 0 0,-6 3-20 0 0,0-1 0 0 0,0 0 0 0 0,0 1 0 0 0,-1-1 0 0 0,0-1 0 0 0,0 1 0 0 0,0 0 0 0 0,0-2 0 0 0,2 0 0 0 0,-1-1 0 0 0,-1 0 0 0 0,0 0 0 0 0,0-1 0 0 0,-1 1 0 0 0,2-4 0 0 0,8-12 0 0 0,2-1 0 0 0,-14 21 0 0 0,-1 0 0 0 0,1 1 0 0 0,0-1 0 0 0,2-1 0 0 0,-3 2 0 0 0,-1 1 0 0 0,0 0 0 0 0,0 0 0 0 0,0 0 0 0 0,1 0 0 0 0,-1 0 0 0 0,0 0 0 0 0,0 0 0 0 0,0-1 0 0 0,0 1 0 0 0,0 0 0 0 0,1 0 0 0 0,-1 0 0 0 0,0 0 0 0 0,0 0 0 0 0,0 0 0 0 0,0 0 0 0 0,1 0 0 0 0,-1 0 0 0 0,0 0 0 0 0,0 0 0 0 0,0 0 0 0 0,1 0 0 0 0,-1 0 0 0 0,0 0 0 0 0,0 0 0 0 0,0 0 0 0 0,1 0 0 0 0,-1 0 0 0 0,0 0 0 0 0,0 0 0 0 0,0 0 0 0 0,0 0 0 0 0,0 0 0 0 0,0 0 0 0 0,1 1 0 0 0,-1-1 0 0 0,0 0 0 0 0,0 0 0 0 0,0 0 0 0 0,0 0 0 0 0,0 0 0 0 0,0 0 0 0 0,0 0 0 0 0,0 1 0 0 0,0-1 0 0 0,0 0 0 0 0,1 7 0 0 0,-1-6 0 0 0,-2 27 935 0 0,-1 2 74 0 0,1 4-993 0 0,1-18-15 0 0,0 5 110 0 0,2-18-57 0 0,-1-1 1 0 0,1 1-1 0 0,-1 0 1 0 0,1 0-1 0 0,2 2-54 0 0,-3-4 8 0 0,0-1 1 0 0,0 0-1 0 0,1 1 1 0 0,-1-1-1 0 0,0 0 0 0 0,0 0 1 0 0,0 1-1 0 0,1-1 1 0 0,-1 0-1 0 0,0 0 0 0 0,1 1 1 0 0,-1-1-1 0 0,0 0 1 0 0,1 0-1 0 0,-1 0 0 0 0,0 1 1 0 0,1-1-9 0 0,-1 0 6 0 0,1 0 1 0 0,-1 0-1 0 0,0 0 0 0 0,0 0 1 0 0,1 0-1 0 0,-1 0 1 0 0,0 0-1 0 0,0 0 0 0 0,1 0 1 0 0,-1 0-1 0 0,0 0 1 0 0,1 0-1 0 0,-1 0 0 0 0,0 0 1 0 0,0 0-1 0 0,1 0 1 0 0,-1 0-1 0 0,0 0 0 0 0,0-1 1 0 0,0 1-1 0 0,1 0 1 0 0,-1 0-1 0 0,0 0-6 0 0,2-1 42 0 0,-1 0-1 0 0,1 0 1 0 0,0 0 0 0 0,-1 0-1 0 0,0-1 1 0 0,1 1-42 0 0,0-1 36 0 0,8-7 159 0 0,2 0 0 0 0,2 0-195 0 0,-4 2 37 0 0,0 0 0 0 0,-1-1 0 0 0,5-4-37 0 0,-1-3 357 0 0,1-3-357 0 0,6-7 222 0 0,-12 14-222 0 0,-8 11 0 0 0,0 0 0 0 0,0 0 0 0 0,0 0 0 0 0,1 0 0 0 0,-1 0 0 0 0,0 0 0 0 0,0 0 0 0 0,0 0 0 0 0,0-1 0 0 0,0 1 0 0 0,0 0 0 0 0,1 0 0 0 0,-1 0 0 0 0,0 0 0 0 0,0 0 0 0 0,0 0 0 0 0,0 0 0 0 0,1 0 0 0 0,-1 0 0 0 0,0 0 0 0 0,0 0 0 0 0,0 0 0 0 0,0 0 0 0 0,1 0 0 0 0,-1 0 0 0 0,0 0 0 0 0,1 0 0 0 0,-1 0 0 0 0,0 0 0 0 0,0 0 0 0 0,1 1 0 0 0,-1-1 0 0 0,0 0 0 0 0,0 0 0 0 0,1 0 0 0 0,-1 0 0 0 0,0 1 0 0 0,0-1 0 0 0,0 0 0 0 0,1 0 0 0 0,-1 0 0 0 0,0 0 0 0 0,0 1 0 0 0,0-1 0 0 0,0 0 0 0 0,0 0 0 0 0,0 0 0 0 0,0 1 0 0 0,0-1 0 0 0,0 0 0 0 0,0 1 0 0 0,1 6 0 0 0,-1-5 0 0 0,-1 7 0 0 0,-1 4 0 0 0,-1 2 0 0 0,2-7 0 0 0,1-1 0 0 0,0 1 0 0 0,2 6 0 0 0,-2-12 0 0 0,0 0 0 0 0,1 0 0 0 0,0-1 0 0 0,0 1 0 0 0,0 0 0 0 0,0-1 0 0 0,0 1 0 0 0,1 0 0 0 0,-1-1 0 0 0,-1 0 0 0 0,1 0 0 0 0,0-1 0 0 0,0 1 0 0 0,1 0 0 0 0,-1-1 0 0 0,0 1 0 0 0,0-1 0 0 0,0 1 0 0 0,1-1 0 0 0,-1 1 0 0 0,0-1 0 0 0,1 1 0 0 0,-1-1 0 0 0,1 0 0 0 0,-1 1 0 0 0,1-1 0 0 0,0 0-18 0 0,-1 1 1 0 0,1-1-1 0 0,0 0 0 0 0,0 0 0 0 0,0 0 1 0 0,-1 0-1 0 0,1 0 0 0 0,0 0 0 0 0,0 0 0 0 0,0 0 1 0 0,-1 0-1 0 0,1 0 0 0 0,0-1 0 0 0,0 1 1 0 0,-1 0-1 0 0,1-1 0 0 0,0 1 0 0 0,-1-1 1 0 0,1 1 17 0 0,1-1-16 0 0,1 0 1 0 0,-1-1-1 0 0,0 1 1 0 0,0-1-1 0 0,-1 1 1 0 0,1-1-1 0 0,0 1 1 0 0,0-2 15 0 0,3-2 28 0 0,0 0 0 0 0,-1-1 1 0 0,0 1-1 0 0,3-7-28 0 0,13-24 14 0 0,-13 22-16 0 0,-3 4 45 0 0,-3 5 10 0 0,1 0 1 0 0,0 0-1 0 0,1-1 0 0 0,0 1 0 0 0,1 0-53 0 0,-4 4-9 0 0,-1 1 0 0 0,0 0 1 0 0,0-1 0 0 0,1 1 0 0 0,-1 0 0 0 0,0 0 0 0 0,0 0-1 0 0,0 0 1 0 0,0 0 0 0 0,0 0 0 0 0,0 0 0 0 0,1-1-1 0 0,-1 1 1 0 0,0 0 0 0 0,0 0 0 0 0,0 0 0 0 0,0 0-1 0 0,1 0 1 0 0,-1 0 0 0 0,0 0 0 0 0,0 0 0 0 0,0 0-1 0 0,1 0 1 0 0,-1 0 0 0 0,0 0 0 0 0,0 0 0 0 0,1 0 8 0 0,0 0-159 0 0,3 20-13 0 0,-1 6 172 0 0,2 13 25 0 0,-3-34 41 0 0,-1 0-1 0 0,1-1 0 0 0,0 1 0 0 0,0 0 1 0 0,1-1-1 0 0,0 1 0 0 0,0-1 0 0 0,1 0-65 0 0,-2-2 2 0 0,0 0-1 0 0,1 0 1 0 0,-1 0-1 0 0,1 0 1 0 0,0 0 0 0 0,-1 0-1 0 0,1 0 1 0 0,1-1-1 0 0,-1 1 1 0 0,0-1-1 0 0,1 0 1 0 0,-1 1-1 0 0,1-1 1 0 0,-1 0-1 0 0,1 0 1 0 0,1 0-2 0 0,-2-1-9 0 0,1 1 1 0 0,0-1-1 0 0,0 1 1 0 0,0-1-1 0 0,-1 0 0 0 0,1 0 1 0 0,0 0-1 0 0,0 0 1 0 0,0 0-1 0 0,0-1 0 0 0,-1 1 1 0 0,4-1 8 0 0,-1-1-56 0 0,0 1-1 0 0,0-1 1 0 0,0 1 0 0 0,-1-1 0 0 0,1 0 0 0 0,-1 0 0 0 0,2-2 56 0 0,1 1 1 0 0,-1-1 9 0 0,0 1 1 0 0,0 0-1 0 0,-1-1 1 0 0,0 0-1 0 0,2-1-10 0 0,7-8 68 0 0,-1-1 0 0 0,-1 1 0 0 0,2-6-68 0 0,9-8 167 0 0,5-3-70 0 0,-15 16-98 0 0,-9 8 7 0 0,4-5-6 0 0,-2 3-117 0 0,-7 8 106 0 0,0 0 0 0 0,0 0 0 0 0,0 0 0 0 0,0 0 0 0 0,0 0 0 0 0,0 0 0 0 0,0 0 0 0 0,0-1 0 0 0,0 1 0 0 0,0 0 0 0 0,0 0 0 0 0,0 0 0 0 0,1 0 0 0 0,-1 0 0 0 0,0 0 0 0 0,0 0 0 0 0,0 0 0 0 0,0 0 0 0 0,0 0 0 0 0,0 0 0 0 0,0 0 0 0 0,1 0 0 0 0,-1 0 0 0 0,0 0 0 0 0,0-1 0 0 0,0 1 0 0 0,0 0 0 0 0,0 0 0 0 0,1 0 0 0 0,-1 0 0 0 0,0 0 0 0 0,0 0 0 0 0,0 0 0 0 0,0 0 11 0 0,3 3 35 0 0,1 5 247 0 0,18 65-130 0 0,-11-38-149 0 0,-3-15-17 0 0,-2 2 14 0 0,-4-11-52 0 0,0-4 13 0 0,0 0 0 0 0,-1 0-1 0 0,-1 0 1 0 0,0 1 0 0 0,-1-1-1 0 0,0 1 40 0 0,1-7 15 0 0,0-1 0 0 0,0 1 0 0 0,-1 0 0 0 0,1-1-1 0 0,0 1 1 0 0,-1-1 0 0 0,1 1 0 0 0,-1-1 0 0 0,1 1-1 0 0,-1-1 1 0 0,1 1 0 0 0,-1-1 0 0 0,1 1 0 0 0,-1-1-1 0 0,0 1 1 0 0,1-1 0 0 0,-1 1 0 0 0,0-1 0 0 0,0 0-1 0 0,0 1 1 0 0,1-1 0 0 0,-1 0 0 0 0,0 0 0 0 0,0 1-1 0 0,0-1 1 0 0,0 0 0 0 0,0 0 0 0 0,0 0 0 0 0,0 0-1 0 0,0 1 1 0 0,0-1 0 0 0,0 0 0 0 0,0 0 0 0 0,0 0 0 0 0,0 0-1 0 0,0 0 1 0 0,0-1 0 0 0,0 1 0 0 0,0 0-15 0 0,-10-2 43 0 0,1 0 1 0 0,0 0-1 0 0,-1 0 1 0 0,2-1-1 0 0,-9-2-43 0 0,10 2-102 0 0,0 0 1 0 0,1-1-1 0 0,-1 1 0 0 0,-6-4 102 0 0,4 0-3086 0 0,-5-3 3086 0 0,1 0-10363 0 0</inkml:trace>
  <inkml:trace contextRef="#ctx0" brushRef="#br0" timeOffset="5202.9878">4141 48 28303 0 0,'-7'0'750'0'0,"6"0"-516"0"0,0 0-1 0 0,0 0 1 0 0,0 0-1 0 0,1 0 1 0 0,-1 0-1 0 0,0 0 1 0 0,0 0-1 0 0,0 0 1 0 0,0 0-1 0 0,0-1-233 0 0,1 1 21 0 0,0 0-20 0 0,0 0 0 0 0,0 0 1 0 0,0 0-1 0 0,0 0 0 0 0,0 0 0 0 0,0 0 0 0 0,0 0 0 0 0,0 0 1 0 0,0-1-1 0 0,0 1 0 0 0,1 0 0 0 0,-1 0 0 0 0,0 0 1 0 0,0 0-1 0 0,0 0 0 0 0,0 0 0 0 0,0 0 0 0 0,0 0 1 0 0,0 0-1 0 0,1 0 0 0 0,-1 0 0 0 0,0 0 0 0 0,0 0 0 0 0,0 0 1 0 0,0 0-1 0 0,0 0 0 0 0,1 0 0 0 0,-1 0 0 0 0,0 0 1 0 0,0 0-1 0 0,0 0-1 0 0,1 0 20 0 0,-1 0 0 0 0,0 0 0 0 0,1-1-1 0 0,-1 1 1 0 0,1 0 0 0 0,-1 0 0 0 0,1 0 0 0 0,-1 0 0 0 0,1 0 0 0 0,-1 0 0 0 0,0 0 0 0 0,1 0 0 0 0,-1 0 0 0 0,1 1 0 0 0,-1-1 0 0 0,1 0-20 0 0,10 1 393 0 0,-9 0-292 0 0,-2-1-33 0 0,0 0-4 0 0,0 0-101 0 0,0 0-426 0 0,0 0-185 0 0,4 1-37 0 0,0 1-10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18T10:35:25.884"/>
    </inkml:context>
    <inkml:brush xml:id="br0">
      <inkml:brushProperty name="width" value="0.05" units="cm"/>
      <inkml:brushProperty name="height" value="0.05" units="cm"/>
    </inkml:brush>
  </inkml:definitions>
  <inkml:trace contextRef="#ctx0" brushRef="#br0">44 0 5984 0 0,'0'0'464'0'0,"-8"3"-288"0"0,-12 5 6100 0 0,6-4 2113 0 0,13-2-5381 0 0,6 0-1908 0 0,-4-2-1232 0 0,0 0 1 0 0,1 0 0 0 0,-1 0 0 0 0,0 0-1 0 0,0 0 1 0 0,1 0 0 0 0,-1 0 0 0 0,0 0-1 0 0,0-1 1 0 0,1 1 0 0 0,-1 0 0 0 0,0-1 0 0 0,0 1-1 0 0,0-1 132 0 0,8-5-1136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77737A59</Template>
  <TotalTime>0</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Gavin</dc:creator>
  <cp:keywords/>
  <dc:description/>
  <cp:lastModifiedBy>timmonsd60</cp:lastModifiedBy>
  <cp:revision>2</cp:revision>
  <cp:lastPrinted>2020-06-22T12:04:00Z</cp:lastPrinted>
  <dcterms:created xsi:type="dcterms:W3CDTF">2020-06-22T12:05:00Z</dcterms:created>
  <dcterms:modified xsi:type="dcterms:W3CDTF">2020-06-22T12:05:00Z</dcterms:modified>
</cp:coreProperties>
</file>